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5C1A3A">
        <w:rPr>
          <w:sz w:val="22"/>
        </w:rPr>
        <w:t>29.8.2012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5C1A3A">
        <w:rPr>
          <w:sz w:val="22"/>
        </w:rPr>
        <w:t>202</w:t>
      </w:r>
      <w:r>
        <w:rPr>
          <w:sz w:val="22"/>
        </w:rPr>
        <w:t>-</w:t>
      </w:r>
      <w:bookmarkStart w:id="2" w:name="StMape"/>
      <w:bookmarkEnd w:id="2"/>
      <w:r w:rsidR="005C1A3A">
        <w:rPr>
          <w:sz w:val="22"/>
        </w:rPr>
        <w:t>1</w:t>
      </w:r>
      <w:r>
        <w:rPr>
          <w:sz w:val="22"/>
        </w:rPr>
        <w:t>-</w:t>
      </w:r>
      <w:bookmarkStart w:id="3" w:name="StDok"/>
      <w:bookmarkEnd w:id="3"/>
      <w:r w:rsidR="005C1A3A">
        <w:rPr>
          <w:sz w:val="22"/>
        </w:rPr>
        <w:t>12</w:t>
      </w:r>
      <w:r>
        <w:rPr>
          <w:sz w:val="22"/>
        </w:rPr>
        <w:t>/</w:t>
      </w:r>
      <w:bookmarkStart w:id="4" w:name="Leto"/>
      <w:bookmarkEnd w:id="4"/>
      <w:r w:rsidR="005C1A3A">
        <w:rPr>
          <w:sz w:val="22"/>
        </w:rPr>
        <w:t>12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AE449B" w:rsidRDefault="00AE449B">
      <w:pPr>
        <w:rPr>
          <w:sz w:val="22"/>
        </w:rPr>
      </w:pPr>
      <w:bookmarkStart w:id="7" w:name="PrejemNaziv1"/>
      <w:bookmarkEnd w:id="7"/>
    </w:p>
    <w:p w:rsidR="00AE449B" w:rsidRDefault="00AE449B">
      <w:pPr>
        <w:rPr>
          <w:sz w:val="22"/>
        </w:rPr>
      </w:pPr>
      <w:bookmarkStart w:id="8" w:name="PrejemFirmaNaziv1"/>
      <w:bookmarkEnd w:id="8"/>
    </w:p>
    <w:p w:rsidR="00EE0622" w:rsidRDefault="00EE0622">
      <w:pPr>
        <w:rPr>
          <w:sz w:val="22"/>
        </w:rPr>
      </w:pPr>
    </w:p>
    <w:p w:rsidR="00EE0622" w:rsidRDefault="00EE0622">
      <w:pPr>
        <w:rPr>
          <w:sz w:val="22"/>
        </w:rPr>
      </w:pPr>
    </w:p>
    <w:p w:rsidR="00EE0622" w:rsidRDefault="00EE0622">
      <w:pPr>
        <w:rPr>
          <w:sz w:val="22"/>
        </w:rPr>
      </w:pPr>
    </w:p>
    <w:p w:rsidR="00993415" w:rsidRDefault="00C23DC7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9" w:name="PrejemFirmaUlica"/>
      <w:bookmarkStart w:id="10" w:name="PrejemFirmaPtt"/>
      <w:bookmarkEnd w:id="9"/>
      <w:bookmarkEnd w:id="10"/>
      <w:r>
        <w:rPr>
          <w:noProof/>
        </w:rPr>
        <w:drawing>
          <wp:inline distT="0" distB="0" distL="0" distR="0">
            <wp:extent cx="1602105" cy="11169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344CD6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bookmarkStart w:id="11" w:name="PrejemFirmaDrzava"/>
      <w:bookmarkEnd w:id="11"/>
    </w:p>
    <w:p w:rsidR="00AB1363" w:rsidRDefault="00AB1363">
      <w:pPr>
        <w:rPr>
          <w:sz w:val="22"/>
        </w:rPr>
      </w:pPr>
    </w:p>
    <w:p w:rsidR="00842C91" w:rsidRDefault="00842C91" w:rsidP="00842C9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Zapisnik s korespondenčne seje z dne, 5.7.2012</w:t>
      </w:r>
    </w:p>
    <w:p w:rsidR="00842C91" w:rsidRDefault="00842C91" w:rsidP="00842C91">
      <w:pPr>
        <w:rPr>
          <w:sz w:val="22"/>
        </w:rPr>
      </w:pPr>
    </w:p>
    <w:p w:rsidR="00842C91" w:rsidRDefault="00842C91" w:rsidP="00842C91">
      <w:pPr>
        <w:rPr>
          <w:sz w:val="22"/>
        </w:rPr>
      </w:pPr>
    </w:p>
    <w:p w:rsidR="00842C91" w:rsidRDefault="00842C91" w:rsidP="00842C9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 korespondenč</w:t>
      </w:r>
      <w:r w:rsidR="001D2BF3">
        <w:rPr>
          <w:rFonts w:ascii="Calibri" w:hAnsi="Calibri" w:cs="Calibri"/>
          <w:sz w:val="22"/>
        </w:rPr>
        <w:t>ni seji IO OKS, ki je potekala 5</w:t>
      </w:r>
      <w:r>
        <w:rPr>
          <w:rFonts w:ascii="Calibri" w:hAnsi="Calibri" w:cs="Calibri"/>
          <w:sz w:val="22"/>
        </w:rPr>
        <w:t xml:space="preserve">.7.2012, so </w:t>
      </w:r>
      <w:r w:rsidR="001D2BF3">
        <w:rPr>
          <w:rFonts w:ascii="Calibri" w:hAnsi="Calibri" w:cs="Calibri"/>
          <w:sz w:val="22"/>
        </w:rPr>
        <w:t>člani</w:t>
      </w:r>
      <w:r>
        <w:rPr>
          <w:rFonts w:ascii="Calibri" w:hAnsi="Calibri" w:cs="Calibri"/>
          <w:sz w:val="22"/>
        </w:rPr>
        <w:t xml:space="preserve"> IO OKS odločali </w:t>
      </w:r>
      <w:r w:rsidR="00932E23">
        <w:rPr>
          <w:rFonts w:ascii="Calibri" w:hAnsi="Calibri" w:cs="Calibri"/>
          <w:sz w:val="22"/>
        </w:rPr>
        <w:t xml:space="preserve">o imenovanju </w:t>
      </w:r>
      <w:r w:rsidR="001D2BF3">
        <w:rPr>
          <w:rFonts w:ascii="Calibri" w:hAnsi="Calibri" w:cs="Calibri"/>
          <w:sz w:val="22"/>
        </w:rPr>
        <w:t xml:space="preserve">Nastje </w:t>
      </w:r>
      <w:proofErr w:type="spellStart"/>
      <w:r w:rsidR="001D2BF3">
        <w:rPr>
          <w:rFonts w:ascii="Calibri" w:hAnsi="Calibri" w:cs="Calibri"/>
          <w:sz w:val="22"/>
        </w:rPr>
        <w:t>Govejšek</w:t>
      </w:r>
      <w:proofErr w:type="spellEnd"/>
      <w:r w:rsidR="001D2BF3">
        <w:rPr>
          <w:rFonts w:ascii="Calibri" w:hAnsi="Calibri" w:cs="Calibri"/>
          <w:sz w:val="22"/>
        </w:rPr>
        <w:t xml:space="preserve"> </w:t>
      </w:r>
      <w:r w:rsidR="00187A72">
        <w:rPr>
          <w:rFonts w:ascii="Calibri" w:hAnsi="Calibri" w:cs="Calibri"/>
          <w:sz w:val="22"/>
        </w:rPr>
        <w:t>za</w:t>
      </w:r>
      <w:r w:rsidR="00932E23">
        <w:rPr>
          <w:rFonts w:ascii="Calibri" w:hAnsi="Calibri" w:cs="Calibri"/>
          <w:sz w:val="22"/>
        </w:rPr>
        <w:t xml:space="preserve"> članico Team </w:t>
      </w:r>
      <w:proofErr w:type="spellStart"/>
      <w:r w:rsidR="00932E23">
        <w:rPr>
          <w:rFonts w:ascii="Calibri" w:hAnsi="Calibri" w:cs="Calibri"/>
          <w:sz w:val="22"/>
        </w:rPr>
        <w:t>Slovenia</w:t>
      </w:r>
      <w:proofErr w:type="spellEnd"/>
      <w:r w:rsidR="00932E23">
        <w:rPr>
          <w:rFonts w:ascii="Calibri" w:hAnsi="Calibri" w:cs="Calibri"/>
          <w:sz w:val="22"/>
        </w:rPr>
        <w:t xml:space="preserve"> London 2012</w:t>
      </w:r>
      <w:r w:rsidR="001D2BF3">
        <w:rPr>
          <w:rFonts w:ascii="Calibri" w:hAnsi="Calibri" w:cs="Calibri"/>
          <w:sz w:val="22"/>
        </w:rPr>
        <w:t>.</w:t>
      </w:r>
      <w:r w:rsidR="00932E23">
        <w:rPr>
          <w:rFonts w:ascii="Calibri" w:hAnsi="Calibri" w:cs="Calibri"/>
          <w:sz w:val="22"/>
        </w:rPr>
        <w:t xml:space="preserve"> S strani FINE je bilo namreč prejeto obvestilo, da ima plavalka pravico do nastopa.</w:t>
      </w:r>
    </w:p>
    <w:p w:rsidR="00EE0622" w:rsidRDefault="00EE0622" w:rsidP="00842C91">
      <w:pPr>
        <w:jc w:val="both"/>
        <w:rPr>
          <w:rFonts w:ascii="Calibri" w:hAnsi="Calibri" w:cs="Calibri"/>
          <w:sz w:val="22"/>
        </w:rPr>
      </w:pPr>
    </w:p>
    <w:p w:rsidR="001D2BF3" w:rsidRDefault="00932E23" w:rsidP="00842C9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Prav tako je bilo v odločanje na podlagi prejete prošnje s strani Atletske zveze Slovenije dan predlog zamenjave trenerja Tine </w:t>
      </w:r>
      <w:proofErr w:type="spellStart"/>
      <w:r>
        <w:rPr>
          <w:rFonts w:ascii="Calibri" w:hAnsi="Calibri" w:cs="Calibri"/>
          <w:sz w:val="22"/>
        </w:rPr>
        <w:t>Šutej</w:t>
      </w:r>
      <w:proofErr w:type="spellEnd"/>
      <w:r>
        <w:rPr>
          <w:rFonts w:ascii="Calibri" w:hAnsi="Calibri" w:cs="Calibri"/>
          <w:sz w:val="22"/>
        </w:rPr>
        <w:t xml:space="preserve">, in sicer je bil namesto Slavka Črneta predlagan </w:t>
      </w:r>
      <w:r w:rsidR="004537AE">
        <w:rPr>
          <w:rFonts w:ascii="Calibri" w:hAnsi="Calibri" w:cs="Calibri"/>
          <w:sz w:val="22"/>
        </w:rPr>
        <w:t xml:space="preserve">Raymond </w:t>
      </w:r>
      <w:r>
        <w:rPr>
          <w:rFonts w:ascii="Calibri" w:hAnsi="Calibri" w:cs="Calibri"/>
          <w:sz w:val="22"/>
        </w:rPr>
        <w:t>Bryan Compton.</w:t>
      </w:r>
    </w:p>
    <w:p w:rsidR="00842C91" w:rsidRDefault="00842C91" w:rsidP="00842C91">
      <w:pPr>
        <w:rPr>
          <w:sz w:val="22"/>
        </w:rPr>
      </w:pPr>
    </w:p>
    <w:p w:rsidR="00842C91" w:rsidRDefault="00C23DC7" w:rsidP="00842C91">
      <w:pPr>
        <w:framePr w:w="2529" w:h="2500" w:hSpace="181" w:wrap="around" w:vAnchor="page" w:hAnchor="page" w:x="7344" w:y="817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1602105" cy="111696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91" w:rsidRDefault="00842C91" w:rsidP="00842C91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42C91" w:rsidRDefault="00842C91" w:rsidP="00842C91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842C91" w:rsidRDefault="00842C91" w:rsidP="00842C91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Celovška 25,</w:t>
      </w:r>
    </w:p>
    <w:p w:rsidR="00842C91" w:rsidRDefault="00842C91" w:rsidP="00842C91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LJUBLJANA,</w:t>
      </w:r>
    </w:p>
    <w:p w:rsidR="00842C91" w:rsidRDefault="00842C91" w:rsidP="00842C91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SLOVENIJA</w:t>
      </w:r>
    </w:p>
    <w:p w:rsidR="00842C91" w:rsidRDefault="00842C91" w:rsidP="00842C91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Tel..: +386 1 230 60 00</w:t>
      </w:r>
    </w:p>
    <w:p w:rsidR="00842C91" w:rsidRDefault="00842C91" w:rsidP="00842C91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>.: +386 1 230 60 20</w:t>
      </w:r>
    </w:p>
    <w:p w:rsidR="00842C91" w:rsidRDefault="00344CD6" w:rsidP="00842C91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9" w:history="1">
        <w:r w:rsidR="00842C91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932E23" w:rsidRDefault="00842C91" w:rsidP="00842C9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</w:t>
      </w:r>
      <w:r w:rsidR="00932E23">
        <w:rPr>
          <w:rFonts w:ascii="Calibri" w:hAnsi="Calibri" w:cs="Calibri"/>
          <w:sz w:val="22"/>
        </w:rPr>
        <w:t>O OKS je z večino sprejel sklep, s katerim</w:t>
      </w:r>
      <w:r>
        <w:rPr>
          <w:rFonts w:ascii="Calibri" w:hAnsi="Calibri" w:cs="Calibri"/>
          <w:sz w:val="22"/>
        </w:rPr>
        <w:t xml:space="preserve"> </w:t>
      </w:r>
      <w:r w:rsidR="00932E23">
        <w:rPr>
          <w:rFonts w:ascii="Calibri" w:hAnsi="Calibri" w:cs="Calibri"/>
          <w:sz w:val="22"/>
        </w:rPr>
        <w:t xml:space="preserve">se predlagano plavalko imenuje za članico Team </w:t>
      </w:r>
      <w:proofErr w:type="spellStart"/>
      <w:r w:rsidR="00932E23">
        <w:rPr>
          <w:rFonts w:ascii="Calibri" w:hAnsi="Calibri" w:cs="Calibri"/>
          <w:sz w:val="22"/>
        </w:rPr>
        <w:t>Slovenia</w:t>
      </w:r>
      <w:proofErr w:type="spellEnd"/>
      <w:r w:rsidR="00932E23">
        <w:rPr>
          <w:rFonts w:ascii="Calibri" w:hAnsi="Calibri" w:cs="Calibri"/>
          <w:sz w:val="22"/>
        </w:rPr>
        <w:t xml:space="preserve"> London 2012.</w:t>
      </w:r>
      <w:r w:rsidR="00EE0622">
        <w:rPr>
          <w:rFonts w:ascii="Calibri" w:hAnsi="Calibri" w:cs="Calibri"/>
          <w:sz w:val="22"/>
        </w:rPr>
        <w:t xml:space="preserve"> Prav tako pa </w:t>
      </w:r>
      <w:r w:rsidR="004537AE">
        <w:rPr>
          <w:rFonts w:ascii="Calibri" w:hAnsi="Calibri" w:cs="Calibri"/>
          <w:sz w:val="22"/>
        </w:rPr>
        <w:t>trenerja Slavka Črneta zamenja z</w:t>
      </w:r>
      <w:r w:rsidR="00EE0622">
        <w:rPr>
          <w:rFonts w:ascii="Calibri" w:hAnsi="Calibri" w:cs="Calibri"/>
          <w:sz w:val="22"/>
        </w:rPr>
        <w:t xml:space="preserve"> </w:t>
      </w:r>
      <w:proofErr w:type="spellStart"/>
      <w:r w:rsidR="00EE0622">
        <w:rPr>
          <w:rFonts w:ascii="Calibri" w:hAnsi="Calibri" w:cs="Calibri"/>
          <w:sz w:val="22"/>
        </w:rPr>
        <w:t>Raymondom</w:t>
      </w:r>
      <w:proofErr w:type="spellEnd"/>
      <w:r w:rsidR="00EE0622">
        <w:rPr>
          <w:rFonts w:ascii="Calibri" w:hAnsi="Calibri" w:cs="Calibri"/>
          <w:sz w:val="22"/>
        </w:rPr>
        <w:t xml:space="preserve"> </w:t>
      </w:r>
      <w:r w:rsidR="004537AE">
        <w:rPr>
          <w:rFonts w:ascii="Calibri" w:hAnsi="Calibri" w:cs="Calibri"/>
          <w:sz w:val="22"/>
        </w:rPr>
        <w:t xml:space="preserve">Bryanom </w:t>
      </w:r>
      <w:r w:rsidR="00EE0622">
        <w:rPr>
          <w:rFonts w:ascii="Calibri" w:hAnsi="Calibri" w:cs="Calibri"/>
          <w:sz w:val="22"/>
        </w:rPr>
        <w:t>Comptonom.</w:t>
      </w:r>
    </w:p>
    <w:p w:rsidR="00842C91" w:rsidRDefault="00842C91" w:rsidP="00842C9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Korespondenčno je </w:t>
      </w:r>
      <w:r w:rsidR="00932E23">
        <w:rPr>
          <w:rFonts w:ascii="Calibri" w:hAnsi="Calibri" w:cs="Calibri"/>
          <w:sz w:val="22"/>
        </w:rPr>
        <w:t xml:space="preserve">o </w:t>
      </w:r>
      <w:r w:rsidR="00187A72">
        <w:rPr>
          <w:rFonts w:ascii="Calibri" w:hAnsi="Calibri" w:cs="Calibri"/>
          <w:sz w:val="22"/>
        </w:rPr>
        <w:t>obeh predlogih</w:t>
      </w:r>
      <w:r w:rsidR="00932E23">
        <w:rPr>
          <w:rFonts w:ascii="Calibri" w:hAnsi="Calibri" w:cs="Calibri"/>
          <w:sz w:val="22"/>
        </w:rPr>
        <w:t xml:space="preserve"> odločal</w:t>
      </w:r>
      <w:r w:rsidR="00187A72">
        <w:rPr>
          <w:rFonts w:ascii="Calibri" w:hAnsi="Calibri" w:cs="Calibri"/>
          <w:sz w:val="22"/>
        </w:rPr>
        <w:t>o 12 članov (od 19 članov); vseh 12</w:t>
      </w:r>
      <w:r w:rsidR="00932E23">
        <w:rPr>
          <w:rFonts w:ascii="Calibri" w:hAnsi="Calibri" w:cs="Calibri"/>
          <w:sz w:val="22"/>
        </w:rPr>
        <w:t xml:space="preserve"> član</w:t>
      </w:r>
      <w:r w:rsidR="00187A72">
        <w:rPr>
          <w:rFonts w:ascii="Calibri" w:hAnsi="Calibri" w:cs="Calibri"/>
          <w:sz w:val="22"/>
        </w:rPr>
        <w:t>ov</w:t>
      </w:r>
      <w:r w:rsidR="00932E23">
        <w:rPr>
          <w:rFonts w:ascii="Calibri" w:hAnsi="Calibri" w:cs="Calibri"/>
          <w:sz w:val="22"/>
        </w:rPr>
        <w:t xml:space="preserve"> </w:t>
      </w:r>
      <w:r w:rsidR="00187A72">
        <w:rPr>
          <w:rFonts w:ascii="Calibri" w:hAnsi="Calibri" w:cs="Calibri"/>
          <w:sz w:val="22"/>
        </w:rPr>
        <w:t>je bilo</w:t>
      </w:r>
      <w:r w:rsidR="00932E23">
        <w:rPr>
          <w:rFonts w:ascii="Calibri" w:hAnsi="Calibri" w:cs="Calibri"/>
          <w:sz w:val="22"/>
        </w:rPr>
        <w:t xml:space="preserve"> ZA </w:t>
      </w:r>
      <w:r w:rsidR="00EE0622">
        <w:rPr>
          <w:rFonts w:ascii="Calibri" w:hAnsi="Calibri" w:cs="Calibri"/>
          <w:sz w:val="22"/>
        </w:rPr>
        <w:t>obe predlagani imenovanji</w:t>
      </w:r>
      <w:r w:rsidR="009533EC">
        <w:rPr>
          <w:rFonts w:ascii="Calibri" w:hAnsi="Calibri" w:cs="Calibri"/>
          <w:sz w:val="22"/>
        </w:rPr>
        <w:t>.</w:t>
      </w:r>
    </w:p>
    <w:p w:rsidR="00842C91" w:rsidRDefault="00842C91" w:rsidP="00842C91">
      <w:pPr>
        <w:rPr>
          <w:sz w:val="22"/>
        </w:rPr>
      </w:pPr>
    </w:p>
    <w:p w:rsidR="00A340CB" w:rsidRDefault="00A340CB" w:rsidP="00842C91">
      <w:pPr>
        <w:rPr>
          <w:sz w:val="22"/>
        </w:rPr>
      </w:pPr>
    </w:p>
    <w:p w:rsidR="00842C91" w:rsidRDefault="00842C91" w:rsidP="00842C91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SKLEPA sta sledeča:</w:t>
      </w:r>
    </w:p>
    <w:p w:rsidR="00842C91" w:rsidRDefault="00842C91" w:rsidP="00842C91">
      <w:pPr>
        <w:rPr>
          <w:rFonts w:ascii="Calibri" w:hAnsi="Calibri" w:cs="Calibri"/>
          <w:b/>
          <w:sz w:val="22"/>
        </w:rPr>
      </w:pPr>
    </w:p>
    <w:p w:rsidR="00EE0622" w:rsidRDefault="00EE0622" w:rsidP="00842C91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IO OKS za</w:t>
      </w:r>
      <w:r w:rsidR="00131EEF">
        <w:rPr>
          <w:rFonts w:ascii="Calibri" w:hAnsi="Calibri" w:cs="Calibri"/>
          <w:b/>
          <w:sz w:val="22"/>
        </w:rPr>
        <w:t xml:space="preserve"> članico Team </w:t>
      </w:r>
      <w:proofErr w:type="spellStart"/>
      <w:r w:rsidR="00131EEF">
        <w:rPr>
          <w:rFonts w:ascii="Calibri" w:hAnsi="Calibri" w:cs="Calibri"/>
          <w:b/>
          <w:sz w:val="22"/>
        </w:rPr>
        <w:t>Slovenia</w:t>
      </w:r>
      <w:proofErr w:type="spellEnd"/>
      <w:r w:rsidR="00131EEF">
        <w:rPr>
          <w:rFonts w:ascii="Calibri" w:hAnsi="Calibri" w:cs="Calibri"/>
          <w:b/>
          <w:sz w:val="22"/>
        </w:rPr>
        <w:t xml:space="preserve"> London 2012 imenu</w:t>
      </w:r>
      <w:r>
        <w:rPr>
          <w:rFonts w:ascii="Calibri" w:hAnsi="Calibri" w:cs="Calibri"/>
          <w:b/>
          <w:sz w:val="22"/>
        </w:rPr>
        <w:t xml:space="preserve">je </w:t>
      </w:r>
      <w:r w:rsidR="00131EEF">
        <w:rPr>
          <w:rFonts w:ascii="Calibri" w:hAnsi="Calibri" w:cs="Calibri"/>
          <w:b/>
          <w:sz w:val="22"/>
        </w:rPr>
        <w:t xml:space="preserve">plavalko Nastjo </w:t>
      </w:r>
      <w:proofErr w:type="spellStart"/>
      <w:r w:rsidR="00131EEF">
        <w:rPr>
          <w:rFonts w:ascii="Calibri" w:hAnsi="Calibri" w:cs="Calibri"/>
          <w:b/>
          <w:sz w:val="22"/>
        </w:rPr>
        <w:t>Govejšek</w:t>
      </w:r>
      <w:proofErr w:type="spellEnd"/>
      <w:r>
        <w:rPr>
          <w:rFonts w:ascii="Calibri" w:hAnsi="Calibri" w:cs="Calibri"/>
          <w:b/>
          <w:sz w:val="22"/>
        </w:rPr>
        <w:t>.</w:t>
      </w:r>
    </w:p>
    <w:p w:rsidR="00EE0622" w:rsidRDefault="00EE0622" w:rsidP="00842C91">
      <w:pPr>
        <w:rPr>
          <w:rFonts w:ascii="Calibri" w:hAnsi="Calibri" w:cs="Calibri"/>
          <w:b/>
          <w:sz w:val="22"/>
        </w:rPr>
      </w:pPr>
    </w:p>
    <w:p w:rsidR="009533EC" w:rsidRDefault="00EE0622" w:rsidP="00842C91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IO OKS za</w:t>
      </w:r>
      <w:r w:rsidR="00131EEF">
        <w:rPr>
          <w:rFonts w:ascii="Calibri" w:hAnsi="Calibri" w:cs="Calibri"/>
          <w:b/>
          <w:sz w:val="22"/>
        </w:rPr>
        <w:t xml:space="preserve"> člana </w:t>
      </w:r>
      <w:r>
        <w:rPr>
          <w:rFonts w:ascii="Calibri" w:hAnsi="Calibri" w:cs="Calibri"/>
          <w:b/>
          <w:sz w:val="22"/>
        </w:rPr>
        <w:t xml:space="preserve">Team </w:t>
      </w:r>
      <w:proofErr w:type="spellStart"/>
      <w:r>
        <w:rPr>
          <w:rFonts w:ascii="Calibri" w:hAnsi="Calibri" w:cs="Calibri"/>
          <w:b/>
          <w:sz w:val="22"/>
        </w:rPr>
        <w:t>Slovenia</w:t>
      </w:r>
      <w:proofErr w:type="spellEnd"/>
      <w:r>
        <w:rPr>
          <w:rFonts w:ascii="Calibri" w:hAnsi="Calibri" w:cs="Calibri"/>
          <w:b/>
          <w:sz w:val="22"/>
        </w:rPr>
        <w:t xml:space="preserve"> London 2012 imenuje </w:t>
      </w:r>
      <w:r w:rsidR="006E0536">
        <w:rPr>
          <w:rFonts w:ascii="Calibri" w:hAnsi="Calibri" w:cs="Calibri"/>
          <w:b/>
          <w:sz w:val="22"/>
        </w:rPr>
        <w:t xml:space="preserve">trenerja </w:t>
      </w:r>
      <w:proofErr w:type="spellStart"/>
      <w:r w:rsidR="006E0536">
        <w:rPr>
          <w:rFonts w:ascii="Calibri" w:hAnsi="Calibri" w:cs="Calibri"/>
          <w:b/>
          <w:sz w:val="22"/>
        </w:rPr>
        <w:t>Raymonda</w:t>
      </w:r>
      <w:proofErr w:type="spellEnd"/>
      <w:r w:rsidR="00131EEF">
        <w:rPr>
          <w:rFonts w:ascii="Calibri" w:hAnsi="Calibri" w:cs="Calibri"/>
          <w:b/>
          <w:sz w:val="22"/>
        </w:rPr>
        <w:t xml:space="preserve"> </w:t>
      </w:r>
      <w:r w:rsidR="00AE7DAA">
        <w:rPr>
          <w:rFonts w:ascii="Calibri" w:hAnsi="Calibri" w:cs="Calibri"/>
          <w:b/>
          <w:sz w:val="22"/>
        </w:rPr>
        <w:t xml:space="preserve">Bryana </w:t>
      </w:r>
      <w:r w:rsidR="00131EEF">
        <w:rPr>
          <w:rFonts w:ascii="Calibri" w:hAnsi="Calibri" w:cs="Calibri"/>
          <w:b/>
          <w:sz w:val="22"/>
        </w:rPr>
        <w:t>Comptona namesto Slavka Črneta.</w:t>
      </w:r>
    </w:p>
    <w:p w:rsidR="00842C91" w:rsidRDefault="00842C91" w:rsidP="00842C91">
      <w:pPr>
        <w:rPr>
          <w:sz w:val="22"/>
        </w:rPr>
      </w:pPr>
    </w:p>
    <w:p w:rsidR="00842C91" w:rsidRDefault="00842C91" w:rsidP="00842C91">
      <w:pPr>
        <w:rPr>
          <w:sz w:val="22"/>
        </w:rPr>
      </w:pPr>
    </w:p>
    <w:p w:rsidR="00842C91" w:rsidRDefault="00842C91" w:rsidP="00842C91">
      <w:pPr>
        <w:rPr>
          <w:sz w:val="22"/>
        </w:rPr>
      </w:pPr>
    </w:p>
    <w:p w:rsidR="00842C91" w:rsidRDefault="00C23DC7" w:rsidP="00842C91">
      <w:pPr>
        <w:framePr w:w="2529" w:h="2500" w:hSpace="181" w:wrap="around" w:vAnchor="page" w:hAnchor="page" w:x="7344" w:y="817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1602105" cy="1116965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91" w:rsidRDefault="00842C91" w:rsidP="00842C91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42C91" w:rsidRDefault="00842C91" w:rsidP="00842C91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842C91" w:rsidRDefault="00842C91" w:rsidP="00842C91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Celovška 25,</w:t>
      </w:r>
    </w:p>
    <w:p w:rsidR="00842C91" w:rsidRDefault="00842C91" w:rsidP="00842C91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LJUBLJANA,</w:t>
      </w:r>
    </w:p>
    <w:p w:rsidR="00842C91" w:rsidRDefault="00842C91" w:rsidP="00842C91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SLOVENIJA</w:t>
      </w:r>
    </w:p>
    <w:p w:rsidR="00842C91" w:rsidRDefault="00842C91" w:rsidP="00842C91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Tel..: +386 1 230 60 00</w:t>
      </w:r>
    </w:p>
    <w:p w:rsidR="00842C91" w:rsidRDefault="00842C91" w:rsidP="00842C91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>.: +386 1 230 60 20</w:t>
      </w:r>
    </w:p>
    <w:p w:rsidR="00842C91" w:rsidRDefault="00344CD6" w:rsidP="00842C91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10" w:history="1">
        <w:r w:rsidR="00842C91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842C91" w:rsidRDefault="00842C91" w:rsidP="00842C9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Zapisala Bojana Okorn Počivavšek</w:t>
      </w:r>
    </w:p>
    <w:p w:rsidR="00842C91" w:rsidRDefault="00842C91" w:rsidP="00842C91">
      <w:pPr>
        <w:rPr>
          <w:rFonts w:ascii="Calibri" w:hAnsi="Calibri" w:cs="Calibri"/>
          <w:sz w:val="22"/>
        </w:rPr>
      </w:pPr>
    </w:p>
    <w:p w:rsidR="00842C91" w:rsidRDefault="00842C91" w:rsidP="00842C91">
      <w:pPr>
        <w:rPr>
          <w:rFonts w:ascii="Calibri" w:hAnsi="Calibri" w:cs="Calibri"/>
          <w:sz w:val="22"/>
        </w:rPr>
      </w:pPr>
    </w:p>
    <w:p w:rsidR="00842C91" w:rsidRDefault="00842C91" w:rsidP="00842C9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generalni sekretar</w:t>
      </w:r>
    </w:p>
    <w:p w:rsidR="00842C91" w:rsidRDefault="00131EEF" w:rsidP="00842C9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dr. Tone Jagodic</w:t>
      </w:r>
    </w:p>
    <w:p w:rsidR="00842C91" w:rsidRDefault="00842C91" w:rsidP="00842C91">
      <w:pPr>
        <w:rPr>
          <w:sz w:val="22"/>
        </w:rPr>
      </w:pPr>
    </w:p>
    <w:p w:rsidR="00842C91" w:rsidRDefault="00842C91" w:rsidP="00842C91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12" w:name="Text"/>
      <w:bookmarkEnd w:id="12"/>
    </w:p>
    <w:p w:rsidR="00AE449B" w:rsidRDefault="00AE449B">
      <w:pPr>
        <w:rPr>
          <w:sz w:val="22"/>
        </w:rPr>
      </w:pPr>
      <w:bookmarkStart w:id="13" w:name="_GoBack"/>
      <w:bookmarkEnd w:id="13"/>
    </w:p>
    <w:sectPr w:rsidR="00AE44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D6" w:rsidRDefault="00344CD6">
      <w:r>
        <w:separator/>
      </w:r>
    </w:p>
  </w:endnote>
  <w:endnote w:type="continuationSeparator" w:id="0">
    <w:p w:rsidR="00344CD6" w:rsidRDefault="0034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CB" w:rsidRDefault="00A340C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CB" w:rsidRDefault="00C23DC7" w:rsidP="002359E5">
    <w:pPr>
      <w:pStyle w:val="Noga"/>
      <w:jc w:val="center"/>
    </w:pPr>
    <w:r>
      <w:rPr>
        <w:noProof/>
      </w:rPr>
      <w:drawing>
        <wp:inline distT="0" distB="0" distL="0" distR="0" wp14:anchorId="23782197" wp14:editId="52AD6629">
          <wp:extent cx="5761355" cy="1189355"/>
          <wp:effectExtent l="0" t="0" r="0" b="0"/>
          <wp:docPr id="2" name="Slika 12" descr="PASICA_ifE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PASICA_ifE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28" b="12717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CB" w:rsidRDefault="00A340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D6" w:rsidRDefault="00344CD6">
      <w:r>
        <w:separator/>
      </w:r>
    </w:p>
  </w:footnote>
  <w:footnote w:type="continuationSeparator" w:id="0">
    <w:p w:rsidR="00344CD6" w:rsidRDefault="0034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CB" w:rsidRDefault="00A340C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CB" w:rsidRDefault="00A340C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CB" w:rsidRDefault="00A340C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91"/>
    <w:rsid w:val="00003FBF"/>
    <w:rsid w:val="0000697E"/>
    <w:rsid w:val="00091E55"/>
    <w:rsid w:val="0011104C"/>
    <w:rsid w:val="00131EEF"/>
    <w:rsid w:val="0015380D"/>
    <w:rsid w:val="00155583"/>
    <w:rsid w:val="00176340"/>
    <w:rsid w:val="001818D5"/>
    <w:rsid w:val="00187A72"/>
    <w:rsid w:val="001B1E8D"/>
    <w:rsid w:val="001D2BF3"/>
    <w:rsid w:val="001F6135"/>
    <w:rsid w:val="002200F6"/>
    <w:rsid w:val="002359E5"/>
    <w:rsid w:val="003317A0"/>
    <w:rsid w:val="00331D77"/>
    <w:rsid w:val="00336DE4"/>
    <w:rsid w:val="00344CD6"/>
    <w:rsid w:val="003C69D1"/>
    <w:rsid w:val="004537AE"/>
    <w:rsid w:val="00454751"/>
    <w:rsid w:val="00474E16"/>
    <w:rsid w:val="00490379"/>
    <w:rsid w:val="004B6F25"/>
    <w:rsid w:val="00524FD8"/>
    <w:rsid w:val="005560C0"/>
    <w:rsid w:val="005766EF"/>
    <w:rsid w:val="005C1A3A"/>
    <w:rsid w:val="006C20B8"/>
    <w:rsid w:val="006E0536"/>
    <w:rsid w:val="00710738"/>
    <w:rsid w:val="007A10D3"/>
    <w:rsid w:val="007C62CF"/>
    <w:rsid w:val="008153AB"/>
    <w:rsid w:val="00842C91"/>
    <w:rsid w:val="0087353B"/>
    <w:rsid w:val="008C1E1F"/>
    <w:rsid w:val="008E38C0"/>
    <w:rsid w:val="009200E2"/>
    <w:rsid w:val="00932E23"/>
    <w:rsid w:val="009533EC"/>
    <w:rsid w:val="00993415"/>
    <w:rsid w:val="00A229D1"/>
    <w:rsid w:val="00A340CB"/>
    <w:rsid w:val="00A5703F"/>
    <w:rsid w:val="00A753AF"/>
    <w:rsid w:val="00AA290C"/>
    <w:rsid w:val="00AB1363"/>
    <w:rsid w:val="00AB5197"/>
    <w:rsid w:val="00AE449B"/>
    <w:rsid w:val="00AE7DAA"/>
    <w:rsid w:val="00AF38B8"/>
    <w:rsid w:val="00B8200F"/>
    <w:rsid w:val="00B930F9"/>
    <w:rsid w:val="00BD5055"/>
    <w:rsid w:val="00C23DC7"/>
    <w:rsid w:val="00C33B8C"/>
    <w:rsid w:val="00D434C9"/>
    <w:rsid w:val="00D85C03"/>
    <w:rsid w:val="00DF7D52"/>
    <w:rsid w:val="00E27482"/>
    <w:rsid w:val="00E55C34"/>
    <w:rsid w:val="00EC5FA6"/>
    <w:rsid w:val="00EC6E66"/>
    <w:rsid w:val="00EE0622"/>
    <w:rsid w:val="00EE51B6"/>
    <w:rsid w:val="00F427D2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AB13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AB13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lympic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ic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I:\IPS\IPSDB\2\2012\Aug\2992856.doc</vt:lpstr>
    </vt:vector>
  </TitlesOfParts>
  <Company>OKS - ZSZ</Company>
  <LinksUpToDate>false</LinksUpToDate>
  <CharactersWithSpaces>1772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I:\IPS\IPSDB\2\2012\Aug\2992856.doc</dc:title>
  <dc:subject>OKS predloga za dopis (oseba+firma)</dc:subject>
  <dc:creator>Bojan Glavan</dc:creator>
  <cp:keywords/>
  <dc:description/>
  <cp:lastModifiedBy>Bojana Okorn Počivavšek</cp:lastModifiedBy>
  <cp:revision>9</cp:revision>
  <cp:lastPrinted>2012-09-14T09:48:00Z</cp:lastPrinted>
  <dcterms:created xsi:type="dcterms:W3CDTF">2012-09-14T09:26:00Z</dcterms:created>
  <dcterms:modified xsi:type="dcterms:W3CDTF">2012-09-14T09:49:00Z</dcterms:modified>
</cp:coreProperties>
</file>