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9B" w:rsidRDefault="00AE449B">
      <w:pPr>
        <w:spacing w:before="60"/>
        <w:rPr>
          <w:sz w:val="22"/>
        </w:rPr>
      </w:pPr>
    </w:p>
    <w:p w:rsidR="00AE449B" w:rsidRDefault="00AE449B">
      <w:pPr>
        <w:spacing w:before="60"/>
        <w:rPr>
          <w:sz w:val="22"/>
        </w:rPr>
      </w:pPr>
    </w:p>
    <w:p w:rsidR="00AE449B" w:rsidRDefault="00AE449B">
      <w:pPr>
        <w:rPr>
          <w:sz w:val="22"/>
        </w:rPr>
      </w:pPr>
      <w:r>
        <w:rPr>
          <w:sz w:val="22"/>
        </w:rPr>
        <w:t xml:space="preserve">Ljubljana, </w:t>
      </w:r>
      <w:bookmarkStart w:id="0" w:name="CasSprejema"/>
      <w:bookmarkEnd w:id="0"/>
      <w:r w:rsidR="00E63876">
        <w:rPr>
          <w:sz w:val="22"/>
        </w:rPr>
        <w:t>20.11.2014</w:t>
      </w:r>
    </w:p>
    <w:p w:rsidR="00AE449B" w:rsidRDefault="00AE449B">
      <w:pPr>
        <w:tabs>
          <w:tab w:val="left" w:pos="1560"/>
        </w:tabs>
        <w:rPr>
          <w:sz w:val="22"/>
        </w:rPr>
      </w:pPr>
      <w:r>
        <w:rPr>
          <w:sz w:val="22"/>
        </w:rPr>
        <w:t>Št. dokumenta</w:t>
      </w:r>
      <w:r>
        <w:rPr>
          <w:sz w:val="22"/>
        </w:rPr>
        <w:tab/>
        <w:t xml:space="preserve">: </w:t>
      </w:r>
      <w:bookmarkStart w:id="1" w:name="KlasZnak"/>
      <w:bookmarkEnd w:id="1"/>
      <w:r w:rsidR="00E63876">
        <w:rPr>
          <w:sz w:val="22"/>
        </w:rPr>
        <w:t>20101</w:t>
      </w:r>
      <w:r>
        <w:rPr>
          <w:sz w:val="22"/>
        </w:rPr>
        <w:t>-</w:t>
      </w:r>
      <w:bookmarkStart w:id="2" w:name="StMape"/>
      <w:bookmarkEnd w:id="2"/>
      <w:r w:rsidR="00E63876">
        <w:rPr>
          <w:sz w:val="22"/>
        </w:rPr>
        <w:t>8</w:t>
      </w:r>
      <w:r>
        <w:rPr>
          <w:sz w:val="22"/>
        </w:rPr>
        <w:t>-</w:t>
      </w:r>
      <w:bookmarkStart w:id="3" w:name="StDok"/>
      <w:bookmarkEnd w:id="3"/>
      <w:r w:rsidR="00E63876">
        <w:rPr>
          <w:sz w:val="22"/>
        </w:rPr>
        <w:t>23</w:t>
      </w:r>
      <w:r>
        <w:rPr>
          <w:sz w:val="22"/>
        </w:rPr>
        <w:t>/</w:t>
      </w:r>
      <w:bookmarkStart w:id="4" w:name="Leto"/>
      <w:bookmarkEnd w:id="4"/>
      <w:r w:rsidR="00E63876">
        <w:rPr>
          <w:sz w:val="22"/>
        </w:rPr>
        <w:t>14</w:t>
      </w:r>
    </w:p>
    <w:p w:rsidR="00AE449B" w:rsidRDefault="00AE449B">
      <w:pPr>
        <w:rPr>
          <w:sz w:val="22"/>
        </w:rPr>
      </w:pPr>
    </w:p>
    <w:p w:rsidR="00AE449B" w:rsidRDefault="00AE449B">
      <w:pPr>
        <w:rPr>
          <w:sz w:val="22"/>
        </w:rPr>
      </w:pPr>
    </w:p>
    <w:p w:rsidR="00AE449B" w:rsidRDefault="00AE449B">
      <w:pPr>
        <w:rPr>
          <w:sz w:val="22"/>
        </w:rPr>
      </w:pPr>
      <w:bookmarkStart w:id="5" w:name="PrejemNaziv"/>
      <w:bookmarkEnd w:id="5"/>
      <w:r>
        <w:rPr>
          <w:sz w:val="22"/>
        </w:rPr>
        <w:t xml:space="preserve"> </w:t>
      </w:r>
      <w:bookmarkStart w:id="6" w:name="PrejemOseba"/>
      <w:bookmarkEnd w:id="6"/>
    </w:p>
    <w:p w:rsidR="00AE449B" w:rsidRDefault="00AE449B">
      <w:pPr>
        <w:rPr>
          <w:sz w:val="22"/>
        </w:rPr>
      </w:pPr>
      <w:bookmarkStart w:id="7" w:name="PrejemNaziv1"/>
      <w:bookmarkEnd w:id="7"/>
    </w:p>
    <w:p w:rsidR="00AE449B" w:rsidRDefault="00E63876">
      <w:pPr>
        <w:rPr>
          <w:sz w:val="22"/>
        </w:rPr>
      </w:pPr>
      <w:bookmarkStart w:id="8" w:name="PrejemFirmaNaziv1"/>
      <w:bookmarkEnd w:id="8"/>
      <w:r>
        <w:rPr>
          <w:sz w:val="22"/>
        </w:rPr>
        <w:t xml:space="preserve"> </w:t>
      </w:r>
    </w:p>
    <w:p w:rsidR="00AE449B" w:rsidRDefault="00AE449B">
      <w:pPr>
        <w:rPr>
          <w:sz w:val="22"/>
        </w:rPr>
      </w:pPr>
    </w:p>
    <w:p w:rsidR="00AE449B" w:rsidRDefault="00AE449B">
      <w:pPr>
        <w:rPr>
          <w:sz w:val="22"/>
        </w:rPr>
      </w:pPr>
      <w:bookmarkStart w:id="9" w:name="PrejemFirmaUlica"/>
      <w:bookmarkEnd w:id="9"/>
    </w:p>
    <w:p w:rsidR="00993415" w:rsidRDefault="000F6544" w:rsidP="001F6135">
      <w:pPr>
        <w:framePr w:w="2529" w:h="2500" w:hSpace="181" w:wrap="around" w:vAnchor="page" w:hAnchor="page" w:x="7344" w:y="817"/>
        <w:jc w:val="center"/>
        <w:rPr>
          <w:sz w:val="16"/>
        </w:rPr>
      </w:pPr>
      <w:bookmarkStart w:id="10" w:name="PrejemFirmaPtt"/>
      <w:bookmarkEnd w:id="10"/>
      <w:r>
        <w:rPr>
          <w:noProof/>
        </w:rPr>
        <w:drawing>
          <wp:inline distT="0" distB="0" distL="0" distR="0">
            <wp:extent cx="1602105" cy="1116965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8C0" w:rsidRDefault="008E38C0" w:rsidP="008E38C0">
      <w:pPr>
        <w:framePr w:w="2529" w:h="2500" w:hSpace="181" w:wrap="around" w:vAnchor="page" w:hAnchor="page" w:x="7344" w:y="817"/>
        <w:jc w:val="center"/>
        <w:rPr>
          <w:b/>
          <w:spacing w:val="-10"/>
          <w:sz w:val="16"/>
        </w:rPr>
      </w:pPr>
      <w:r>
        <w:rPr>
          <w:b/>
          <w:spacing w:val="-10"/>
          <w:sz w:val="16"/>
        </w:rPr>
        <w:t>OLIMPIJSKI  KOMITE  SLOVENIJE</w:t>
      </w:r>
    </w:p>
    <w:p w:rsidR="008E38C0" w:rsidRDefault="008E38C0" w:rsidP="008E38C0">
      <w:pPr>
        <w:framePr w:w="2529" w:h="2500" w:hSpace="181" w:wrap="around" w:vAnchor="page" w:hAnchor="page" w:x="7344" w:y="817"/>
        <w:jc w:val="center"/>
        <w:rPr>
          <w:b/>
          <w:spacing w:val="-10"/>
          <w:sz w:val="16"/>
        </w:rPr>
      </w:pPr>
      <w:r>
        <w:rPr>
          <w:b/>
          <w:spacing w:val="-10"/>
          <w:sz w:val="16"/>
        </w:rPr>
        <w:t>ZDRUŽENJE ŠPORTNIH ZVEZ</w:t>
      </w:r>
    </w:p>
    <w:p w:rsidR="00993415" w:rsidRPr="00C33B8C" w:rsidRDefault="00993415" w:rsidP="001F6135">
      <w:pPr>
        <w:framePr w:w="2529" w:h="250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 w:rsidRPr="00C33B8C">
        <w:rPr>
          <w:rFonts w:ascii="Arial" w:hAnsi="Arial" w:cs="Arial"/>
          <w:spacing w:val="-10"/>
          <w:sz w:val="14"/>
          <w:szCs w:val="14"/>
        </w:rPr>
        <w:t>Celovška 25,</w:t>
      </w:r>
    </w:p>
    <w:p w:rsidR="00C33B8C" w:rsidRDefault="00C33B8C" w:rsidP="001F6135">
      <w:pPr>
        <w:framePr w:w="2529" w:h="250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>
        <w:rPr>
          <w:rFonts w:ascii="Arial" w:hAnsi="Arial" w:cs="Arial"/>
          <w:spacing w:val="-10"/>
          <w:sz w:val="14"/>
          <w:szCs w:val="14"/>
        </w:rPr>
        <w:t>1000  LJUBLJANA</w:t>
      </w:r>
      <w:r w:rsidR="00E55C34">
        <w:rPr>
          <w:rFonts w:ascii="Arial" w:hAnsi="Arial" w:cs="Arial"/>
          <w:spacing w:val="-10"/>
          <w:sz w:val="14"/>
          <w:szCs w:val="14"/>
        </w:rPr>
        <w:t>,</w:t>
      </w:r>
    </w:p>
    <w:p w:rsidR="00993415" w:rsidRPr="00C33B8C" w:rsidRDefault="00993415" w:rsidP="001F6135">
      <w:pPr>
        <w:framePr w:w="2529" w:h="250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 w:rsidRPr="00C33B8C">
        <w:rPr>
          <w:rFonts w:ascii="Arial" w:hAnsi="Arial" w:cs="Arial"/>
          <w:spacing w:val="-10"/>
          <w:sz w:val="14"/>
          <w:szCs w:val="14"/>
        </w:rPr>
        <w:t>SLOVENIJA</w:t>
      </w:r>
    </w:p>
    <w:p w:rsidR="00993415" w:rsidRPr="00C33B8C" w:rsidRDefault="008C1E1F" w:rsidP="001F6135">
      <w:pPr>
        <w:framePr w:w="2529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</w:rPr>
      </w:pPr>
      <w:r>
        <w:rPr>
          <w:rFonts w:ascii="Arial" w:hAnsi="Arial" w:cs="Arial"/>
          <w:spacing w:val="-10"/>
          <w:sz w:val="14"/>
          <w:szCs w:val="14"/>
        </w:rPr>
        <w:t xml:space="preserve">Tel..: </w:t>
      </w:r>
      <w:r w:rsidR="00993415" w:rsidRPr="00C33B8C">
        <w:rPr>
          <w:rFonts w:ascii="Arial" w:hAnsi="Arial" w:cs="Arial"/>
          <w:spacing w:val="-10"/>
          <w:sz w:val="14"/>
          <w:szCs w:val="14"/>
        </w:rPr>
        <w:t>+386 1 230 60 00</w:t>
      </w:r>
    </w:p>
    <w:p w:rsidR="00993415" w:rsidRPr="00C33B8C" w:rsidRDefault="008C1E1F" w:rsidP="001F6135">
      <w:pPr>
        <w:framePr w:w="2529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</w:rPr>
      </w:pPr>
      <w:proofErr w:type="spellStart"/>
      <w:r>
        <w:rPr>
          <w:rFonts w:ascii="Arial" w:hAnsi="Arial" w:cs="Arial"/>
          <w:spacing w:val="-10"/>
          <w:sz w:val="14"/>
          <w:szCs w:val="14"/>
        </w:rPr>
        <w:t>Fax</w:t>
      </w:r>
      <w:proofErr w:type="spellEnd"/>
      <w:r>
        <w:rPr>
          <w:rFonts w:ascii="Arial" w:hAnsi="Arial" w:cs="Arial"/>
          <w:spacing w:val="-10"/>
          <w:sz w:val="14"/>
          <w:szCs w:val="14"/>
        </w:rPr>
        <w:t xml:space="preserve">.: </w:t>
      </w:r>
      <w:r w:rsidR="00993415" w:rsidRPr="00C33B8C">
        <w:rPr>
          <w:rFonts w:ascii="Arial" w:hAnsi="Arial" w:cs="Arial"/>
          <w:spacing w:val="-10"/>
          <w:sz w:val="14"/>
          <w:szCs w:val="14"/>
        </w:rPr>
        <w:t>+386 1 230 60 20</w:t>
      </w:r>
    </w:p>
    <w:p w:rsidR="00993415" w:rsidRPr="00C33B8C" w:rsidRDefault="00D4545A" w:rsidP="001F6135">
      <w:pPr>
        <w:framePr w:w="2529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</w:rPr>
      </w:pPr>
      <w:hyperlink r:id="rId8" w:history="1">
        <w:r w:rsidR="00993415" w:rsidRPr="00C33B8C">
          <w:rPr>
            <w:rStyle w:val="Hiperpovezava"/>
            <w:rFonts w:ascii="Arial" w:hAnsi="Arial" w:cs="Arial"/>
            <w:spacing w:val="-10"/>
            <w:sz w:val="14"/>
            <w:szCs w:val="14"/>
          </w:rPr>
          <w:t>http://www.olympic.si</w:t>
        </w:r>
      </w:hyperlink>
    </w:p>
    <w:p w:rsidR="00AE449B" w:rsidRDefault="00AE449B">
      <w:pPr>
        <w:rPr>
          <w:sz w:val="22"/>
        </w:rPr>
      </w:pPr>
      <w:r>
        <w:rPr>
          <w:sz w:val="22"/>
        </w:rPr>
        <w:t xml:space="preserve"> </w:t>
      </w:r>
      <w:bookmarkStart w:id="11" w:name="PrejemFirmaMesto"/>
      <w:bookmarkEnd w:id="11"/>
    </w:p>
    <w:p w:rsidR="00AE449B" w:rsidRDefault="00AE449B">
      <w:pPr>
        <w:rPr>
          <w:sz w:val="22"/>
        </w:rPr>
      </w:pPr>
      <w:bookmarkStart w:id="12" w:name="PrejemFirmaDrzava"/>
      <w:bookmarkEnd w:id="12"/>
    </w:p>
    <w:p w:rsidR="00AE449B" w:rsidRDefault="00AE449B">
      <w:pPr>
        <w:rPr>
          <w:sz w:val="22"/>
        </w:rPr>
      </w:pPr>
    </w:p>
    <w:p w:rsidR="00AE449B" w:rsidRDefault="00AE449B">
      <w:pPr>
        <w:pStyle w:val="Naslov1"/>
        <w:rPr>
          <w:sz w:val="22"/>
        </w:rPr>
      </w:pPr>
      <w:r>
        <w:rPr>
          <w:sz w:val="22"/>
        </w:rPr>
        <w:t xml:space="preserve">ZADEVA: </w:t>
      </w:r>
      <w:bookmarkStart w:id="13" w:name="Predmet"/>
      <w:bookmarkEnd w:id="13"/>
      <w:r w:rsidR="00E63876">
        <w:rPr>
          <w:sz w:val="22"/>
        </w:rPr>
        <w:t>OKVIRNI FINANČNI PLAN OKS-ZŠZ ZA LETO 2015</w:t>
      </w:r>
      <w:r w:rsidR="000F6544">
        <w:rPr>
          <w:sz w:val="22"/>
        </w:rPr>
        <w:t xml:space="preserve"> PO STROŠKOVNIH MESTIH</w:t>
      </w:r>
      <w:r w:rsidR="00E63876">
        <w:rPr>
          <w:sz w:val="22"/>
        </w:rPr>
        <w:t xml:space="preserve"> </w:t>
      </w:r>
    </w:p>
    <w:p w:rsidR="00AE449B" w:rsidRDefault="00AE449B">
      <w:pPr>
        <w:rPr>
          <w:sz w:val="22"/>
        </w:rPr>
      </w:pPr>
    </w:p>
    <w:tbl>
      <w:tblPr>
        <w:tblW w:w="90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3840"/>
        <w:gridCol w:w="1640"/>
        <w:gridCol w:w="2300"/>
      </w:tblGrid>
      <w:tr w:rsidR="00093248" w:rsidTr="00093248">
        <w:trPr>
          <w:trHeight w:val="30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14" w:name="Text"/>
            <w:bookmarkEnd w:id="14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93248" w:rsidTr="00093248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F65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STROŠKOVNO MESTO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 2015</w:t>
            </w:r>
          </w:p>
        </w:tc>
      </w:tr>
      <w:tr w:rsidR="00093248" w:rsidTr="0009324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prihodki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odhodki</w:t>
            </w:r>
          </w:p>
        </w:tc>
      </w:tr>
      <w:tr w:rsidR="00093248" w:rsidTr="0009324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I. NASTOPI NA MEDNARODNIH TEKMAH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 w:rsidP="006D66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1.243.</w:t>
            </w:r>
            <w:r w:rsidR="006D666C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0 €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1.231.300 €</w:t>
            </w:r>
          </w:p>
        </w:tc>
      </w:tr>
      <w:tr w:rsidR="00093248" w:rsidTr="0009324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93248" w:rsidTr="0009324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II. MEDNARODNO DELOVANJE ZAMEJCI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4.000 €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5.300 €</w:t>
            </w:r>
          </w:p>
        </w:tc>
      </w:tr>
      <w:tr w:rsidR="00093248" w:rsidTr="0009324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93248" w:rsidTr="0009324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III. ŠPORT NA LOKALNI RAVNI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 w:rsidP="006D66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4.70</w:t>
            </w:r>
            <w:r w:rsidR="006D666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2.000 €</w:t>
            </w:r>
          </w:p>
        </w:tc>
      </w:tr>
      <w:tr w:rsidR="00093248" w:rsidTr="0009324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93248" w:rsidTr="0009324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IV. MOK IN OSTALI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0 €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27.000 €</w:t>
            </w:r>
          </w:p>
        </w:tc>
      </w:tr>
      <w:tr w:rsidR="00093248" w:rsidTr="0009324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93248" w:rsidTr="0009324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V. VRHUNSKI ŠPORT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 w:rsidP="006D66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1.278.</w:t>
            </w:r>
            <w:r w:rsidR="006D666C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 w:rsidP="007E03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1.656.8</w:t>
            </w:r>
            <w:r w:rsidR="007E0324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€</w:t>
            </w:r>
          </w:p>
        </w:tc>
      </w:tr>
      <w:tr w:rsidR="00093248" w:rsidTr="0009324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93248" w:rsidTr="0009324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VI. ŠPORT ZA VSE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 w:rsidP="006D66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280.</w:t>
            </w:r>
            <w:r w:rsidR="006D666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 w:rsidP="007E03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206.3</w:t>
            </w:r>
            <w:r w:rsidR="007E0324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€</w:t>
            </w:r>
          </w:p>
        </w:tc>
      </w:tr>
      <w:tr w:rsidR="00093248" w:rsidTr="0009324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93248" w:rsidTr="0009324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VII. PUBLICISTIKA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 w:rsidP="006D66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  <w:r w:rsidR="006D666C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28.600 €</w:t>
            </w:r>
          </w:p>
        </w:tc>
      </w:tr>
      <w:tr w:rsidR="00093248" w:rsidTr="0009324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93248" w:rsidTr="0009324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VIII. MARKETING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 w:rsidP="006D66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1.653.</w:t>
            </w:r>
            <w:r w:rsidR="006D666C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 w:rsidP="007E03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742.</w:t>
            </w:r>
            <w:r w:rsidR="007E032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€</w:t>
            </w:r>
          </w:p>
        </w:tc>
      </w:tr>
      <w:tr w:rsidR="00093248" w:rsidTr="0009324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93248" w:rsidTr="0009324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IX. OLIMPIJSKA AKADEMIJA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 w:rsidP="006D66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94.7</w:t>
            </w:r>
            <w:r w:rsidR="006D666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0 €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91.000 €</w:t>
            </w:r>
          </w:p>
        </w:tc>
      </w:tr>
      <w:tr w:rsidR="00093248" w:rsidTr="0009324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93248" w:rsidTr="0009324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XI. DELO ORGANOV OKS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30.000 €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47.500 €</w:t>
            </w:r>
          </w:p>
        </w:tc>
      </w:tr>
      <w:tr w:rsidR="00093248" w:rsidTr="0009324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93248" w:rsidTr="0009324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XIII. STROKOVNE SLUŽBE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 w:rsidP="006D66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374.4</w:t>
            </w:r>
            <w:r w:rsidR="006D666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0 €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D454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</w:t>
            </w:r>
            <w:bookmarkStart w:id="15" w:name="_GoBack"/>
            <w:bookmarkEnd w:id="15"/>
            <w:r w:rsidR="00093248">
              <w:rPr>
                <w:rFonts w:ascii="Arial" w:hAnsi="Arial" w:cs="Arial"/>
                <w:color w:val="000000"/>
                <w:sz w:val="20"/>
                <w:szCs w:val="20"/>
              </w:rPr>
              <w:t>.000 €</w:t>
            </w:r>
          </w:p>
        </w:tc>
      </w:tr>
      <w:tr w:rsidR="00093248" w:rsidTr="0009324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93248" w:rsidTr="0009324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XIV. LASTNA DEJAVNOST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27.500 €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16.500 €</w:t>
            </w:r>
          </w:p>
        </w:tc>
      </w:tr>
      <w:tr w:rsidR="00093248" w:rsidTr="0009324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93248" w:rsidTr="0009324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XV. NEPREMIČNINE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0 €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28.000 €</w:t>
            </w:r>
          </w:p>
        </w:tc>
      </w:tr>
      <w:tr w:rsidR="00093248" w:rsidTr="0009324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93248" w:rsidTr="0009324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XVI. INFORMATIKA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79.000 €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132.300 €</w:t>
            </w:r>
          </w:p>
        </w:tc>
      </w:tr>
      <w:tr w:rsidR="00093248" w:rsidTr="0009324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93248" w:rsidTr="0009324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XVII. STIKI Z JAVNOSTJO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 w:rsidP="006D66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25.1</w:t>
            </w:r>
            <w:r w:rsidR="006D666C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 w:rsidP="007E03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179.0</w:t>
            </w:r>
            <w:r w:rsidR="007E032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0 €</w:t>
            </w:r>
          </w:p>
        </w:tc>
      </w:tr>
      <w:tr w:rsidR="00093248" w:rsidTr="0009324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93248" w:rsidTr="0009324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XVIII. POSEBNI PROJEKTI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107.700 €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100.000 €</w:t>
            </w:r>
          </w:p>
        </w:tc>
      </w:tr>
      <w:tr w:rsidR="00093248" w:rsidTr="0009324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93248" w:rsidTr="0009324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XX. RAZVOJ KADROV V ŠPORTU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360.000 €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 w:rsidP="007E03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380.</w:t>
            </w:r>
            <w:r w:rsidR="007E0324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0 €</w:t>
            </w:r>
          </w:p>
        </w:tc>
      </w:tr>
      <w:tr w:rsidR="00093248" w:rsidTr="0009324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93248" w:rsidTr="0009324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 w:rsidP="00632B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XXI. </w:t>
            </w:r>
            <w:r w:rsidR="00632B54">
              <w:rPr>
                <w:rFonts w:ascii="Calibri" w:hAnsi="Calibri"/>
                <w:color w:val="000000"/>
                <w:sz w:val="22"/>
                <w:szCs w:val="22"/>
              </w:rPr>
              <w:t>EU PROJEKTI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34256F" w:rsidP="006D66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  <w:r w:rsidR="004F4A5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6D666C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r w:rsidR="00093248">
              <w:rPr>
                <w:rFonts w:ascii="Arial" w:hAnsi="Arial" w:cs="Arial"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34256F" w:rsidP="00632B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  <w:r w:rsidR="004F4A5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632B5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7E0324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r w:rsidR="00093248">
              <w:rPr>
                <w:rFonts w:ascii="Arial" w:hAnsi="Arial" w:cs="Arial"/>
                <w:color w:val="000000"/>
                <w:sz w:val="20"/>
                <w:szCs w:val="20"/>
              </w:rPr>
              <w:t xml:space="preserve"> €</w:t>
            </w:r>
          </w:p>
        </w:tc>
      </w:tr>
      <w:tr w:rsidR="00093248" w:rsidTr="0009324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93248" w:rsidTr="00093248">
        <w:trPr>
          <w:trHeight w:val="31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34256F" w:rsidP="006D666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5.664.</w:t>
            </w:r>
            <w:r w:rsidR="006D666C">
              <w:rPr>
                <w:rFonts w:ascii="Arial" w:hAnsi="Arial" w:cs="Arial"/>
                <w:b/>
                <w:bCs/>
                <w:color w:val="000000"/>
              </w:rPr>
              <w:t>300</w:t>
            </w:r>
            <w:r w:rsidR="00093248">
              <w:rPr>
                <w:rFonts w:ascii="Arial" w:hAnsi="Arial" w:cs="Arial"/>
                <w:b/>
                <w:bCs/>
                <w:color w:val="000000"/>
              </w:rPr>
              <w:t xml:space="preserve"> €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34256F" w:rsidP="00632B5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5.39</w:t>
            </w:r>
            <w:r w:rsidR="00632B54">
              <w:rPr>
                <w:rFonts w:ascii="Arial" w:hAnsi="Arial" w:cs="Arial"/>
                <w:b/>
                <w:bCs/>
                <w:color w:val="000000"/>
              </w:rPr>
              <w:t>7.5</w:t>
            </w:r>
            <w:r w:rsidR="007E0324">
              <w:rPr>
                <w:rFonts w:ascii="Arial" w:hAnsi="Arial" w:cs="Arial"/>
                <w:b/>
                <w:bCs/>
                <w:color w:val="000000"/>
              </w:rPr>
              <w:t>00</w:t>
            </w:r>
            <w:r w:rsidR="00093248">
              <w:rPr>
                <w:rFonts w:ascii="Arial" w:hAnsi="Arial" w:cs="Arial"/>
                <w:b/>
                <w:bCs/>
                <w:color w:val="000000"/>
              </w:rPr>
              <w:t xml:space="preserve"> €</w:t>
            </w:r>
          </w:p>
        </w:tc>
      </w:tr>
      <w:tr w:rsidR="00093248" w:rsidTr="0009324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93248" w:rsidTr="00093248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20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Presežek prihodkov nad odhodki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 w:rsidP="00632B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0F654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  <w:r w:rsidR="00632B5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540397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8" w:rsidRDefault="000932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AE449B" w:rsidRDefault="00AE449B">
      <w:pPr>
        <w:rPr>
          <w:sz w:val="22"/>
        </w:rPr>
      </w:pPr>
    </w:p>
    <w:p w:rsidR="00AE449B" w:rsidRDefault="00AE449B">
      <w:pPr>
        <w:ind w:left="7200"/>
        <w:rPr>
          <w:sz w:val="22"/>
        </w:rPr>
      </w:pPr>
      <w:r>
        <w:rPr>
          <w:sz w:val="22"/>
        </w:rPr>
        <w:t>generalni sekretar</w:t>
      </w:r>
    </w:p>
    <w:p w:rsidR="00AE449B" w:rsidRDefault="00AE449B">
      <w:pPr>
        <w:tabs>
          <w:tab w:val="left" w:pos="1843"/>
        </w:tabs>
        <w:jc w:val="center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EE51B6">
        <w:rPr>
          <w:sz w:val="22"/>
        </w:rPr>
        <w:t xml:space="preserve">     dr.</w:t>
      </w:r>
      <w:r>
        <w:rPr>
          <w:sz w:val="22"/>
        </w:rPr>
        <w:t>Tone Jagodic</w:t>
      </w:r>
    </w:p>
    <w:p w:rsidR="00AE449B" w:rsidRDefault="00AE449B">
      <w:pPr>
        <w:tabs>
          <w:tab w:val="left" w:pos="1985"/>
        </w:tabs>
        <w:jc w:val="right"/>
        <w:rPr>
          <w:sz w:val="22"/>
        </w:rPr>
      </w:pPr>
    </w:p>
    <w:p w:rsidR="00AE449B" w:rsidRDefault="00AE449B">
      <w:pPr>
        <w:tabs>
          <w:tab w:val="left" w:pos="1985"/>
        </w:tabs>
        <w:rPr>
          <w:sz w:val="22"/>
        </w:rPr>
      </w:pPr>
    </w:p>
    <w:sectPr w:rsidR="00AE44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876" w:rsidRDefault="00E63876">
      <w:r>
        <w:separator/>
      </w:r>
    </w:p>
  </w:endnote>
  <w:endnote w:type="continuationSeparator" w:id="0">
    <w:p w:rsidR="00E63876" w:rsidRDefault="00E6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77" w:rsidRDefault="00331D7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49B" w:rsidRPr="006A7F26" w:rsidRDefault="000F6544" w:rsidP="006A7F26">
    <w:pPr>
      <w:pStyle w:val="Noga"/>
      <w:ind w:left="-284"/>
      <w:jc w:val="center"/>
    </w:pPr>
    <w:r>
      <w:rPr>
        <w:noProof/>
      </w:rPr>
      <w:drawing>
        <wp:inline distT="0" distB="0" distL="0" distR="0">
          <wp:extent cx="6214745" cy="1108710"/>
          <wp:effectExtent l="0" t="0" r="0" b="0"/>
          <wp:docPr id="2" name="Slika 2" descr="WordTemplate Sponzor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dTemplate Sponzorj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4745" cy="1108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77" w:rsidRDefault="00331D7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876" w:rsidRDefault="00E63876">
      <w:r>
        <w:separator/>
      </w:r>
    </w:p>
  </w:footnote>
  <w:footnote w:type="continuationSeparator" w:id="0">
    <w:p w:rsidR="00E63876" w:rsidRDefault="00E63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77" w:rsidRDefault="00331D7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77" w:rsidRDefault="00331D77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77" w:rsidRDefault="00331D77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76"/>
    <w:rsid w:val="00003FBF"/>
    <w:rsid w:val="0000697E"/>
    <w:rsid w:val="000743C1"/>
    <w:rsid w:val="00091E55"/>
    <w:rsid w:val="00093248"/>
    <w:rsid w:val="000F6544"/>
    <w:rsid w:val="0011104C"/>
    <w:rsid w:val="0015380D"/>
    <w:rsid w:val="00155583"/>
    <w:rsid w:val="00172BAD"/>
    <w:rsid w:val="00176340"/>
    <w:rsid w:val="001818D5"/>
    <w:rsid w:val="001B1E8D"/>
    <w:rsid w:val="001F6135"/>
    <w:rsid w:val="0020684F"/>
    <w:rsid w:val="002200F6"/>
    <w:rsid w:val="002359E5"/>
    <w:rsid w:val="003317A0"/>
    <w:rsid w:val="00331D77"/>
    <w:rsid w:val="00335DB8"/>
    <w:rsid w:val="00336DE4"/>
    <w:rsid w:val="0034256F"/>
    <w:rsid w:val="003C69D1"/>
    <w:rsid w:val="00454751"/>
    <w:rsid w:val="0045605D"/>
    <w:rsid w:val="00474E16"/>
    <w:rsid w:val="00490379"/>
    <w:rsid w:val="004B6F25"/>
    <w:rsid w:val="004F4A52"/>
    <w:rsid w:val="00524FD8"/>
    <w:rsid w:val="00540397"/>
    <w:rsid w:val="005560C0"/>
    <w:rsid w:val="005766EF"/>
    <w:rsid w:val="005C4610"/>
    <w:rsid w:val="00632B54"/>
    <w:rsid w:val="006A7F26"/>
    <w:rsid w:val="006B50B3"/>
    <w:rsid w:val="006C20B8"/>
    <w:rsid w:val="006D666C"/>
    <w:rsid w:val="00710738"/>
    <w:rsid w:val="00781162"/>
    <w:rsid w:val="007A10D3"/>
    <w:rsid w:val="007C62CF"/>
    <w:rsid w:val="007E0324"/>
    <w:rsid w:val="007F74BA"/>
    <w:rsid w:val="008153AB"/>
    <w:rsid w:val="00871597"/>
    <w:rsid w:val="0087353B"/>
    <w:rsid w:val="008C1E1F"/>
    <w:rsid w:val="008E38C0"/>
    <w:rsid w:val="008E4B23"/>
    <w:rsid w:val="009200E2"/>
    <w:rsid w:val="00993415"/>
    <w:rsid w:val="009B3525"/>
    <w:rsid w:val="00A52DA6"/>
    <w:rsid w:val="00A5703F"/>
    <w:rsid w:val="00A753AF"/>
    <w:rsid w:val="00A84157"/>
    <w:rsid w:val="00AB479E"/>
    <w:rsid w:val="00AB5197"/>
    <w:rsid w:val="00AE449B"/>
    <w:rsid w:val="00AF38B8"/>
    <w:rsid w:val="00B8200F"/>
    <w:rsid w:val="00B930F9"/>
    <w:rsid w:val="00BD5055"/>
    <w:rsid w:val="00C33B8C"/>
    <w:rsid w:val="00D434C9"/>
    <w:rsid w:val="00D4545A"/>
    <w:rsid w:val="00D85C03"/>
    <w:rsid w:val="00DA7694"/>
    <w:rsid w:val="00E27482"/>
    <w:rsid w:val="00E55C34"/>
    <w:rsid w:val="00E63876"/>
    <w:rsid w:val="00E75E0A"/>
    <w:rsid w:val="00EB129D"/>
    <w:rsid w:val="00EC5FA6"/>
    <w:rsid w:val="00EC6E66"/>
    <w:rsid w:val="00EE51B6"/>
    <w:rsid w:val="00F427D2"/>
    <w:rsid w:val="00FB1DD9"/>
    <w:rsid w:val="00FD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b/>
      <w:bCs/>
      <w:kern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6A7F26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0F654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F6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b/>
      <w:bCs/>
      <w:kern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6A7F26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0F654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F6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ympic.s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PS\VZORCI\Off97\-OKS_OF_G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-OKS_OF_G.DOT</Template>
  <TotalTime>30</TotalTime>
  <Pages>2</Pages>
  <Words>212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I:\IPS\IPSDB\2\2014\nov\209759.doc</vt:lpstr>
    </vt:vector>
  </TitlesOfParts>
  <Company>OKS - ZSZ</Company>
  <LinksUpToDate>false</LinksUpToDate>
  <CharactersWithSpaces>1502</CharactersWithSpaces>
  <SharedDoc>false</SharedDoc>
  <HLinks>
    <vt:vector size="6" baseType="variant">
      <vt:variant>
        <vt:i4>7471231</vt:i4>
      </vt:variant>
      <vt:variant>
        <vt:i4>0</vt:i4>
      </vt:variant>
      <vt:variant>
        <vt:i4>0</vt:i4>
      </vt:variant>
      <vt:variant>
        <vt:i4>5</vt:i4>
      </vt:variant>
      <vt:variant>
        <vt:lpwstr>http://www.olympic.si/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I:\IPS\IPSDB\2\2014\nov\209759.doc</dc:title>
  <dc:subject>OKS predloga za dopis (oseba+firma)</dc:subject>
  <dc:creator>Bojan Glavan</dc:creator>
  <cp:lastModifiedBy>sonjai</cp:lastModifiedBy>
  <cp:revision>10</cp:revision>
  <cp:lastPrinted>2014-12-12T16:24:00Z</cp:lastPrinted>
  <dcterms:created xsi:type="dcterms:W3CDTF">2014-12-12T15:47:00Z</dcterms:created>
  <dcterms:modified xsi:type="dcterms:W3CDTF">2014-12-12T16:30:00Z</dcterms:modified>
</cp:coreProperties>
</file>