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F" w:rsidRDefault="00CC0EAF" w:rsidP="004D78D5">
      <w:pPr>
        <w:framePr w:w="2529" w:h="2500" w:hSpace="181" w:wrap="around" w:vAnchor="page" w:hAnchor="page" w:x="7344" w:y="817"/>
        <w:jc w:val="center"/>
        <w:rPr>
          <w:sz w:val="22"/>
          <w:lang w:val="sl-SI"/>
        </w:rPr>
      </w:pPr>
      <w:r>
        <w:rPr>
          <w:noProof/>
          <w:lang w:eastAsia="en-US"/>
        </w:rPr>
        <w:drawing>
          <wp:inline distT="0" distB="0" distL="0" distR="0">
            <wp:extent cx="1590675" cy="1114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09" w:rsidRDefault="00AF5309" w:rsidP="00AF5309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AF5309" w:rsidRDefault="00AF5309" w:rsidP="00AF5309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6A53AF" w:rsidRPr="00F34A7D" w:rsidRDefault="006A53AF" w:rsidP="004D78D5">
      <w:pPr>
        <w:framePr w:w="2529" w:h="2500" w:hSpace="181" w:wrap="around" w:vAnchor="page" w:hAnchor="page" w:x="7344" w:y="817"/>
        <w:jc w:val="center"/>
        <w:rPr>
          <w:rFonts w:ascii="Arial" w:hAnsi="Arial" w:cs="Arial"/>
          <w:b/>
          <w:spacing w:val="-10"/>
          <w:sz w:val="14"/>
          <w:szCs w:val="14"/>
          <w:lang w:val="sl-SI"/>
        </w:rPr>
      </w:pPr>
      <w:r w:rsidRPr="00F34A7D">
        <w:rPr>
          <w:rFonts w:ascii="Arial" w:hAnsi="Arial" w:cs="Arial"/>
          <w:b/>
          <w:spacing w:val="-10"/>
          <w:sz w:val="14"/>
          <w:szCs w:val="14"/>
          <w:lang w:val="sl-SI"/>
        </w:rPr>
        <w:t>Odbor  športa  za  vse</w:t>
      </w:r>
    </w:p>
    <w:p w:rsidR="006A53AF" w:rsidRPr="00F34A7D" w:rsidRDefault="006A53AF" w:rsidP="004D78D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  <w:lang w:val="sl-SI"/>
        </w:rPr>
      </w:pPr>
      <w:r w:rsidRPr="00F34A7D">
        <w:rPr>
          <w:rFonts w:ascii="Arial" w:hAnsi="Arial" w:cs="Arial"/>
          <w:spacing w:val="-10"/>
          <w:sz w:val="14"/>
          <w:szCs w:val="14"/>
          <w:lang w:val="sl-SI"/>
        </w:rPr>
        <w:t>Celovška 25,</w:t>
      </w:r>
    </w:p>
    <w:p w:rsidR="00F34A7D" w:rsidRDefault="006A53AF" w:rsidP="004D78D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  <w:lang w:val="sl-SI"/>
        </w:rPr>
      </w:pPr>
      <w:r w:rsidRPr="00F34A7D">
        <w:rPr>
          <w:rFonts w:ascii="Arial" w:hAnsi="Arial" w:cs="Arial"/>
          <w:spacing w:val="-10"/>
          <w:sz w:val="14"/>
          <w:szCs w:val="14"/>
          <w:lang w:val="sl-SI"/>
        </w:rPr>
        <w:t>1000  LJUBLJANA,</w:t>
      </w:r>
    </w:p>
    <w:p w:rsidR="006A53AF" w:rsidRPr="00F34A7D" w:rsidRDefault="006A53AF" w:rsidP="004D78D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  <w:lang w:val="sl-SI"/>
        </w:rPr>
      </w:pPr>
      <w:r w:rsidRPr="00F34A7D">
        <w:rPr>
          <w:rFonts w:ascii="Arial" w:hAnsi="Arial" w:cs="Arial"/>
          <w:spacing w:val="-10"/>
          <w:sz w:val="14"/>
          <w:szCs w:val="14"/>
          <w:lang w:val="sl-SI"/>
        </w:rPr>
        <w:t>SLOVENIJA</w:t>
      </w:r>
    </w:p>
    <w:p w:rsidR="006A53AF" w:rsidRPr="00F34A7D" w:rsidRDefault="00F34A7D" w:rsidP="004D78D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sl-SI"/>
        </w:rPr>
      </w:pPr>
      <w:r>
        <w:rPr>
          <w:rFonts w:ascii="Arial" w:hAnsi="Arial" w:cs="Arial"/>
          <w:spacing w:val="-10"/>
          <w:sz w:val="14"/>
          <w:szCs w:val="14"/>
          <w:lang w:val="sl-SI"/>
        </w:rPr>
        <w:t xml:space="preserve">Tel..: </w:t>
      </w:r>
      <w:r w:rsidR="006A53AF" w:rsidRPr="00F34A7D">
        <w:rPr>
          <w:rFonts w:ascii="Arial" w:hAnsi="Arial" w:cs="Arial"/>
          <w:spacing w:val="-10"/>
          <w:sz w:val="14"/>
          <w:szCs w:val="14"/>
          <w:lang w:val="sl-SI"/>
        </w:rPr>
        <w:t>+386 1 230 60 28</w:t>
      </w:r>
    </w:p>
    <w:p w:rsidR="006A53AF" w:rsidRPr="00F34A7D" w:rsidRDefault="00F34A7D" w:rsidP="004D78D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sl-SI"/>
        </w:rPr>
      </w:pPr>
      <w:r>
        <w:rPr>
          <w:rFonts w:ascii="Arial" w:hAnsi="Arial" w:cs="Arial"/>
          <w:spacing w:val="-10"/>
          <w:sz w:val="14"/>
          <w:szCs w:val="14"/>
          <w:lang w:val="sl-SI"/>
        </w:rPr>
        <w:t xml:space="preserve">Fax.: </w:t>
      </w:r>
      <w:r w:rsidR="00F40B84">
        <w:rPr>
          <w:rFonts w:ascii="Arial" w:hAnsi="Arial" w:cs="Arial"/>
          <w:spacing w:val="-10"/>
          <w:sz w:val="14"/>
          <w:szCs w:val="14"/>
          <w:lang w:val="sl-SI"/>
        </w:rPr>
        <w:t>+386 1 230 60 20</w:t>
      </w:r>
    </w:p>
    <w:p w:rsidR="006A53AF" w:rsidRPr="00F34A7D" w:rsidRDefault="00F26D7D" w:rsidP="004D78D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sl-SI"/>
        </w:rPr>
      </w:pPr>
      <w:hyperlink r:id="rId9" w:history="1">
        <w:r w:rsidR="006A53AF" w:rsidRPr="00F34A7D">
          <w:rPr>
            <w:rStyle w:val="Hiperpovezava"/>
            <w:rFonts w:ascii="Arial" w:hAnsi="Arial" w:cs="Arial"/>
            <w:spacing w:val="-10"/>
            <w:sz w:val="14"/>
            <w:szCs w:val="14"/>
            <w:lang w:val="sl-SI"/>
          </w:rPr>
          <w:t>http://www.olympic.si</w:t>
        </w:r>
      </w:hyperlink>
    </w:p>
    <w:p w:rsidR="006A53AF" w:rsidRDefault="006A53AF">
      <w:pPr>
        <w:spacing w:before="60"/>
        <w:rPr>
          <w:sz w:val="22"/>
          <w:lang w:val="sl-SI"/>
        </w:rPr>
      </w:pPr>
    </w:p>
    <w:p w:rsidR="006A53AF" w:rsidRDefault="006A53AF">
      <w:pPr>
        <w:rPr>
          <w:sz w:val="22"/>
          <w:lang w:val="sl-SI"/>
        </w:rPr>
      </w:pPr>
      <w:r>
        <w:rPr>
          <w:sz w:val="22"/>
          <w:lang w:val="sl-SI"/>
        </w:rPr>
        <w:t xml:space="preserve">Ljubljana, </w:t>
      </w:r>
      <w:bookmarkStart w:id="0" w:name="CasSprejema"/>
      <w:bookmarkEnd w:id="0"/>
      <w:r w:rsidR="00A245CE">
        <w:rPr>
          <w:sz w:val="22"/>
          <w:lang w:val="sl-SI"/>
        </w:rPr>
        <w:t>2</w:t>
      </w:r>
      <w:r w:rsidR="004D547E">
        <w:rPr>
          <w:sz w:val="22"/>
          <w:lang w:val="sl-SI"/>
        </w:rPr>
        <w:t>5</w:t>
      </w:r>
      <w:r w:rsidR="00A245CE">
        <w:rPr>
          <w:sz w:val="22"/>
          <w:lang w:val="sl-SI"/>
        </w:rPr>
        <w:t>.</w:t>
      </w:r>
      <w:r w:rsidR="00850EAD">
        <w:rPr>
          <w:sz w:val="22"/>
          <w:lang w:val="sl-SI"/>
        </w:rPr>
        <w:t>08</w:t>
      </w:r>
      <w:r w:rsidR="00A245CE">
        <w:rPr>
          <w:sz w:val="22"/>
          <w:lang w:val="sl-SI"/>
        </w:rPr>
        <w:t>.2014</w:t>
      </w:r>
    </w:p>
    <w:p w:rsidR="006A53AF" w:rsidRDefault="006A53AF">
      <w:pPr>
        <w:tabs>
          <w:tab w:val="left" w:pos="1560"/>
        </w:tabs>
        <w:rPr>
          <w:sz w:val="22"/>
          <w:lang w:val="sl-SI"/>
        </w:rPr>
      </w:pPr>
      <w:r>
        <w:rPr>
          <w:sz w:val="22"/>
          <w:lang w:val="sl-SI"/>
        </w:rPr>
        <w:t>Št. dokumenta</w:t>
      </w:r>
      <w:r>
        <w:rPr>
          <w:sz w:val="22"/>
          <w:lang w:val="sl-SI"/>
        </w:rPr>
        <w:tab/>
        <w:t xml:space="preserve">: </w:t>
      </w:r>
      <w:bookmarkStart w:id="1" w:name="KlasZnak"/>
      <w:bookmarkEnd w:id="1"/>
      <w:r w:rsidR="00A245CE">
        <w:rPr>
          <w:sz w:val="22"/>
          <w:lang w:val="sl-SI"/>
        </w:rPr>
        <w:t>402</w:t>
      </w:r>
      <w:r>
        <w:rPr>
          <w:sz w:val="22"/>
          <w:lang w:val="sl-SI"/>
        </w:rPr>
        <w:t>-</w:t>
      </w:r>
      <w:bookmarkStart w:id="2" w:name="StMape"/>
      <w:bookmarkEnd w:id="2"/>
      <w:r w:rsidR="00A245CE">
        <w:rPr>
          <w:sz w:val="22"/>
          <w:lang w:val="sl-SI"/>
        </w:rPr>
        <w:t>3</w:t>
      </w:r>
      <w:r>
        <w:rPr>
          <w:sz w:val="22"/>
          <w:lang w:val="sl-SI"/>
        </w:rPr>
        <w:t>-</w:t>
      </w:r>
      <w:bookmarkStart w:id="3" w:name="StDok"/>
      <w:bookmarkEnd w:id="3"/>
      <w:r w:rsidR="00A245CE">
        <w:rPr>
          <w:sz w:val="22"/>
          <w:lang w:val="sl-SI"/>
        </w:rPr>
        <w:t>11</w:t>
      </w:r>
      <w:r>
        <w:rPr>
          <w:sz w:val="22"/>
          <w:lang w:val="sl-SI"/>
        </w:rPr>
        <w:t>/</w:t>
      </w:r>
      <w:bookmarkStart w:id="4" w:name="Leto"/>
      <w:bookmarkEnd w:id="4"/>
      <w:r w:rsidR="00A245CE">
        <w:rPr>
          <w:sz w:val="22"/>
          <w:lang w:val="sl-SI"/>
        </w:rPr>
        <w:t>14</w:t>
      </w:r>
    </w:p>
    <w:p w:rsidR="006A53AF" w:rsidRDefault="006A53AF">
      <w:pPr>
        <w:rPr>
          <w:sz w:val="22"/>
          <w:lang w:val="sl-SI"/>
        </w:rPr>
      </w:pPr>
    </w:p>
    <w:p w:rsidR="006A53AF" w:rsidRDefault="006A53AF">
      <w:pPr>
        <w:rPr>
          <w:sz w:val="22"/>
          <w:lang w:val="sl-SI"/>
        </w:rPr>
      </w:pPr>
    </w:p>
    <w:p w:rsidR="006A53AF" w:rsidRPr="00CF0F65" w:rsidRDefault="00CF0F65">
      <w:pPr>
        <w:rPr>
          <w:b/>
          <w:sz w:val="22"/>
          <w:lang w:val="sl-SI"/>
        </w:rPr>
      </w:pPr>
      <w:bookmarkStart w:id="5" w:name="PrejemNaziv"/>
      <w:bookmarkStart w:id="6" w:name="PrejemOseba"/>
      <w:bookmarkEnd w:id="5"/>
      <w:bookmarkEnd w:id="6"/>
      <w:r w:rsidRPr="00CF0F65">
        <w:rPr>
          <w:b/>
          <w:sz w:val="22"/>
          <w:lang w:val="sl-SI"/>
        </w:rPr>
        <w:t>VSEM ČLANICAM OKS-ZŠZ</w:t>
      </w:r>
    </w:p>
    <w:p w:rsidR="006A53AF" w:rsidRDefault="006A53AF">
      <w:pPr>
        <w:rPr>
          <w:sz w:val="22"/>
          <w:lang w:val="sl-SI"/>
        </w:rPr>
      </w:pPr>
    </w:p>
    <w:p w:rsidR="006A53AF" w:rsidRDefault="006A53AF">
      <w:pPr>
        <w:rPr>
          <w:sz w:val="22"/>
          <w:lang w:val="sl-SI"/>
        </w:rPr>
      </w:pPr>
      <w:bookmarkStart w:id="7" w:name="PrejemDomUlica"/>
      <w:bookmarkEnd w:id="7"/>
    </w:p>
    <w:p w:rsidR="006A53AF" w:rsidRDefault="006A53AF">
      <w:pPr>
        <w:rPr>
          <w:sz w:val="22"/>
          <w:lang w:val="sl-SI"/>
        </w:rPr>
      </w:pPr>
      <w:bookmarkStart w:id="8" w:name="PrejemDomPtt"/>
      <w:bookmarkEnd w:id="8"/>
      <w:r>
        <w:rPr>
          <w:sz w:val="22"/>
          <w:lang w:val="sl-SI"/>
        </w:rPr>
        <w:t xml:space="preserve"> </w:t>
      </w:r>
      <w:bookmarkStart w:id="9" w:name="PrejemDomMesto"/>
      <w:bookmarkStart w:id="10" w:name="PrejemDomDrzava"/>
      <w:bookmarkEnd w:id="9"/>
      <w:bookmarkEnd w:id="10"/>
    </w:p>
    <w:p w:rsidR="006A53AF" w:rsidRDefault="006A53AF">
      <w:pPr>
        <w:rPr>
          <w:sz w:val="22"/>
          <w:lang w:val="sl-SI"/>
        </w:rPr>
      </w:pPr>
    </w:p>
    <w:p w:rsidR="006A53AF" w:rsidRDefault="006A53AF">
      <w:pPr>
        <w:rPr>
          <w:sz w:val="22"/>
          <w:lang w:val="sl-SI"/>
        </w:rPr>
      </w:pPr>
    </w:p>
    <w:p w:rsidR="006A53AF" w:rsidRPr="00CF0F65" w:rsidRDefault="006A53AF">
      <w:pPr>
        <w:pStyle w:val="Naslov1"/>
        <w:rPr>
          <w:lang w:val="sl-SI"/>
        </w:rPr>
      </w:pPr>
      <w:r w:rsidRPr="00CF0F65">
        <w:rPr>
          <w:lang w:val="sl-SI"/>
        </w:rPr>
        <w:t xml:space="preserve">ZADEVA: </w:t>
      </w:r>
      <w:bookmarkStart w:id="11" w:name="Predmet"/>
      <w:bookmarkEnd w:id="11"/>
      <w:r w:rsidR="00CF0F65" w:rsidRPr="00CF0F65">
        <w:rPr>
          <w:lang w:val="sl-SI"/>
        </w:rPr>
        <w:t>Razpis za Priznanja prostovoljnega dela v športu 2014</w:t>
      </w:r>
    </w:p>
    <w:p w:rsidR="00CF0F65" w:rsidRPr="00CF0F65" w:rsidRDefault="00CF0F65" w:rsidP="00CF0F65">
      <w:pPr>
        <w:rPr>
          <w:lang w:val="sl-SI"/>
        </w:rPr>
      </w:pPr>
    </w:p>
    <w:p w:rsidR="006A53AF" w:rsidRDefault="00CF0F65">
      <w:pPr>
        <w:rPr>
          <w:lang w:val="sl-SI"/>
        </w:rPr>
      </w:pPr>
      <w:r>
        <w:rPr>
          <w:lang w:val="sl-SI"/>
        </w:rPr>
        <w:t>Dne</w:t>
      </w:r>
      <w:r w:rsidRPr="00DD7FF1">
        <w:rPr>
          <w:lang w:val="sl-SI"/>
        </w:rPr>
        <w:t>, 2</w:t>
      </w:r>
      <w:r w:rsidR="00DD7FF1" w:rsidRPr="00DD7FF1">
        <w:rPr>
          <w:lang w:val="sl-SI"/>
        </w:rPr>
        <w:t>6</w:t>
      </w:r>
      <w:r w:rsidRPr="00DD7FF1">
        <w:rPr>
          <w:lang w:val="sl-SI"/>
        </w:rPr>
        <w:t>.05.2014</w:t>
      </w:r>
      <w:r>
        <w:rPr>
          <w:lang w:val="sl-SI"/>
        </w:rPr>
        <w:t xml:space="preserve"> smo vam posredovali celostno preliminarno informacijo za podelitev priznanj za leto 2014. </w:t>
      </w:r>
    </w:p>
    <w:p w:rsidR="00CF0F65" w:rsidRDefault="00CF0F65">
      <w:pPr>
        <w:rPr>
          <w:lang w:val="sl-SI"/>
        </w:rPr>
      </w:pPr>
    </w:p>
    <w:p w:rsidR="00CF0F65" w:rsidRDefault="00CF0F65">
      <w:pPr>
        <w:rPr>
          <w:lang w:val="sl-SI"/>
        </w:rPr>
      </w:pPr>
      <w:r>
        <w:rPr>
          <w:lang w:val="sl-SI"/>
        </w:rPr>
        <w:t xml:space="preserve">V prilogi vam posredujemo dokumentacijo kot osnovo za razpis kandidatur – priznanj za področje Prostovoljno delo v športnih organizacijah. </w:t>
      </w:r>
    </w:p>
    <w:p w:rsidR="00F35D5E" w:rsidRDefault="00F35D5E">
      <w:pPr>
        <w:rPr>
          <w:lang w:val="sl-SI"/>
        </w:rPr>
      </w:pPr>
    </w:p>
    <w:p w:rsidR="00253D0F" w:rsidRDefault="00253D0F">
      <w:pPr>
        <w:rPr>
          <w:lang w:val="sl-SI"/>
        </w:rPr>
      </w:pPr>
    </w:p>
    <w:p w:rsidR="00F35D5E" w:rsidRDefault="009D3067">
      <w:pPr>
        <w:rPr>
          <w:b/>
          <w:lang w:val="sl-SI"/>
        </w:rPr>
      </w:pPr>
      <w:r w:rsidRPr="00253D0F">
        <w:rPr>
          <w:b/>
          <w:lang w:val="sl-SI"/>
        </w:rPr>
        <w:t>PRIJAVA:</w:t>
      </w:r>
    </w:p>
    <w:p w:rsidR="00253D0F" w:rsidRPr="00253D0F" w:rsidRDefault="00253D0F">
      <w:pPr>
        <w:rPr>
          <w:b/>
          <w:lang w:val="sl-SI"/>
        </w:rPr>
      </w:pPr>
    </w:p>
    <w:p w:rsidR="00253D0F" w:rsidRPr="00253D0F" w:rsidRDefault="00253D0F" w:rsidP="00253D0F">
      <w:pPr>
        <w:spacing w:line="360" w:lineRule="auto"/>
        <w:jc w:val="both"/>
        <w:rPr>
          <w:b/>
          <w:lang w:val="sl-SI"/>
        </w:rPr>
      </w:pPr>
      <w:bookmarkStart w:id="12" w:name="_GoBack"/>
      <w:bookmarkEnd w:id="12"/>
      <w:r w:rsidRPr="00253D0F">
        <w:rPr>
          <w:lang w:val="sl-SI"/>
        </w:rPr>
        <w:t>Prijava za razpis (Priloga št. 1) mora biti poslana na OKS-ZŠZ</w:t>
      </w:r>
      <w:r>
        <w:rPr>
          <w:lang w:val="sl-SI"/>
        </w:rPr>
        <w:t xml:space="preserve">, Celovška 25, 1000 Ljubljana </w:t>
      </w:r>
      <w:r w:rsidRPr="00253D0F">
        <w:rPr>
          <w:lang w:val="sl-SI"/>
        </w:rPr>
        <w:t xml:space="preserve"> do datuma določenega s strani Komisije za nagrade in priznanja OKS-ZŠZ in javno objavljenega na spletnih straneh OKS-ZŠZ. Velja slovenski poštni žig s tem datumom in oznako na kuverti </w:t>
      </w:r>
      <w:r w:rsidRPr="00253D0F">
        <w:rPr>
          <w:b/>
          <w:lang w:val="sl-SI"/>
        </w:rPr>
        <w:t>"NE ODPIRAJ – JAVNI NATEČAJ ZA PRIZNANJA ZA PROSTOVOLJNO DELO V ŠPORTNIH OKOLJIH".</w:t>
      </w:r>
    </w:p>
    <w:p w:rsidR="00253D0F" w:rsidRPr="00253D0F" w:rsidRDefault="00253D0F" w:rsidP="00253D0F">
      <w:pPr>
        <w:spacing w:line="360" w:lineRule="auto"/>
        <w:jc w:val="both"/>
        <w:rPr>
          <w:lang w:val="sl-SI"/>
        </w:rPr>
      </w:pPr>
      <w:r w:rsidRPr="00253D0F">
        <w:rPr>
          <w:lang w:val="sl-SI"/>
        </w:rPr>
        <w:t>Obravnava se obdobje koledarskega leta, oziroma posameznih dolgoletnih obdobjih.</w:t>
      </w:r>
    </w:p>
    <w:p w:rsidR="009D3067" w:rsidRDefault="009D3067">
      <w:pPr>
        <w:rPr>
          <w:lang w:val="sl-SI"/>
        </w:rPr>
      </w:pPr>
    </w:p>
    <w:p w:rsidR="009D3067" w:rsidRPr="00253D0F" w:rsidRDefault="00F35D5E">
      <w:pPr>
        <w:rPr>
          <w:b/>
          <w:u w:val="single"/>
          <w:lang w:val="sl-SI"/>
        </w:rPr>
      </w:pPr>
      <w:r w:rsidRPr="00253D0F">
        <w:rPr>
          <w:b/>
          <w:u w:val="single"/>
          <w:lang w:val="sl-SI"/>
        </w:rPr>
        <w:t>Razpis se zaključuje z dnem 1</w:t>
      </w:r>
      <w:r w:rsidR="0015622A">
        <w:rPr>
          <w:b/>
          <w:u w:val="single"/>
          <w:lang w:val="sl-SI"/>
        </w:rPr>
        <w:t>5</w:t>
      </w:r>
      <w:r w:rsidRPr="00253D0F">
        <w:rPr>
          <w:b/>
          <w:u w:val="single"/>
          <w:lang w:val="sl-SI"/>
        </w:rPr>
        <w:t xml:space="preserve">.09.2014 do 12.00 ure. </w:t>
      </w:r>
    </w:p>
    <w:p w:rsidR="009D3067" w:rsidRDefault="009D3067">
      <w:pPr>
        <w:rPr>
          <w:lang w:val="sl-SI"/>
        </w:rPr>
      </w:pPr>
    </w:p>
    <w:p w:rsidR="00F35D5E" w:rsidRDefault="00F35D5E">
      <w:pPr>
        <w:rPr>
          <w:lang w:val="sl-SI"/>
        </w:rPr>
      </w:pPr>
    </w:p>
    <w:p w:rsidR="00F35D5E" w:rsidRPr="00CF0F65" w:rsidRDefault="00F35D5E">
      <w:pPr>
        <w:rPr>
          <w:lang w:val="sl-SI"/>
        </w:rPr>
      </w:pPr>
      <w:r>
        <w:rPr>
          <w:lang w:val="sl-SI"/>
        </w:rPr>
        <w:t xml:space="preserve">Podelitve priznanj načrtujemo za Dan OKS-ZŠZ, 15. oktobra 2014. </w:t>
      </w:r>
    </w:p>
    <w:p w:rsidR="006A53AF" w:rsidRDefault="006A53AF">
      <w:pPr>
        <w:rPr>
          <w:lang w:val="sl-SI"/>
        </w:rPr>
      </w:pPr>
      <w:bookmarkStart w:id="13" w:name="Text"/>
      <w:bookmarkEnd w:id="13"/>
    </w:p>
    <w:p w:rsidR="00F9527E" w:rsidRDefault="00F9527E">
      <w:pPr>
        <w:rPr>
          <w:lang w:val="sl-SI"/>
        </w:rPr>
      </w:pPr>
    </w:p>
    <w:p w:rsidR="00F9527E" w:rsidRDefault="00F9527E">
      <w:pPr>
        <w:rPr>
          <w:lang w:val="sl-SI"/>
        </w:rPr>
      </w:pPr>
      <w:r>
        <w:rPr>
          <w:lang w:val="sl-SI"/>
        </w:rPr>
        <w:t>Predsednik Komisije</w:t>
      </w:r>
    </w:p>
    <w:p w:rsidR="00F9527E" w:rsidRDefault="00F9527E">
      <w:pPr>
        <w:rPr>
          <w:lang w:val="sl-SI"/>
        </w:rPr>
      </w:pPr>
      <w:r>
        <w:rPr>
          <w:lang w:val="sl-SI"/>
        </w:rPr>
        <w:t>Janez Matoh, l.r.</w:t>
      </w:r>
    </w:p>
    <w:p w:rsidR="00F9527E" w:rsidRDefault="00F9527E">
      <w:pPr>
        <w:rPr>
          <w:lang w:val="sl-SI"/>
        </w:rPr>
      </w:pPr>
    </w:p>
    <w:p w:rsidR="00F9527E" w:rsidRDefault="00F9527E">
      <w:pPr>
        <w:rPr>
          <w:lang w:val="sl-SI"/>
        </w:rPr>
      </w:pPr>
    </w:p>
    <w:p w:rsidR="00F9527E" w:rsidRPr="00CF0F65" w:rsidRDefault="00F9527E">
      <w:pPr>
        <w:rPr>
          <w:lang w:val="sl-SI"/>
        </w:rPr>
      </w:pPr>
    </w:p>
    <w:p w:rsidR="006A53AF" w:rsidRDefault="00F9527E">
      <w:pPr>
        <w:rPr>
          <w:lang w:val="sl-SI"/>
        </w:rPr>
      </w:pPr>
      <w:r>
        <w:rPr>
          <w:lang w:val="sl-SI"/>
        </w:rPr>
        <w:t>Priloge:</w:t>
      </w:r>
    </w:p>
    <w:p w:rsidR="00F9527E" w:rsidRDefault="00F9527E" w:rsidP="00F9527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izv</w:t>
      </w:r>
      <w:r w:rsidR="00DD7FF1">
        <w:rPr>
          <w:lang w:val="sl-SI"/>
        </w:rPr>
        <w:t>l</w:t>
      </w:r>
      <w:r>
        <w:rPr>
          <w:lang w:val="sl-SI"/>
        </w:rPr>
        <w:t>eček Pravilnika</w:t>
      </w:r>
    </w:p>
    <w:p w:rsidR="006A53AF" w:rsidRPr="00F9527E" w:rsidRDefault="00F9527E" w:rsidP="00F9527E">
      <w:pPr>
        <w:numPr>
          <w:ilvl w:val="0"/>
          <w:numId w:val="1"/>
        </w:numPr>
        <w:rPr>
          <w:sz w:val="22"/>
          <w:lang w:val="sl-SI"/>
        </w:rPr>
      </w:pPr>
      <w:r w:rsidRPr="00F9527E">
        <w:rPr>
          <w:lang w:val="sl-SI"/>
        </w:rPr>
        <w:t xml:space="preserve">formular </w:t>
      </w:r>
    </w:p>
    <w:sectPr w:rsidR="006A53AF" w:rsidRPr="00F9527E">
      <w:footerReference w:type="default" r:id="rId10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7D" w:rsidRDefault="00F26D7D">
      <w:r>
        <w:separator/>
      </w:r>
    </w:p>
  </w:endnote>
  <w:endnote w:type="continuationSeparator" w:id="0">
    <w:p w:rsidR="00F26D7D" w:rsidRDefault="00F2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AF" w:rsidRDefault="00CC0EAF" w:rsidP="007E7A69">
    <w:pPr>
      <w:pStyle w:val="Noga"/>
      <w:jc w:val="center"/>
    </w:pPr>
    <w:r>
      <w:rPr>
        <w:noProof/>
        <w:lang w:eastAsia="en-US"/>
      </w:rPr>
      <w:drawing>
        <wp:inline distT="0" distB="0" distL="0" distR="0">
          <wp:extent cx="5762625" cy="1133475"/>
          <wp:effectExtent l="0" t="0" r="9525" b="9525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7D" w:rsidRDefault="00F26D7D">
      <w:r>
        <w:separator/>
      </w:r>
    </w:p>
  </w:footnote>
  <w:footnote w:type="continuationSeparator" w:id="0">
    <w:p w:rsidR="00F26D7D" w:rsidRDefault="00F2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992"/>
    <w:multiLevelType w:val="hybridMultilevel"/>
    <w:tmpl w:val="9BA0F2B6"/>
    <w:lvl w:ilvl="0" w:tplc="5F6AD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E"/>
    <w:rsid w:val="00014498"/>
    <w:rsid w:val="000718CA"/>
    <w:rsid w:val="0008341E"/>
    <w:rsid w:val="000E1BA5"/>
    <w:rsid w:val="000F4144"/>
    <w:rsid w:val="001302E5"/>
    <w:rsid w:val="00136DB6"/>
    <w:rsid w:val="0015622A"/>
    <w:rsid w:val="00253D0F"/>
    <w:rsid w:val="002D33D0"/>
    <w:rsid w:val="002E5E05"/>
    <w:rsid w:val="00375E59"/>
    <w:rsid w:val="003F080A"/>
    <w:rsid w:val="003F35A8"/>
    <w:rsid w:val="00401A9F"/>
    <w:rsid w:val="004201CF"/>
    <w:rsid w:val="00451742"/>
    <w:rsid w:val="004B444A"/>
    <w:rsid w:val="004D547E"/>
    <w:rsid w:val="004D78D5"/>
    <w:rsid w:val="005032B6"/>
    <w:rsid w:val="005062C8"/>
    <w:rsid w:val="005B3B2C"/>
    <w:rsid w:val="005C299C"/>
    <w:rsid w:val="0062303F"/>
    <w:rsid w:val="0069504A"/>
    <w:rsid w:val="006A53AF"/>
    <w:rsid w:val="006B0E5C"/>
    <w:rsid w:val="007A7606"/>
    <w:rsid w:val="007B623F"/>
    <w:rsid w:val="007E5CD4"/>
    <w:rsid w:val="007E7A69"/>
    <w:rsid w:val="00850EAD"/>
    <w:rsid w:val="0086514C"/>
    <w:rsid w:val="00877BBA"/>
    <w:rsid w:val="008951F2"/>
    <w:rsid w:val="008B1793"/>
    <w:rsid w:val="008B1F23"/>
    <w:rsid w:val="00960F13"/>
    <w:rsid w:val="009828F1"/>
    <w:rsid w:val="00990EE8"/>
    <w:rsid w:val="009D3067"/>
    <w:rsid w:val="00A06FD8"/>
    <w:rsid w:val="00A245CE"/>
    <w:rsid w:val="00A40E5D"/>
    <w:rsid w:val="00A925DB"/>
    <w:rsid w:val="00AF5309"/>
    <w:rsid w:val="00AF7148"/>
    <w:rsid w:val="00B170A4"/>
    <w:rsid w:val="00B509B3"/>
    <w:rsid w:val="00BD3B4C"/>
    <w:rsid w:val="00BF6F28"/>
    <w:rsid w:val="00C11A40"/>
    <w:rsid w:val="00C23443"/>
    <w:rsid w:val="00CC0EAF"/>
    <w:rsid w:val="00CF0F65"/>
    <w:rsid w:val="00D30F35"/>
    <w:rsid w:val="00D47F68"/>
    <w:rsid w:val="00D80E77"/>
    <w:rsid w:val="00DD7FF1"/>
    <w:rsid w:val="00E004CC"/>
    <w:rsid w:val="00E34FA3"/>
    <w:rsid w:val="00EA1AC9"/>
    <w:rsid w:val="00F26D7D"/>
    <w:rsid w:val="00F34A7D"/>
    <w:rsid w:val="00F35D5E"/>
    <w:rsid w:val="00F40B84"/>
    <w:rsid w:val="00F4259C"/>
    <w:rsid w:val="00F9527E"/>
    <w:rsid w:val="00FC012F"/>
    <w:rsid w:val="00FD4DB5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455E4A-4227-4F0E-9DB2-D45616D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952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52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SA_O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C55E-8E5D-41E9-B2F5-CFE85128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OSA_O_G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I:\IPS\IPSDB\4\2014\May\2111936.doc</vt:lpstr>
    </vt:vector>
  </TitlesOfParts>
  <Company>HP</Company>
  <LinksUpToDate>false</LinksUpToDate>
  <CharactersWithSpaces>1273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I:\IPS\IPSDB\4\2014\May\2111936.doc</dc:title>
  <dc:subject>OKS ošv predloga za dopis (oseba)</dc:subject>
  <dc:creator>Bojan Glavan</dc:creator>
  <cp:keywords/>
  <dc:description/>
  <cp:lastModifiedBy>Matic Svab</cp:lastModifiedBy>
  <cp:revision>2</cp:revision>
  <cp:lastPrinted>2014-05-21T09:59:00Z</cp:lastPrinted>
  <dcterms:created xsi:type="dcterms:W3CDTF">2014-09-04T08:28:00Z</dcterms:created>
  <dcterms:modified xsi:type="dcterms:W3CDTF">2014-09-04T08:28:00Z</dcterms:modified>
</cp:coreProperties>
</file>