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6C" w:rsidRDefault="008C1C6C">
      <w:pPr>
        <w:rPr>
          <w:sz w:val="22"/>
        </w:rPr>
      </w:pPr>
    </w:p>
    <w:p w:rsidR="008C1C6C" w:rsidRDefault="008C1C6C" w:rsidP="008C1C6C">
      <w:pPr>
        <w:outlineLvl w:val="0"/>
        <w:rPr>
          <w:color w:val="000000"/>
        </w:rPr>
      </w:pPr>
      <w:proofErr w:type="spellStart"/>
      <w:r>
        <w:rPr>
          <w:rFonts w:ascii="Tahoma" w:hAnsi="Tahoma" w:cs="Tahoma"/>
          <w:b/>
          <w:bCs/>
          <w:color w:val="000000"/>
          <w:sz w:val="20"/>
        </w:rPr>
        <w:t>From</w:t>
      </w:r>
      <w:proofErr w:type="spellEnd"/>
      <w:r>
        <w:rPr>
          <w:rFonts w:ascii="Tahoma" w:hAnsi="Tahoma" w:cs="Tahoma"/>
          <w:b/>
          <w:bCs/>
          <w:color w:val="000000"/>
          <w:sz w:val="20"/>
        </w:rPr>
        <w:t>:</w:t>
      </w:r>
      <w:r>
        <w:rPr>
          <w:rFonts w:ascii="Tahoma" w:hAnsi="Tahoma" w:cs="Tahoma"/>
          <w:color w:val="000000"/>
          <w:sz w:val="20"/>
        </w:rPr>
        <w:t xml:space="preserve"> PZS Bojan Rotovnik [</w:t>
      </w:r>
      <w:hyperlink r:id="rId9" w:history="1">
        <w:r>
          <w:rPr>
            <w:rStyle w:val="Hiperpovezava"/>
            <w:rFonts w:ascii="Tahoma" w:hAnsi="Tahoma" w:cs="Tahoma"/>
            <w:sz w:val="20"/>
          </w:rPr>
          <w:t>mailto:bojan.rotovnik@pzs.si</w:t>
        </w:r>
      </w:hyperlink>
      <w:r>
        <w:rPr>
          <w:rFonts w:ascii="Tahoma" w:hAnsi="Tahoma" w:cs="Tahoma"/>
          <w:color w:val="000000"/>
          <w:sz w:val="20"/>
        </w:rPr>
        <w:t xml:space="preserve">] </w:t>
      </w:r>
      <w:r>
        <w:rPr>
          <w:rFonts w:ascii="Tahoma" w:hAnsi="Tahoma" w:cs="Tahoma"/>
          <w:color w:val="000000"/>
          <w:sz w:val="20"/>
        </w:rPr>
        <w:br/>
      </w:r>
      <w:proofErr w:type="spellStart"/>
      <w:r>
        <w:rPr>
          <w:rFonts w:ascii="Tahoma" w:hAnsi="Tahoma" w:cs="Tahoma"/>
          <w:b/>
          <w:bCs/>
          <w:color w:val="000000"/>
          <w:sz w:val="20"/>
        </w:rPr>
        <w:t>Sent</w:t>
      </w:r>
      <w:proofErr w:type="spellEnd"/>
      <w:r>
        <w:rPr>
          <w:rFonts w:ascii="Tahoma" w:hAnsi="Tahoma" w:cs="Tahoma"/>
          <w:b/>
          <w:bCs/>
          <w:color w:val="000000"/>
          <w:sz w:val="20"/>
        </w:rPr>
        <w:t>:</w:t>
      </w:r>
      <w:r>
        <w:rPr>
          <w:rFonts w:ascii="Tahoma" w:hAnsi="Tahoma" w:cs="Tahoma"/>
          <w:color w:val="000000"/>
          <w:sz w:val="20"/>
        </w:rPr>
        <w:t xml:space="preserve"> </w:t>
      </w:r>
      <w:proofErr w:type="spellStart"/>
      <w:r>
        <w:rPr>
          <w:rFonts w:ascii="Tahoma" w:hAnsi="Tahoma" w:cs="Tahoma"/>
          <w:color w:val="000000"/>
          <w:sz w:val="20"/>
        </w:rPr>
        <w:t>Sunday</w:t>
      </w:r>
      <w:proofErr w:type="spellEnd"/>
      <w:r>
        <w:rPr>
          <w:rFonts w:ascii="Tahoma" w:hAnsi="Tahoma" w:cs="Tahoma"/>
          <w:color w:val="000000"/>
          <w:sz w:val="20"/>
        </w:rPr>
        <w:t>, December 02, 2012 9:51 PM</w:t>
      </w:r>
      <w:r>
        <w:rPr>
          <w:rFonts w:ascii="Tahoma" w:hAnsi="Tahoma" w:cs="Tahoma"/>
          <w:color w:val="000000"/>
          <w:sz w:val="20"/>
        </w:rPr>
        <w:br/>
      </w:r>
      <w:r>
        <w:rPr>
          <w:rFonts w:ascii="Tahoma" w:hAnsi="Tahoma" w:cs="Tahoma"/>
          <w:b/>
          <w:bCs/>
          <w:color w:val="000000"/>
          <w:sz w:val="20"/>
        </w:rPr>
        <w:t>To:</w:t>
      </w:r>
      <w:r>
        <w:rPr>
          <w:rFonts w:ascii="Tahoma" w:hAnsi="Tahoma" w:cs="Tahoma"/>
          <w:color w:val="000000"/>
          <w:sz w:val="20"/>
        </w:rPr>
        <w:t xml:space="preserve"> Janez Kocijančič; Rafko Križman</w:t>
      </w:r>
      <w:r>
        <w:rPr>
          <w:rFonts w:ascii="Tahoma" w:hAnsi="Tahoma" w:cs="Tahoma"/>
          <w:color w:val="000000"/>
          <w:sz w:val="20"/>
        </w:rPr>
        <w:br/>
      </w:r>
      <w:proofErr w:type="spellStart"/>
      <w:r>
        <w:rPr>
          <w:rFonts w:ascii="Tahoma" w:hAnsi="Tahoma" w:cs="Tahoma"/>
          <w:b/>
          <w:bCs/>
          <w:color w:val="000000"/>
          <w:sz w:val="20"/>
        </w:rPr>
        <w:t>Cc</w:t>
      </w:r>
      <w:proofErr w:type="spellEnd"/>
      <w:r>
        <w:rPr>
          <w:rFonts w:ascii="Tahoma" w:hAnsi="Tahoma" w:cs="Tahoma"/>
          <w:b/>
          <w:bCs/>
          <w:color w:val="000000"/>
          <w:sz w:val="20"/>
        </w:rPr>
        <w:t>:</w:t>
      </w:r>
      <w:r>
        <w:rPr>
          <w:rFonts w:ascii="Tahoma" w:hAnsi="Tahoma" w:cs="Tahoma"/>
          <w:color w:val="000000"/>
          <w:sz w:val="20"/>
        </w:rPr>
        <w:t xml:space="preserve"> Tone Jagodic; Gorazd Cvelbar; 'Milena Černilogar'</w:t>
      </w:r>
      <w:r>
        <w:rPr>
          <w:rFonts w:ascii="Tahoma" w:hAnsi="Tahoma" w:cs="Tahoma"/>
          <w:color w:val="000000"/>
          <w:sz w:val="20"/>
        </w:rPr>
        <w:br/>
      </w:r>
      <w:proofErr w:type="spellStart"/>
      <w:r>
        <w:rPr>
          <w:rFonts w:ascii="Tahoma" w:hAnsi="Tahoma" w:cs="Tahoma"/>
          <w:b/>
          <w:bCs/>
          <w:color w:val="000000"/>
          <w:sz w:val="20"/>
        </w:rPr>
        <w:t>Subject</w:t>
      </w:r>
      <w:proofErr w:type="spellEnd"/>
      <w:r>
        <w:rPr>
          <w:rFonts w:ascii="Tahoma" w:hAnsi="Tahoma" w:cs="Tahoma"/>
          <w:b/>
          <w:bCs/>
          <w:color w:val="000000"/>
          <w:sz w:val="20"/>
        </w:rPr>
        <w:t>:</w:t>
      </w:r>
      <w:r>
        <w:rPr>
          <w:rFonts w:ascii="Tahoma" w:hAnsi="Tahoma" w:cs="Tahoma"/>
          <w:color w:val="000000"/>
          <w:sz w:val="20"/>
        </w:rPr>
        <w:t xml:space="preserve"> Predlog zamenjave člana v Komisiji za športne objekte OKS</w:t>
      </w:r>
    </w:p>
    <w:p w:rsidR="008C1C6C" w:rsidRDefault="008C1C6C" w:rsidP="008C1C6C">
      <w:pPr>
        <w:rPr>
          <w:color w:val="000000"/>
        </w:rPr>
      </w:pPr>
      <w:r>
        <w:rPr>
          <w:color w:val="000000"/>
        </w:rPr>
        <w:t> </w:t>
      </w:r>
    </w:p>
    <w:p w:rsidR="008C1C6C" w:rsidRDefault="008C1C6C" w:rsidP="008C1C6C">
      <w:pPr>
        <w:rPr>
          <w:color w:val="000000"/>
        </w:rPr>
      </w:pPr>
      <w:r>
        <w:rPr>
          <w:color w:val="002060"/>
        </w:rPr>
        <w:t xml:space="preserve">za: </w:t>
      </w:r>
    </w:p>
    <w:p w:rsidR="008C1C6C" w:rsidRDefault="008C1C6C" w:rsidP="008C1C6C">
      <w:pPr>
        <w:pStyle w:val="Odstavekseznama"/>
        <w:ind w:hanging="360"/>
        <w:rPr>
          <w:color w:val="000000"/>
        </w:rPr>
      </w:pPr>
      <w:r>
        <w:rPr>
          <w:rFonts w:ascii="Symbol" w:hAnsi="Symbol"/>
          <w:color w:val="002060"/>
        </w:rPr>
        <w:t></w:t>
      </w:r>
      <w:r>
        <w:rPr>
          <w:rFonts w:ascii="Times New Roman" w:hAnsi="Times New Roman"/>
          <w:color w:val="002060"/>
          <w:sz w:val="14"/>
          <w:szCs w:val="14"/>
        </w:rPr>
        <w:t xml:space="preserve">         </w:t>
      </w:r>
      <w:r>
        <w:rPr>
          <w:color w:val="002060"/>
        </w:rPr>
        <w:t>predsednik OKS, Janez Kocijančič</w:t>
      </w:r>
    </w:p>
    <w:p w:rsidR="008C1C6C" w:rsidRDefault="008C1C6C" w:rsidP="008C1C6C">
      <w:pPr>
        <w:pStyle w:val="Odstavekseznama"/>
        <w:ind w:hanging="360"/>
        <w:rPr>
          <w:color w:val="000000"/>
        </w:rPr>
      </w:pPr>
      <w:r>
        <w:rPr>
          <w:rFonts w:ascii="Symbol" w:hAnsi="Symbol"/>
          <w:color w:val="002060"/>
        </w:rPr>
        <w:t></w:t>
      </w:r>
      <w:r>
        <w:rPr>
          <w:rFonts w:ascii="Times New Roman" w:hAnsi="Times New Roman"/>
          <w:color w:val="002060"/>
          <w:sz w:val="14"/>
          <w:szCs w:val="14"/>
        </w:rPr>
        <w:t xml:space="preserve">         </w:t>
      </w:r>
      <w:r>
        <w:rPr>
          <w:color w:val="002060"/>
        </w:rPr>
        <w:t>predsednik Komisije za športne objekte</w:t>
      </w:r>
    </w:p>
    <w:p w:rsidR="008C1C6C" w:rsidRDefault="008C1C6C" w:rsidP="008C1C6C">
      <w:pPr>
        <w:rPr>
          <w:color w:val="000000"/>
        </w:rPr>
      </w:pPr>
      <w:r>
        <w:rPr>
          <w:color w:val="000000"/>
        </w:rPr>
        <w:t> </w:t>
      </w:r>
    </w:p>
    <w:p w:rsidR="008C1C6C" w:rsidRDefault="008C1C6C" w:rsidP="008C1C6C">
      <w:pPr>
        <w:rPr>
          <w:color w:val="000000"/>
        </w:rPr>
      </w:pPr>
      <w:r>
        <w:rPr>
          <w:color w:val="002060"/>
        </w:rPr>
        <w:t>Komisija za šport in okolje je na svoji 5. seji, ki je bila 28.11., sprejela naslednji sklep:</w:t>
      </w:r>
    </w:p>
    <w:p w:rsidR="008C1C6C" w:rsidRDefault="008C1C6C" w:rsidP="008C1C6C">
      <w:pPr>
        <w:rPr>
          <w:color w:val="000000"/>
        </w:rPr>
      </w:pPr>
      <w:r>
        <w:rPr>
          <w:b/>
          <w:bCs/>
          <w:color w:val="002060"/>
        </w:rPr>
        <w:t>Komisija za šport in okolje predlaga predsedniku Komisije za športne objekte in predsedniku OKS, da se v Komisijo za športne objekte imenuje Mileno Radež Černilogar in iz komisije razreši Bojan Rotovnik.</w:t>
      </w:r>
    </w:p>
    <w:p w:rsidR="008C1C6C" w:rsidRDefault="008C1C6C" w:rsidP="008C1C6C">
      <w:pPr>
        <w:rPr>
          <w:color w:val="000000"/>
        </w:rPr>
      </w:pPr>
      <w:r>
        <w:rPr>
          <w:color w:val="000000"/>
        </w:rPr>
        <w:t> </w:t>
      </w:r>
    </w:p>
    <w:p w:rsidR="008C1C6C" w:rsidRDefault="008C1C6C" w:rsidP="008C1C6C">
      <w:pPr>
        <w:rPr>
          <w:color w:val="000000"/>
        </w:rPr>
      </w:pPr>
      <w:r>
        <w:rPr>
          <w:color w:val="002060"/>
        </w:rPr>
        <w:t xml:space="preserve">OBRAZLOŽITEV: na sejah Komisije za šport in okolje je članica ga. Milena Radež Černilogar, ki je tudi predsednica Kolesarske zveze Slovenije, že večkrat izpostavila problematiko športnih objektov, predvsem na področju kolesarstva. Hkrati je ga. Milena dobro seznanjena z delom Komisije za šport in okolje in je tudi zelo aktivno sodelovala pri pripravi Okoljevarstvenega in naravovarstvenega kodeksa OKS. S soglasjem ga. Milene sem sam predlagal naši komisiji, da se opravi zamenjava na mestu člana Komisije za športne objekte in osebno to zamenjavo podpiram. Verjamem, da bo ga. Milena kakovostno zastopala Komisijo za šport in okolje v Komisiji za športne objekte, skrbela za obojestranski prenos informacij in hkrati s svojim znanjem in izkušnjami tudi veliko prispevala k delu Komisije za športne objekte. </w:t>
      </w:r>
    </w:p>
    <w:p w:rsidR="008C1C6C" w:rsidRDefault="008C1C6C" w:rsidP="008C1C6C">
      <w:pPr>
        <w:rPr>
          <w:color w:val="000000"/>
        </w:rPr>
      </w:pPr>
      <w:r>
        <w:rPr>
          <w:color w:val="000000"/>
        </w:rPr>
        <w:t> </w:t>
      </w:r>
    </w:p>
    <w:p w:rsidR="008C1C6C" w:rsidRDefault="008C1C6C" w:rsidP="008C1C6C">
      <w:pPr>
        <w:rPr>
          <w:color w:val="000000"/>
        </w:rPr>
      </w:pPr>
      <w:r>
        <w:rPr>
          <w:color w:val="002060"/>
        </w:rPr>
        <w:t>Lep planinski pozdrav,</w:t>
      </w:r>
    </w:p>
    <w:p w:rsidR="008C1C6C" w:rsidRDefault="008C1C6C" w:rsidP="008C1C6C">
      <w:pPr>
        <w:rPr>
          <w:color w:val="000000"/>
        </w:rPr>
      </w:pPr>
      <w:r>
        <w:rPr>
          <w:color w:val="000000"/>
        </w:rPr>
        <w:t> </w:t>
      </w:r>
    </w:p>
    <w:p w:rsidR="008C1C6C" w:rsidRDefault="008C1C6C" w:rsidP="008C1C6C">
      <w:pPr>
        <w:rPr>
          <w:color w:val="000000"/>
        </w:rPr>
      </w:pPr>
      <w:r>
        <w:rPr>
          <w:b/>
          <w:bCs/>
          <w:color w:val="002060"/>
        </w:rPr>
        <w:t>Bojan Rotovnik</w:t>
      </w:r>
    </w:p>
    <w:p w:rsidR="008C1C6C" w:rsidRDefault="008C1C6C" w:rsidP="008C1C6C">
      <w:pPr>
        <w:rPr>
          <w:color w:val="000000"/>
        </w:rPr>
      </w:pPr>
      <w:r>
        <w:rPr>
          <w:b/>
          <w:bCs/>
          <w:color w:val="808080"/>
        </w:rPr>
        <w:t>predsednik/</w:t>
      </w:r>
      <w:proofErr w:type="spellStart"/>
      <w:r>
        <w:rPr>
          <w:b/>
          <w:bCs/>
          <w:color w:val="808080"/>
        </w:rPr>
        <w:t>president</w:t>
      </w:r>
      <w:proofErr w:type="spellEnd"/>
    </w:p>
    <w:p w:rsidR="008C1C6C" w:rsidRDefault="008C1C6C" w:rsidP="008C1C6C">
      <w:pPr>
        <w:rPr>
          <w:color w:val="000000"/>
        </w:rPr>
      </w:pPr>
      <w:r>
        <w:rPr>
          <w:b/>
          <w:bCs/>
          <w:color w:val="002060"/>
        </w:rPr>
        <w:t>________________________________</w:t>
      </w:r>
    </w:p>
    <w:p w:rsidR="008C1C6C" w:rsidRDefault="008C1C6C" w:rsidP="008C1C6C">
      <w:pPr>
        <w:rPr>
          <w:color w:val="000000"/>
        </w:rPr>
      </w:pPr>
      <w:r>
        <w:rPr>
          <w:color w:val="000000"/>
        </w:rPr>
        <w:t> </w:t>
      </w:r>
    </w:p>
    <w:p w:rsidR="008C1C6C" w:rsidRDefault="008C1C6C" w:rsidP="008C1C6C">
      <w:pPr>
        <w:rPr>
          <w:color w:val="000000"/>
        </w:rPr>
      </w:pPr>
      <w:r>
        <w:rPr>
          <w:b/>
          <w:bCs/>
          <w:color w:val="002060"/>
        </w:rPr>
        <w:t>Planinska zveza Slovenije</w:t>
      </w:r>
    </w:p>
    <w:p w:rsidR="008C1C6C" w:rsidRDefault="008C1C6C" w:rsidP="008C1C6C">
      <w:pPr>
        <w:rPr>
          <w:color w:val="000000"/>
        </w:rPr>
      </w:pPr>
      <w:r>
        <w:rPr>
          <w:b/>
          <w:bCs/>
          <w:color w:val="002060"/>
        </w:rPr>
        <w:t xml:space="preserve">(Alpine </w:t>
      </w:r>
      <w:proofErr w:type="spellStart"/>
      <w:r>
        <w:rPr>
          <w:b/>
          <w:bCs/>
          <w:color w:val="002060"/>
        </w:rPr>
        <w:t>Association</w:t>
      </w:r>
      <w:proofErr w:type="spellEnd"/>
      <w:r>
        <w:rPr>
          <w:b/>
          <w:bCs/>
          <w:color w:val="002060"/>
        </w:rPr>
        <w:t xml:space="preserve"> </w:t>
      </w:r>
      <w:proofErr w:type="spellStart"/>
      <w:r>
        <w:rPr>
          <w:b/>
          <w:bCs/>
          <w:color w:val="002060"/>
        </w:rPr>
        <w:t>of</w:t>
      </w:r>
      <w:proofErr w:type="spellEnd"/>
      <w:r>
        <w:rPr>
          <w:b/>
          <w:bCs/>
          <w:color w:val="002060"/>
        </w:rPr>
        <w:t xml:space="preserve"> </w:t>
      </w:r>
      <w:proofErr w:type="spellStart"/>
      <w:r>
        <w:rPr>
          <w:b/>
          <w:bCs/>
          <w:color w:val="002060"/>
        </w:rPr>
        <w:t>Slovenia</w:t>
      </w:r>
      <w:proofErr w:type="spellEnd"/>
      <w:r>
        <w:rPr>
          <w:b/>
          <w:bCs/>
          <w:color w:val="002060"/>
        </w:rPr>
        <w:t>)</w:t>
      </w:r>
    </w:p>
    <w:p w:rsidR="008C1C6C" w:rsidRDefault="008C1C6C" w:rsidP="008C1C6C">
      <w:pPr>
        <w:rPr>
          <w:color w:val="000000"/>
        </w:rPr>
      </w:pPr>
      <w:r>
        <w:rPr>
          <w:color w:val="002060"/>
        </w:rPr>
        <w:t xml:space="preserve">Dvorakova ul. 9, </w:t>
      </w:r>
      <w:proofErr w:type="spellStart"/>
      <w:r>
        <w:rPr>
          <w:color w:val="002060"/>
        </w:rPr>
        <w:t>p.p.214</w:t>
      </w:r>
      <w:proofErr w:type="spellEnd"/>
      <w:r>
        <w:rPr>
          <w:color w:val="002060"/>
        </w:rPr>
        <w:t>, SI-1001 Ljubljana</w:t>
      </w:r>
    </w:p>
    <w:p w:rsidR="008C1C6C" w:rsidRDefault="008C1C6C" w:rsidP="008C1C6C">
      <w:pPr>
        <w:rPr>
          <w:color w:val="000000"/>
        </w:rPr>
      </w:pPr>
      <w:r>
        <w:rPr>
          <w:color w:val="000000"/>
        </w:rPr>
        <w:t> </w:t>
      </w:r>
    </w:p>
    <w:p w:rsidR="008C1C6C" w:rsidRDefault="008C1C6C" w:rsidP="008C1C6C">
      <w:pPr>
        <w:rPr>
          <w:color w:val="000000"/>
        </w:rPr>
      </w:pPr>
      <w:r>
        <w:rPr>
          <w:color w:val="17365D"/>
        </w:rPr>
        <w:t>T: + 386 (0) 1 43 45 680</w:t>
      </w:r>
    </w:p>
    <w:p w:rsidR="008C1C6C" w:rsidRDefault="008C1C6C" w:rsidP="008C1C6C">
      <w:pPr>
        <w:rPr>
          <w:color w:val="000000"/>
        </w:rPr>
      </w:pPr>
      <w:r>
        <w:rPr>
          <w:color w:val="17365D"/>
        </w:rPr>
        <w:t>F: + 386 (0) 1 43 45 691</w:t>
      </w:r>
    </w:p>
    <w:p w:rsidR="008C1C6C" w:rsidRDefault="008C1C6C" w:rsidP="008C1C6C">
      <w:pPr>
        <w:ind w:left="20" w:right="20"/>
        <w:rPr>
          <w:color w:val="000000"/>
        </w:rPr>
      </w:pPr>
      <w:r>
        <w:rPr>
          <w:i/>
          <w:iCs/>
          <w:color w:val="17365D"/>
          <w:sz w:val="21"/>
          <w:szCs w:val="21"/>
        </w:rPr>
        <w:t>WEB:</w:t>
      </w:r>
      <w:r>
        <w:rPr>
          <w:color w:val="1F497D"/>
          <w:sz w:val="21"/>
          <w:szCs w:val="21"/>
        </w:rPr>
        <w:t> </w:t>
      </w:r>
      <w:hyperlink r:id="rId10" w:tgtFrame="_blank" w:history="1">
        <w:r>
          <w:rPr>
            <w:rStyle w:val="Hiperpovezava"/>
          </w:rPr>
          <w:t>www.pzs.si</w:t>
        </w:r>
      </w:hyperlink>
      <w:r>
        <w:rPr>
          <w:color w:val="1F497D"/>
          <w:sz w:val="21"/>
          <w:szCs w:val="21"/>
        </w:rPr>
        <w:t xml:space="preserve"> </w:t>
      </w:r>
    </w:p>
    <w:p w:rsidR="008C1C6C" w:rsidRDefault="008C1C6C" w:rsidP="008C1C6C">
      <w:pPr>
        <w:ind w:left="20" w:right="20"/>
        <w:rPr>
          <w:color w:val="000000"/>
        </w:rPr>
      </w:pPr>
      <w:r>
        <w:rPr>
          <w:i/>
          <w:iCs/>
          <w:color w:val="17365D"/>
          <w:sz w:val="21"/>
          <w:szCs w:val="21"/>
        </w:rPr>
        <w:t>E-</w:t>
      </w:r>
      <w:proofErr w:type="spellStart"/>
      <w:r>
        <w:rPr>
          <w:i/>
          <w:iCs/>
          <w:color w:val="17365D"/>
          <w:sz w:val="21"/>
          <w:szCs w:val="21"/>
        </w:rPr>
        <w:t>mail</w:t>
      </w:r>
      <w:proofErr w:type="spellEnd"/>
      <w:r>
        <w:rPr>
          <w:i/>
          <w:iCs/>
          <w:color w:val="17365D"/>
          <w:sz w:val="21"/>
          <w:szCs w:val="21"/>
        </w:rPr>
        <w:t xml:space="preserve"> (</w:t>
      </w:r>
      <w:proofErr w:type="spellStart"/>
      <w:r>
        <w:rPr>
          <w:i/>
          <w:iCs/>
          <w:color w:val="17365D"/>
          <w:sz w:val="21"/>
          <w:szCs w:val="21"/>
        </w:rPr>
        <w:t>office</w:t>
      </w:r>
      <w:proofErr w:type="spellEnd"/>
      <w:r>
        <w:rPr>
          <w:i/>
          <w:iCs/>
          <w:color w:val="17365D"/>
          <w:sz w:val="21"/>
          <w:szCs w:val="21"/>
        </w:rPr>
        <w:t>):</w:t>
      </w:r>
      <w:r>
        <w:rPr>
          <w:i/>
          <w:iCs/>
          <w:color w:val="548DD4"/>
          <w:sz w:val="21"/>
          <w:szCs w:val="21"/>
        </w:rPr>
        <w:t xml:space="preserve"> </w:t>
      </w:r>
      <w:hyperlink r:id="rId11" w:tgtFrame="_blank" w:history="1">
        <w:r>
          <w:rPr>
            <w:rStyle w:val="Hiperpovezava"/>
          </w:rPr>
          <w:t>info@pzs.si</w:t>
        </w:r>
      </w:hyperlink>
    </w:p>
    <w:p w:rsidR="008C1C6C" w:rsidRDefault="008C1C6C" w:rsidP="008C1C6C"/>
    <w:p w:rsidR="003654FF" w:rsidRDefault="008C1C6C">
      <w:pPr>
        <w:rPr>
          <w:sz w:val="22"/>
        </w:rPr>
      </w:pPr>
      <w:bookmarkStart w:id="0" w:name="_GoBack"/>
      <w:bookmarkEnd w:id="0"/>
      <w:r>
        <w:rPr>
          <w:sz w:val="22"/>
        </w:rPr>
        <w:br w:type="page"/>
      </w:r>
      <w:r w:rsidR="003654FF">
        <w:rPr>
          <w:sz w:val="22"/>
        </w:rPr>
        <w:lastRenderedPageBreak/>
        <w:t xml:space="preserve">Ljubljana, </w:t>
      </w:r>
      <w:bookmarkStart w:id="1" w:name="CasSprejema"/>
      <w:bookmarkEnd w:id="1"/>
      <w:r w:rsidR="004F3CB0">
        <w:rPr>
          <w:sz w:val="22"/>
        </w:rPr>
        <w:t>4.12.2012</w:t>
      </w:r>
    </w:p>
    <w:p w:rsidR="003654FF" w:rsidRDefault="003654FF">
      <w:pPr>
        <w:tabs>
          <w:tab w:val="left" w:pos="1560"/>
        </w:tabs>
        <w:rPr>
          <w:sz w:val="22"/>
        </w:rPr>
      </w:pPr>
      <w:r>
        <w:rPr>
          <w:sz w:val="22"/>
        </w:rPr>
        <w:t>Št. dokumenta</w:t>
      </w:r>
      <w:r>
        <w:rPr>
          <w:sz w:val="22"/>
        </w:rPr>
        <w:tab/>
        <w:t xml:space="preserve">: </w:t>
      </w:r>
      <w:bookmarkStart w:id="2" w:name="KlasZnak"/>
      <w:bookmarkEnd w:id="2"/>
      <w:r w:rsidR="004F3CB0">
        <w:rPr>
          <w:sz w:val="22"/>
        </w:rPr>
        <w:t>400</w:t>
      </w:r>
      <w:r>
        <w:rPr>
          <w:sz w:val="22"/>
        </w:rPr>
        <w:t>-</w:t>
      </w:r>
      <w:bookmarkStart w:id="3" w:name="StMape"/>
      <w:bookmarkEnd w:id="3"/>
      <w:r w:rsidR="004F3CB0">
        <w:rPr>
          <w:sz w:val="22"/>
        </w:rPr>
        <w:t>19</w:t>
      </w:r>
      <w:r>
        <w:rPr>
          <w:sz w:val="22"/>
        </w:rPr>
        <w:t>-</w:t>
      </w:r>
      <w:bookmarkStart w:id="4" w:name="StDok"/>
      <w:bookmarkEnd w:id="4"/>
      <w:r w:rsidR="004F3CB0">
        <w:rPr>
          <w:sz w:val="22"/>
        </w:rPr>
        <w:t>0</w:t>
      </w:r>
      <w:r>
        <w:rPr>
          <w:sz w:val="22"/>
        </w:rPr>
        <w:t>/</w:t>
      </w:r>
      <w:bookmarkStart w:id="5" w:name="Leto"/>
      <w:bookmarkEnd w:id="5"/>
      <w:r w:rsidR="004F3CB0">
        <w:rPr>
          <w:sz w:val="22"/>
        </w:rPr>
        <w:t>12</w:t>
      </w:r>
    </w:p>
    <w:p w:rsidR="003654FF" w:rsidRDefault="003654FF">
      <w:pPr>
        <w:rPr>
          <w:sz w:val="22"/>
        </w:rPr>
      </w:pPr>
    </w:p>
    <w:p w:rsidR="003654FF" w:rsidRDefault="003654FF">
      <w:pPr>
        <w:rPr>
          <w:sz w:val="22"/>
        </w:rPr>
      </w:pPr>
    </w:p>
    <w:p w:rsidR="003654FF" w:rsidRDefault="003654FF">
      <w:pPr>
        <w:rPr>
          <w:sz w:val="22"/>
        </w:rPr>
      </w:pPr>
      <w:bookmarkStart w:id="6" w:name="PrejemNaziv"/>
      <w:bookmarkStart w:id="7" w:name="PrejemOseba"/>
      <w:bookmarkEnd w:id="6"/>
      <w:bookmarkEnd w:id="7"/>
    </w:p>
    <w:p w:rsidR="003654FF" w:rsidRDefault="003654FF">
      <w:pPr>
        <w:rPr>
          <w:sz w:val="22"/>
        </w:rPr>
      </w:pPr>
      <w:bookmarkStart w:id="8" w:name="PrejemNaziv1"/>
      <w:bookmarkEnd w:id="8"/>
    </w:p>
    <w:p w:rsidR="003654FF" w:rsidRDefault="003654FF">
      <w:pPr>
        <w:rPr>
          <w:sz w:val="22"/>
        </w:rPr>
      </w:pPr>
      <w:bookmarkStart w:id="9" w:name="PrejemFirmaNaziv1"/>
      <w:bookmarkEnd w:id="9"/>
    </w:p>
    <w:p w:rsidR="003654FF" w:rsidRDefault="003654FF">
      <w:pPr>
        <w:rPr>
          <w:sz w:val="22"/>
        </w:rPr>
      </w:pPr>
    </w:p>
    <w:p w:rsidR="003654FF" w:rsidRDefault="003654FF">
      <w:pPr>
        <w:rPr>
          <w:sz w:val="22"/>
        </w:rPr>
      </w:pPr>
      <w:bookmarkStart w:id="10" w:name="PrejemFirmaUlica"/>
      <w:bookmarkEnd w:id="10"/>
    </w:p>
    <w:p w:rsidR="003654FF" w:rsidRDefault="003654FF">
      <w:pPr>
        <w:rPr>
          <w:sz w:val="22"/>
        </w:rPr>
      </w:pPr>
      <w:bookmarkStart w:id="11" w:name="PrejemFirmaPtt"/>
      <w:bookmarkStart w:id="12" w:name="PrejemFirmaMesto"/>
      <w:bookmarkEnd w:id="11"/>
      <w:bookmarkEnd w:id="12"/>
    </w:p>
    <w:p w:rsidR="00B9215F" w:rsidRDefault="00B9215F">
      <w:pPr>
        <w:rPr>
          <w:sz w:val="22"/>
        </w:rPr>
      </w:pPr>
      <w:bookmarkStart w:id="13" w:name="PrejemFirmaDrzava"/>
      <w:bookmarkEnd w:id="13"/>
    </w:p>
    <w:p w:rsidR="00B9215F" w:rsidRDefault="00B9215F">
      <w:pPr>
        <w:rPr>
          <w:sz w:val="22"/>
        </w:rPr>
      </w:pPr>
    </w:p>
    <w:p w:rsidR="00B9215F" w:rsidRDefault="00B9215F">
      <w:pPr>
        <w:rPr>
          <w:sz w:val="22"/>
        </w:rPr>
      </w:pPr>
    </w:p>
    <w:p w:rsidR="00B82215" w:rsidRPr="00B9215F" w:rsidRDefault="00B82215" w:rsidP="00B9215F">
      <w:pPr>
        <w:jc w:val="center"/>
        <w:rPr>
          <w:b/>
          <w:sz w:val="22"/>
          <w:szCs w:val="22"/>
        </w:rPr>
      </w:pPr>
      <w:r w:rsidRPr="00B9215F">
        <w:rPr>
          <w:b/>
          <w:sz w:val="22"/>
          <w:szCs w:val="22"/>
        </w:rPr>
        <w:t>PREDLOG ZAPISNIKA 5. SEJE KOMISIJE ZA ŠPORT IN OKOLJE</w:t>
      </w:r>
    </w:p>
    <w:p w:rsidR="00B82215" w:rsidRDefault="002E07B7" w:rsidP="00B82215">
      <w:pPr>
        <w:framePr w:w="2517" w:h="3158" w:hSpace="181" w:wrap="around" w:vAnchor="page" w:hAnchor="page" w:x="7980" w:y="1073"/>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Logo_OKS-256_barv" style="width:126.15pt;height:87.85pt;visibility:visible;mso-wrap-style:square">
            <v:imagedata r:id="rId12" o:title="Logo_OKS-256_barv"/>
          </v:shape>
        </w:pict>
      </w:r>
    </w:p>
    <w:p w:rsidR="00B82215" w:rsidRDefault="00B82215" w:rsidP="00B82215">
      <w:pPr>
        <w:pStyle w:val="Napis"/>
        <w:framePr w:wrap="around" w:x="7980" w:y="1073"/>
        <w:rPr>
          <w:szCs w:val="22"/>
        </w:rPr>
      </w:pPr>
      <w:r>
        <w:rPr>
          <w:szCs w:val="22"/>
        </w:rPr>
        <w:t>OLIMPIJSKI  KOMITE  SLOVENIJE</w:t>
      </w:r>
    </w:p>
    <w:p w:rsidR="00B82215" w:rsidRDefault="00B82215" w:rsidP="00B82215">
      <w:pPr>
        <w:framePr w:w="2517" w:h="3158" w:hSpace="181" w:wrap="around" w:vAnchor="page" w:hAnchor="page" w:x="7980" w:y="1073"/>
        <w:jc w:val="center"/>
        <w:rPr>
          <w:b/>
          <w:spacing w:val="-10"/>
          <w:sz w:val="16"/>
          <w:szCs w:val="22"/>
        </w:rPr>
      </w:pPr>
      <w:r>
        <w:rPr>
          <w:b/>
          <w:spacing w:val="-10"/>
          <w:sz w:val="16"/>
          <w:szCs w:val="22"/>
        </w:rPr>
        <w:t>ZDRUŽENJE ŠPORTNIH ZVEZ</w:t>
      </w:r>
    </w:p>
    <w:p w:rsidR="00B82215" w:rsidRDefault="00B82215" w:rsidP="00B82215">
      <w:pPr>
        <w:framePr w:w="2517" w:h="3158" w:hSpace="181" w:wrap="around" w:vAnchor="page" w:hAnchor="page" w:x="7980" w:y="1073"/>
        <w:jc w:val="center"/>
        <w:rPr>
          <w:b/>
          <w:color w:val="006600"/>
          <w:spacing w:val="-10"/>
          <w:sz w:val="18"/>
          <w:szCs w:val="22"/>
        </w:rPr>
      </w:pPr>
      <w:r>
        <w:rPr>
          <w:b/>
          <w:color w:val="006600"/>
          <w:spacing w:val="-10"/>
          <w:sz w:val="18"/>
          <w:szCs w:val="22"/>
        </w:rPr>
        <w:t>Komisija za šport in okolje</w:t>
      </w:r>
    </w:p>
    <w:p w:rsidR="00B82215" w:rsidRDefault="00B82215" w:rsidP="00B82215">
      <w:pPr>
        <w:framePr w:w="2517" w:h="3158" w:hSpace="181" w:wrap="around" w:vAnchor="page" w:hAnchor="page" w:x="7980" w:y="1073"/>
        <w:jc w:val="center"/>
        <w:rPr>
          <w:spacing w:val="-10"/>
          <w:sz w:val="18"/>
          <w:szCs w:val="22"/>
        </w:rPr>
      </w:pPr>
      <w:r>
        <w:rPr>
          <w:spacing w:val="-10"/>
          <w:sz w:val="18"/>
          <w:szCs w:val="22"/>
        </w:rPr>
        <w:t>Celovška 25,</w:t>
      </w:r>
    </w:p>
    <w:p w:rsidR="00B82215" w:rsidRDefault="00B82215" w:rsidP="00B82215">
      <w:pPr>
        <w:framePr w:w="2517" w:h="3158" w:hSpace="181" w:wrap="around" w:vAnchor="page" w:hAnchor="page" w:x="7980" w:y="1073"/>
        <w:jc w:val="center"/>
        <w:rPr>
          <w:spacing w:val="-10"/>
          <w:sz w:val="18"/>
          <w:szCs w:val="22"/>
        </w:rPr>
      </w:pPr>
      <w:r>
        <w:rPr>
          <w:spacing w:val="-10"/>
          <w:sz w:val="18"/>
          <w:szCs w:val="22"/>
        </w:rPr>
        <w:t>1000  LJUBLJANA,  SLOVENIJA</w:t>
      </w:r>
    </w:p>
    <w:p w:rsidR="00B82215" w:rsidRDefault="00B82215" w:rsidP="00B82215">
      <w:pPr>
        <w:framePr w:w="2517" w:h="3158" w:hSpace="181" w:wrap="around" w:vAnchor="page" w:hAnchor="page" w:x="7980" w:y="1073"/>
        <w:tabs>
          <w:tab w:val="left" w:pos="454"/>
          <w:tab w:val="left" w:pos="794"/>
        </w:tabs>
        <w:jc w:val="both"/>
        <w:rPr>
          <w:spacing w:val="-10"/>
          <w:sz w:val="18"/>
          <w:szCs w:val="22"/>
        </w:rPr>
      </w:pPr>
      <w:r>
        <w:rPr>
          <w:spacing w:val="-10"/>
          <w:sz w:val="22"/>
          <w:szCs w:val="22"/>
        </w:rPr>
        <w:tab/>
      </w:r>
      <w:r>
        <w:rPr>
          <w:spacing w:val="-10"/>
          <w:sz w:val="18"/>
          <w:szCs w:val="22"/>
        </w:rPr>
        <w:t>Tel..:</w:t>
      </w:r>
      <w:r>
        <w:rPr>
          <w:spacing w:val="-10"/>
          <w:sz w:val="18"/>
          <w:szCs w:val="22"/>
        </w:rPr>
        <w:tab/>
        <w:t>+386 1 230 60 28</w:t>
      </w:r>
    </w:p>
    <w:p w:rsidR="00B82215" w:rsidRDefault="00B82215" w:rsidP="00B82215">
      <w:pPr>
        <w:framePr w:w="2517" w:h="3158" w:hSpace="181" w:wrap="around" w:vAnchor="page" w:hAnchor="page" w:x="7980" w:y="1073"/>
        <w:tabs>
          <w:tab w:val="left" w:pos="454"/>
          <w:tab w:val="left" w:pos="794"/>
        </w:tabs>
        <w:jc w:val="both"/>
        <w:rPr>
          <w:spacing w:val="-10"/>
          <w:sz w:val="18"/>
          <w:szCs w:val="22"/>
        </w:rPr>
      </w:pPr>
      <w:r>
        <w:rPr>
          <w:spacing w:val="-10"/>
          <w:sz w:val="18"/>
          <w:szCs w:val="22"/>
        </w:rPr>
        <w:tab/>
      </w:r>
      <w:proofErr w:type="spellStart"/>
      <w:r>
        <w:rPr>
          <w:spacing w:val="-10"/>
          <w:sz w:val="18"/>
          <w:szCs w:val="22"/>
        </w:rPr>
        <w:t>Fax</w:t>
      </w:r>
      <w:proofErr w:type="spellEnd"/>
      <w:r>
        <w:rPr>
          <w:spacing w:val="-10"/>
          <w:sz w:val="18"/>
          <w:szCs w:val="22"/>
        </w:rPr>
        <w:t>.:</w:t>
      </w:r>
      <w:r>
        <w:rPr>
          <w:spacing w:val="-10"/>
          <w:sz w:val="18"/>
          <w:szCs w:val="22"/>
        </w:rPr>
        <w:tab/>
        <w:t>+386 1 230 60 29</w:t>
      </w:r>
    </w:p>
    <w:p w:rsidR="00B82215" w:rsidRDefault="002E07B7" w:rsidP="00B82215">
      <w:pPr>
        <w:framePr w:w="2517" w:h="3158" w:hSpace="181" w:wrap="around" w:vAnchor="page" w:hAnchor="page" w:x="7980" w:y="1073"/>
        <w:tabs>
          <w:tab w:val="left" w:pos="454"/>
          <w:tab w:val="left" w:pos="794"/>
        </w:tabs>
        <w:jc w:val="center"/>
        <w:rPr>
          <w:spacing w:val="-10"/>
          <w:sz w:val="18"/>
          <w:szCs w:val="22"/>
        </w:rPr>
      </w:pPr>
      <w:hyperlink r:id="rId13" w:history="1">
        <w:r w:rsidR="00B82215">
          <w:rPr>
            <w:rStyle w:val="Hiperpovezava"/>
            <w:spacing w:val="-10"/>
            <w:sz w:val="18"/>
            <w:szCs w:val="22"/>
          </w:rPr>
          <w:t>http://www.olympic.si</w:t>
        </w:r>
      </w:hyperlink>
    </w:p>
    <w:p w:rsidR="00B82215" w:rsidRDefault="00B82215" w:rsidP="00B82215">
      <w:pPr>
        <w:rPr>
          <w:sz w:val="22"/>
          <w:szCs w:val="22"/>
        </w:rPr>
      </w:pPr>
    </w:p>
    <w:p w:rsidR="00B82215" w:rsidRPr="002E07B7" w:rsidRDefault="00B82215" w:rsidP="00B82215">
      <w:pPr>
        <w:pStyle w:val="Naslov1"/>
        <w:spacing w:before="0" w:after="0"/>
        <w:jc w:val="center"/>
        <w:rPr>
          <w:rFonts w:ascii="Calibri" w:eastAsia="Calibri" w:hAnsi="Calibri"/>
          <w:b w:val="0"/>
          <w:kern w:val="0"/>
          <w:sz w:val="22"/>
          <w:szCs w:val="22"/>
          <w:lang w:eastAsia="en-US"/>
        </w:rPr>
      </w:pPr>
      <w:r w:rsidRPr="002E07B7">
        <w:rPr>
          <w:rFonts w:ascii="Calibri" w:eastAsia="Calibri" w:hAnsi="Calibri"/>
          <w:b w:val="0"/>
          <w:kern w:val="0"/>
          <w:sz w:val="22"/>
          <w:szCs w:val="22"/>
          <w:lang w:eastAsia="en-US"/>
        </w:rPr>
        <w:t>ZAPISNIK</w:t>
      </w:r>
    </w:p>
    <w:p w:rsidR="00B82215" w:rsidRPr="00D30E06" w:rsidRDefault="00B82215" w:rsidP="00B82215"/>
    <w:p w:rsidR="00B82215" w:rsidRPr="00D30E06" w:rsidRDefault="00B82215" w:rsidP="00B82215"/>
    <w:p w:rsidR="00B82215" w:rsidRPr="002E07B7" w:rsidRDefault="00B82215" w:rsidP="00B82215">
      <w:pPr>
        <w:pStyle w:val="Naslov1"/>
        <w:spacing w:before="0" w:after="0"/>
        <w:jc w:val="both"/>
        <w:rPr>
          <w:rFonts w:ascii="Calibri" w:eastAsia="Calibri" w:hAnsi="Calibri"/>
          <w:b w:val="0"/>
          <w:kern w:val="0"/>
          <w:sz w:val="22"/>
          <w:szCs w:val="22"/>
          <w:lang w:eastAsia="en-US"/>
        </w:rPr>
      </w:pPr>
      <w:bookmarkStart w:id="14" w:name="Predmet"/>
      <w:bookmarkEnd w:id="14"/>
      <w:r w:rsidRPr="002E07B7">
        <w:rPr>
          <w:rFonts w:ascii="Calibri" w:eastAsia="Calibri" w:hAnsi="Calibri"/>
          <w:b w:val="0"/>
          <w:kern w:val="0"/>
          <w:sz w:val="22"/>
          <w:szCs w:val="22"/>
          <w:lang w:eastAsia="en-US"/>
        </w:rPr>
        <w:t>Zapisnik 5. seje Komisije za šport in okolje Olimpijskega komiteja Slovenije, ki je bila v sredo, 28. novembra 2012, ob 15. uri v prostorih OKS-ZŠZ, Celovška 25, Ljubljana.</w:t>
      </w:r>
    </w:p>
    <w:p w:rsidR="00B82215" w:rsidRPr="00D30E06" w:rsidRDefault="00B82215" w:rsidP="00B82215"/>
    <w:p w:rsidR="00B82215" w:rsidRDefault="00B82215" w:rsidP="00B82215">
      <w:pPr>
        <w:ind w:left="1440" w:hanging="1440"/>
        <w:rPr>
          <w:bCs/>
          <w:u w:val="single"/>
        </w:rPr>
      </w:pPr>
    </w:p>
    <w:p w:rsidR="00B82215" w:rsidRPr="00D30E06" w:rsidRDefault="00B82215" w:rsidP="00B82215">
      <w:pPr>
        <w:ind w:left="1440" w:hanging="1440"/>
      </w:pPr>
      <w:r w:rsidRPr="00D30E06">
        <w:rPr>
          <w:bCs/>
          <w:u w:val="single"/>
        </w:rPr>
        <w:t>Prisotni</w:t>
      </w:r>
      <w:r w:rsidRPr="00D30E06">
        <w:rPr>
          <w:bCs/>
        </w:rPr>
        <w:t>:</w:t>
      </w:r>
      <w:r w:rsidRPr="00D30E06">
        <w:rPr>
          <w:b/>
          <w:bCs/>
        </w:rPr>
        <w:t xml:space="preserve"> </w:t>
      </w:r>
      <w:r w:rsidRPr="00D30E06">
        <w:rPr>
          <w:b/>
          <w:bCs/>
        </w:rPr>
        <w:tab/>
      </w:r>
      <w:r w:rsidRPr="00D30E06">
        <w:t>Aleksander Škraban (Zveza za športni ribolov na morju)</w:t>
      </w:r>
      <w:r>
        <w:t xml:space="preserve">, </w:t>
      </w:r>
      <w:r w:rsidRPr="00D30E06">
        <w:t>Milena Radež Černilogar (Kolesarka zveza Slovenije), Roman Ponebšek (Športna zveza Litija</w:t>
      </w:r>
      <w:r>
        <w:t xml:space="preserve"> in Planinska zveza Slovenije)</w:t>
      </w:r>
      <w:r w:rsidRPr="00D30E06">
        <w:t>, Bojan Žmavc (Kajakaška zveza Slovenije) in Bojan Rotovnik (Planinska zveza Slovenij</w:t>
      </w:r>
      <w:r>
        <w:t xml:space="preserve">e), </w:t>
      </w:r>
      <w:r w:rsidRPr="00D30E06">
        <w:t xml:space="preserve"> </w:t>
      </w:r>
      <w:r w:rsidRPr="003728CC">
        <w:t>Denis Žvegelj (Veslaška zveza Slovenije).</w:t>
      </w:r>
      <w:r w:rsidRPr="0040035A">
        <w:t xml:space="preserve"> </w:t>
      </w:r>
      <w:r w:rsidRPr="00D30E06">
        <w:t>Gorazd Cvelbar (strokovni sodelavec komisije)</w:t>
      </w:r>
      <w:r>
        <w:t>.</w:t>
      </w:r>
    </w:p>
    <w:p w:rsidR="00B82215" w:rsidRPr="00D30E06" w:rsidRDefault="00B82215" w:rsidP="00B82215">
      <w:pPr>
        <w:ind w:left="1440" w:hanging="1440"/>
      </w:pPr>
    </w:p>
    <w:p w:rsidR="00B82215" w:rsidRDefault="00B82215" w:rsidP="00B82215">
      <w:pPr>
        <w:ind w:left="1440" w:hanging="1440"/>
      </w:pPr>
      <w:r w:rsidRPr="00FC7C36">
        <w:rPr>
          <w:u w:val="single"/>
        </w:rPr>
        <w:t>Opravičeno odsotni</w:t>
      </w:r>
      <w:r w:rsidRPr="00D30E06">
        <w:t xml:space="preserve">: </w:t>
      </w:r>
    </w:p>
    <w:p w:rsidR="00B82215" w:rsidRPr="00D30E06" w:rsidRDefault="00B82215" w:rsidP="00B82215">
      <w:pPr>
        <w:ind w:left="1440"/>
      </w:pPr>
      <w:r w:rsidRPr="00D30E06">
        <w:t xml:space="preserve">Gorazd Nastran (Golf zveze Slovenije), Mitja Slavinec (Slovenska potapljaška zveza) , Mitja </w:t>
      </w:r>
      <w:r w:rsidRPr="003728CC">
        <w:t>Milan Si</w:t>
      </w:r>
      <w:r>
        <w:t xml:space="preserve">rše (Sankaška zveza Slovenije) </w:t>
      </w:r>
    </w:p>
    <w:p w:rsidR="00B82215" w:rsidRPr="00D30E06" w:rsidRDefault="00B82215" w:rsidP="00B82215">
      <w:pPr>
        <w:ind w:left="1440" w:hanging="1440"/>
      </w:pPr>
    </w:p>
    <w:p w:rsidR="00B82215" w:rsidRPr="003728CC" w:rsidRDefault="00B82215" w:rsidP="00B82215">
      <w:pPr>
        <w:ind w:left="1440" w:hanging="1440"/>
      </w:pPr>
      <w:r w:rsidRPr="003728CC">
        <w:rPr>
          <w:u w:val="single"/>
        </w:rPr>
        <w:t>Odsotni</w:t>
      </w:r>
      <w:r w:rsidRPr="003728CC">
        <w:t xml:space="preserve">: </w:t>
      </w:r>
      <w:r w:rsidRPr="003728CC">
        <w:tab/>
      </w:r>
      <w:r w:rsidRPr="00D30E06">
        <w:t>Lam</w:t>
      </w:r>
      <w:r>
        <w:t xml:space="preserve">ut (Zveza tabornikov Slovenije), </w:t>
      </w:r>
      <w:r w:rsidRPr="003728CC">
        <w:t xml:space="preserve">Andraž </w:t>
      </w:r>
      <w:proofErr w:type="spellStart"/>
      <w:r w:rsidRPr="003728CC">
        <w:t>R</w:t>
      </w:r>
      <w:r>
        <w:t>akušček</w:t>
      </w:r>
      <w:proofErr w:type="spellEnd"/>
      <w:r>
        <w:t xml:space="preserve"> (</w:t>
      </w:r>
      <w:proofErr w:type="spellStart"/>
      <w:r>
        <w:t>Surf</w:t>
      </w:r>
      <w:proofErr w:type="spellEnd"/>
      <w:r>
        <w:t xml:space="preserve"> zveza Slovenije),</w:t>
      </w:r>
      <w:r w:rsidRPr="003728CC">
        <w:t xml:space="preserve">Bogomir </w:t>
      </w:r>
      <w:proofErr w:type="spellStart"/>
      <w:r w:rsidRPr="003728CC">
        <w:t>Vnučec</w:t>
      </w:r>
      <w:proofErr w:type="spellEnd"/>
      <w:r w:rsidRPr="003728CC">
        <w:t xml:space="preserve"> (Konjeniška zveza Slovenije)</w:t>
      </w:r>
      <w:r>
        <w:t xml:space="preserve"> </w:t>
      </w:r>
    </w:p>
    <w:p w:rsidR="00B82215" w:rsidRPr="00D30E06" w:rsidRDefault="00B82215" w:rsidP="00B82215"/>
    <w:p w:rsidR="00B82215" w:rsidRPr="00D30E06" w:rsidRDefault="00B82215" w:rsidP="00B82215">
      <w:pPr>
        <w:jc w:val="center"/>
        <w:rPr>
          <w:i/>
        </w:rPr>
      </w:pPr>
      <w:r w:rsidRPr="00D30E06">
        <w:rPr>
          <w:i/>
        </w:rPr>
        <w:t>Na seji je bilo prisotnih šest članov komisije od dvanajstih. Seja je bila sklepčna.</w:t>
      </w:r>
    </w:p>
    <w:p w:rsidR="00B82215" w:rsidRPr="00D30E06" w:rsidRDefault="00B82215" w:rsidP="00B82215">
      <w:pPr>
        <w:jc w:val="center"/>
        <w:rPr>
          <w:i/>
        </w:rPr>
      </w:pPr>
      <w:r w:rsidRPr="00D30E06">
        <w:rPr>
          <w:i/>
        </w:rPr>
        <w:t>Sejo je vodil predsednik komisije, Bojan Rotovnik. Sklepi so bili sprejeti soglasno.</w:t>
      </w:r>
    </w:p>
    <w:p w:rsidR="00B82215" w:rsidRDefault="00B82215" w:rsidP="00B82215"/>
    <w:p w:rsidR="00B82215" w:rsidRDefault="00B82215" w:rsidP="00B82215">
      <w:r w:rsidRPr="00D30E06">
        <w:rPr>
          <w:u w:val="single"/>
        </w:rPr>
        <w:t>Dnevni red</w:t>
      </w:r>
      <w:r w:rsidRPr="00D30E06">
        <w:t>:</w:t>
      </w:r>
    </w:p>
    <w:p w:rsidR="00B82215" w:rsidRPr="002E07B7" w:rsidRDefault="00B82215" w:rsidP="00B82215">
      <w:pPr>
        <w:pStyle w:val="Odstavekseznama"/>
        <w:numPr>
          <w:ilvl w:val="0"/>
          <w:numId w:val="1"/>
        </w:numPr>
        <w:rPr>
          <w:rFonts w:cs="Times New Roman"/>
        </w:rPr>
      </w:pPr>
      <w:r w:rsidRPr="002E07B7">
        <w:rPr>
          <w:rFonts w:cs="Times New Roman"/>
        </w:rPr>
        <w:t>Pregled in potrditev zapisnika 3. in 4. seje komisije (Gorazd Cvelbar)</w:t>
      </w:r>
    </w:p>
    <w:p w:rsidR="00B82215" w:rsidRPr="002E07B7" w:rsidRDefault="00B82215" w:rsidP="00B82215">
      <w:pPr>
        <w:pStyle w:val="Odstavekseznama"/>
        <w:numPr>
          <w:ilvl w:val="0"/>
          <w:numId w:val="1"/>
        </w:numPr>
        <w:rPr>
          <w:rFonts w:cs="Times New Roman"/>
        </w:rPr>
      </w:pPr>
      <w:r w:rsidRPr="002E07B7">
        <w:rPr>
          <w:rFonts w:cs="Times New Roman"/>
        </w:rPr>
        <w:t>Izvedbene naloge Okoljevarstvenega in naravovarstvenega kodeksa OKS (Roman Ponebšek)</w:t>
      </w:r>
    </w:p>
    <w:p w:rsidR="00B82215" w:rsidRPr="002E07B7" w:rsidRDefault="00B82215" w:rsidP="00B82215">
      <w:pPr>
        <w:pStyle w:val="Odstavekseznama"/>
        <w:numPr>
          <w:ilvl w:val="0"/>
          <w:numId w:val="1"/>
        </w:numPr>
        <w:rPr>
          <w:rFonts w:cs="Times New Roman"/>
        </w:rPr>
      </w:pPr>
      <w:r w:rsidRPr="002E07B7">
        <w:rPr>
          <w:rFonts w:cs="Times New Roman"/>
        </w:rPr>
        <w:t>Poročila delovnih skupin:</w:t>
      </w:r>
    </w:p>
    <w:p w:rsidR="00B82215" w:rsidRPr="002E07B7" w:rsidRDefault="00B82215" w:rsidP="00B82215">
      <w:pPr>
        <w:pStyle w:val="Odstavekseznama"/>
        <w:numPr>
          <w:ilvl w:val="1"/>
          <w:numId w:val="1"/>
        </w:numPr>
        <w:rPr>
          <w:rFonts w:cs="Times New Roman"/>
        </w:rPr>
      </w:pPr>
      <w:r w:rsidRPr="002E07B7">
        <w:rPr>
          <w:rFonts w:cs="Times New Roman"/>
        </w:rPr>
        <w:t>Zbiranje in promocija primerov dobre prakse (Gorazd Nastran)</w:t>
      </w:r>
    </w:p>
    <w:p w:rsidR="00B82215" w:rsidRPr="002E07B7" w:rsidRDefault="00B82215" w:rsidP="00B82215">
      <w:pPr>
        <w:pStyle w:val="Odstavekseznama"/>
        <w:numPr>
          <w:ilvl w:val="1"/>
          <w:numId w:val="1"/>
        </w:numPr>
        <w:rPr>
          <w:rFonts w:cs="Times New Roman"/>
        </w:rPr>
      </w:pPr>
      <w:r w:rsidRPr="002E07B7">
        <w:rPr>
          <w:rFonts w:cs="Times New Roman"/>
        </w:rPr>
        <w:t>Promocija in vključitev varstva okolja v športna usposabljanja (Aleksander Škraban)</w:t>
      </w:r>
    </w:p>
    <w:p w:rsidR="00B82215" w:rsidRPr="002E07B7" w:rsidRDefault="00B82215" w:rsidP="00B82215">
      <w:pPr>
        <w:pStyle w:val="Odstavekseznama"/>
        <w:numPr>
          <w:ilvl w:val="1"/>
          <w:numId w:val="1"/>
        </w:numPr>
        <w:rPr>
          <w:rFonts w:cs="Times New Roman"/>
        </w:rPr>
      </w:pPr>
      <w:r w:rsidRPr="002E07B7">
        <w:rPr>
          <w:rFonts w:cs="Times New Roman"/>
        </w:rPr>
        <w:t>Koordinacija in spodbujanje aktivnosti s področja varstva okolja znotraj OKS (Gorazd Cvelbar)</w:t>
      </w:r>
    </w:p>
    <w:p w:rsidR="00B82215" w:rsidRPr="002E07B7" w:rsidRDefault="00B82215" w:rsidP="00B82215">
      <w:pPr>
        <w:pStyle w:val="Odstavekseznama"/>
        <w:numPr>
          <w:ilvl w:val="1"/>
          <w:numId w:val="1"/>
        </w:numPr>
        <w:rPr>
          <w:rFonts w:cs="Times New Roman"/>
        </w:rPr>
      </w:pPr>
      <w:r w:rsidRPr="002E07B7">
        <w:rPr>
          <w:rFonts w:cs="Times New Roman"/>
        </w:rPr>
        <w:t>Zakonodajno-pravno področje (Bojan Rotovnik)</w:t>
      </w:r>
    </w:p>
    <w:p w:rsidR="00B82215" w:rsidRPr="002E07B7" w:rsidRDefault="00B82215" w:rsidP="00B82215">
      <w:pPr>
        <w:pStyle w:val="Odstavekseznama"/>
        <w:numPr>
          <w:ilvl w:val="2"/>
          <w:numId w:val="1"/>
        </w:numPr>
        <w:rPr>
          <w:rFonts w:cs="Times New Roman"/>
        </w:rPr>
      </w:pPr>
      <w:r w:rsidRPr="002E07B7">
        <w:rPr>
          <w:rFonts w:cs="Times New Roman"/>
        </w:rPr>
        <w:t>Zakon o vožnjah v naravnem okolju</w:t>
      </w:r>
    </w:p>
    <w:p w:rsidR="00B82215" w:rsidRPr="002E07B7" w:rsidRDefault="00B82215" w:rsidP="00B82215">
      <w:pPr>
        <w:pStyle w:val="Odstavekseznama"/>
        <w:numPr>
          <w:ilvl w:val="2"/>
          <w:numId w:val="1"/>
        </w:numPr>
        <w:rPr>
          <w:rFonts w:cs="Times New Roman"/>
        </w:rPr>
      </w:pPr>
      <w:r w:rsidRPr="002E07B7">
        <w:rPr>
          <w:rFonts w:cs="Times New Roman"/>
        </w:rPr>
        <w:t>predlog Načrta upravljanja TNP 2014-2023</w:t>
      </w:r>
    </w:p>
    <w:p w:rsidR="00B82215" w:rsidRPr="002E07B7" w:rsidRDefault="00B82215" w:rsidP="00B82215">
      <w:pPr>
        <w:pStyle w:val="Odstavekseznama"/>
        <w:numPr>
          <w:ilvl w:val="0"/>
          <w:numId w:val="1"/>
        </w:numPr>
        <w:rPr>
          <w:rFonts w:cs="Times New Roman"/>
        </w:rPr>
      </w:pPr>
      <w:r w:rsidRPr="002E07B7">
        <w:rPr>
          <w:rFonts w:cs="Times New Roman"/>
        </w:rPr>
        <w:lastRenderedPageBreak/>
        <w:t xml:space="preserve">Poročilo o delu komisije v letu 2012 (Gorazd Cvelbar) </w:t>
      </w:r>
    </w:p>
    <w:p w:rsidR="00B82215" w:rsidRPr="002E07B7" w:rsidRDefault="00B82215" w:rsidP="00B82215">
      <w:pPr>
        <w:pStyle w:val="Odstavekseznama"/>
        <w:numPr>
          <w:ilvl w:val="0"/>
          <w:numId w:val="1"/>
        </w:numPr>
        <w:rPr>
          <w:rFonts w:cs="Times New Roman"/>
        </w:rPr>
      </w:pPr>
      <w:r w:rsidRPr="002E07B7">
        <w:rPr>
          <w:rFonts w:cs="Times New Roman"/>
        </w:rPr>
        <w:t>Program dela komisije v letu 2013 (Bojan Rotovnik)</w:t>
      </w:r>
    </w:p>
    <w:p w:rsidR="00B82215" w:rsidRPr="002E07B7" w:rsidRDefault="00B82215" w:rsidP="00B82215">
      <w:pPr>
        <w:pStyle w:val="Odstavekseznama"/>
        <w:numPr>
          <w:ilvl w:val="0"/>
          <w:numId w:val="1"/>
        </w:numPr>
        <w:rPr>
          <w:rFonts w:cs="Times New Roman"/>
        </w:rPr>
      </w:pPr>
      <w:r w:rsidRPr="002E07B7">
        <w:rPr>
          <w:rFonts w:cs="Times New Roman"/>
        </w:rPr>
        <w:t>Razno</w:t>
      </w:r>
    </w:p>
    <w:p w:rsidR="00B82215" w:rsidRPr="0040035A" w:rsidRDefault="00B82215" w:rsidP="00B82215">
      <w:pPr>
        <w:rPr>
          <w:u w:val="single"/>
        </w:rPr>
      </w:pPr>
    </w:p>
    <w:p w:rsidR="00B82215" w:rsidRDefault="00B82215" w:rsidP="00B82215">
      <w:r w:rsidRPr="00D30E06">
        <w:t>Ad. 1</w:t>
      </w:r>
    </w:p>
    <w:p w:rsidR="00B82215" w:rsidRPr="00D30E06" w:rsidRDefault="00B82215" w:rsidP="00B82215">
      <w:r w:rsidRPr="00D30E06">
        <w:t xml:space="preserve"> </w:t>
      </w:r>
      <w:r>
        <w:t>Opravljen je bil pregled zapisnikov</w:t>
      </w:r>
      <w:r w:rsidRPr="00D30E06">
        <w:t xml:space="preserve"> </w:t>
      </w:r>
      <w:r>
        <w:t>3. In 4.</w:t>
      </w:r>
      <w:r w:rsidRPr="00D30E06">
        <w:t xml:space="preserve"> seje, ki so ga vsi vabljeni prejeli skupaj z vabilom na sejo. </w:t>
      </w:r>
    </w:p>
    <w:p w:rsidR="00B82215" w:rsidRPr="00D30E06" w:rsidRDefault="00B82215" w:rsidP="00B82215"/>
    <w:p w:rsidR="00B82215" w:rsidRPr="00D30E06" w:rsidRDefault="00B82215" w:rsidP="00B82215">
      <w:pPr>
        <w:rPr>
          <w:b/>
        </w:rPr>
      </w:pPr>
      <w:r w:rsidRPr="00D30E06">
        <w:rPr>
          <w:b/>
        </w:rPr>
        <w:t>SKLEP 1/</w:t>
      </w:r>
      <w:r>
        <w:rPr>
          <w:b/>
        </w:rPr>
        <w:t>5</w:t>
      </w:r>
      <w:r w:rsidRPr="00D30E06">
        <w:rPr>
          <w:b/>
        </w:rPr>
        <w:t>: zapisnik</w:t>
      </w:r>
      <w:r>
        <w:rPr>
          <w:b/>
        </w:rPr>
        <w:t>a</w:t>
      </w:r>
      <w:r w:rsidRPr="00D30E06">
        <w:rPr>
          <w:b/>
        </w:rPr>
        <w:t xml:space="preserve"> </w:t>
      </w:r>
      <w:r>
        <w:rPr>
          <w:b/>
        </w:rPr>
        <w:t>3</w:t>
      </w:r>
      <w:r w:rsidRPr="00D30E06">
        <w:rPr>
          <w:b/>
        </w:rPr>
        <w:t xml:space="preserve">. </w:t>
      </w:r>
      <w:r>
        <w:rPr>
          <w:b/>
        </w:rPr>
        <w:t xml:space="preserve"> In 4. </w:t>
      </w:r>
      <w:r w:rsidRPr="00D30E06">
        <w:rPr>
          <w:b/>
        </w:rPr>
        <w:t>seje Komisije za šport in okolje OKS</w:t>
      </w:r>
      <w:r>
        <w:rPr>
          <w:b/>
        </w:rPr>
        <w:t xml:space="preserve"> sta bila potrjena</w:t>
      </w:r>
    </w:p>
    <w:p w:rsidR="00B82215" w:rsidRPr="00D30E06" w:rsidRDefault="00B82215" w:rsidP="00B82215">
      <w:r w:rsidRPr="00D30E06">
        <w:t> </w:t>
      </w:r>
    </w:p>
    <w:p w:rsidR="00B82215" w:rsidRPr="00D30E06" w:rsidRDefault="00B82215" w:rsidP="00B82215">
      <w:r w:rsidRPr="00D30E06">
        <w:t>Ad. 2</w:t>
      </w:r>
    </w:p>
    <w:p w:rsidR="00B82215" w:rsidRDefault="00B82215" w:rsidP="00B82215">
      <w:r>
        <w:t>Predsednik je predlagal, da Roman Ponebšek, pripravi izvedbeni plan Okoljevarstvenega in naravovarstvenega kodeksa OKS-ZŠZ. V planu se določijo naloge, izvajalci in roki.</w:t>
      </w:r>
    </w:p>
    <w:p w:rsidR="00B82215" w:rsidRPr="00D30E06" w:rsidRDefault="00B82215" w:rsidP="00B82215">
      <w:r>
        <w:t xml:space="preserve">V daljši razpravi so člani ugotovili, da je smiselno pripraviti anketo -  do 20 vprašanj, ki izhaja iz kodeksa in jo posredovati članicam. Imenovana je delovna skupina za pripravo anketnega vprašalnika (Žvegelj, Žmavc, Radež Černilogar,Cvelbar) </w:t>
      </w:r>
    </w:p>
    <w:p w:rsidR="00B82215" w:rsidRPr="00D30E06" w:rsidRDefault="00B82215" w:rsidP="00B82215"/>
    <w:p w:rsidR="00B82215" w:rsidRPr="0025014F" w:rsidRDefault="00B82215" w:rsidP="00B82215">
      <w:pPr>
        <w:rPr>
          <w:b/>
        </w:rPr>
      </w:pPr>
      <w:r w:rsidRPr="00D30E06">
        <w:rPr>
          <w:b/>
        </w:rPr>
        <w:t>SKLEP 2/</w:t>
      </w:r>
      <w:r>
        <w:rPr>
          <w:b/>
        </w:rPr>
        <w:t>5</w:t>
      </w:r>
      <w:r w:rsidRPr="00D30E06">
        <w:rPr>
          <w:b/>
        </w:rPr>
        <w:t xml:space="preserve">: </w:t>
      </w:r>
      <w:r>
        <w:rPr>
          <w:b/>
        </w:rPr>
        <w:t xml:space="preserve">Roman </w:t>
      </w:r>
      <w:proofErr w:type="spellStart"/>
      <w:r>
        <w:rPr>
          <w:b/>
        </w:rPr>
        <w:t>Ponebešek</w:t>
      </w:r>
      <w:proofErr w:type="spellEnd"/>
      <w:r>
        <w:rPr>
          <w:b/>
        </w:rPr>
        <w:t xml:space="preserve"> do naslednje seje pripravi izvedbeni plan Okoljevarstvenega in </w:t>
      </w:r>
      <w:r w:rsidRPr="0025014F">
        <w:rPr>
          <w:b/>
        </w:rPr>
        <w:t>naravovarstvenega kodeksa.</w:t>
      </w:r>
    </w:p>
    <w:p w:rsidR="00B82215" w:rsidRPr="0025014F" w:rsidRDefault="00B82215" w:rsidP="00B82215">
      <w:pPr>
        <w:rPr>
          <w:b/>
        </w:rPr>
      </w:pPr>
      <w:r w:rsidRPr="0025014F">
        <w:rPr>
          <w:b/>
        </w:rPr>
        <w:t xml:space="preserve">Sklep 3/5: Gorazd Cvelbar skupaj z delovno skupino do naslednje seje pripravi </w:t>
      </w:r>
      <w:r>
        <w:rPr>
          <w:b/>
        </w:rPr>
        <w:t xml:space="preserve">predlog </w:t>
      </w:r>
      <w:r w:rsidRPr="0025014F">
        <w:rPr>
          <w:b/>
        </w:rPr>
        <w:t>anketn</w:t>
      </w:r>
      <w:r>
        <w:rPr>
          <w:b/>
        </w:rPr>
        <w:t>ega</w:t>
      </w:r>
      <w:r w:rsidRPr="0025014F">
        <w:rPr>
          <w:b/>
        </w:rPr>
        <w:t xml:space="preserve"> vprašalnik</w:t>
      </w:r>
      <w:r>
        <w:rPr>
          <w:b/>
        </w:rPr>
        <w:t>a za članice OKS</w:t>
      </w:r>
      <w:r w:rsidRPr="0025014F">
        <w:rPr>
          <w:b/>
        </w:rPr>
        <w:t xml:space="preserve">. </w:t>
      </w:r>
    </w:p>
    <w:p w:rsidR="00B82215" w:rsidRPr="00D30E06" w:rsidRDefault="00B82215" w:rsidP="00B82215"/>
    <w:p w:rsidR="00B82215" w:rsidRPr="00D30E06" w:rsidRDefault="00B82215" w:rsidP="00B82215">
      <w:r w:rsidRPr="00D30E06">
        <w:t>Ad. 3</w:t>
      </w:r>
    </w:p>
    <w:p w:rsidR="00B82215" w:rsidRDefault="00B82215" w:rsidP="00B82215">
      <w:r>
        <w:t>Poročila o delu posameznih delovnih skupin so podali prisotni.</w:t>
      </w:r>
    </w:p>
    <w:p w:rsidR="00B82215" w:rsidRPr="00785281" w:rsidRDefault="00B82215" w:rsidP="00B82215">
      <w:pPr>
        <w:rPr>
          <w:b/>
        </w:rPr>
      </w:pPr>
      <w:r w:rsidRPr="00785281">
        <w:rPr>
          <w:b/>
        </w:rPr>
        <w:t xml:space="preserve">SKLEP 4/5 Aleksander Škraban </w:t>
      </w:r>
      <w:r>
        <w:rPr>
          <w:b/>
        </w:rPr>
        <w:t xml:space="preserve">pripravi spisek programov usposabljanja, potrjenih s strani Strokovnega sveta vlade RS za šport, ki bi naj vključevali tudi vsebine iz področja varstva narave. Ob tem preveri, ali ti programi tudi dejansko vsebujejo vsebine s področja varovanja narave. </w:t>
      </w:r>
    </w:p>
    <w:p w:rsidR="00B82215" w:rsidRPr="00785281" w:rsidRDefault="00B82215" w:rsidP="00B82215">
      <w:pPr>
        <w:rPr>
          <w:b/>
        </w:rPr>
      </w:pPr>
      <w:r w:rsidRPr="00785281">
        <w:rPr>
          <w:b/>
        </w:rPr>
        <w:t xml:space="preserve">SKLEP 5/5 </w:t>
      </w:r>
      <w:r>
        <w:rPr>
          <w:b/>
        </w:rPr>
        <w:t>strokovni sodelavec</w:t>
      </w:r>
      <w:r w:rsidRPr="00785281">
        <w:rPr>
          <w:b/>
        </w:rPr>
        <w:t xml:space="preserve"> v okviru delovnih teles OKS predstavlja delo komisije</w:t>
      </w:r>
    </w:p>
    <w:p w:rsidR="00B82215" w:rsidRPr="00FA1923" w:rsidRDefault="00B82215" w:rsidP="00B82215">
      <w:pPr>
        <w:rPr>
          <w:b/>
        </w:rPr>
      </w:pPr>
      <w:r w:rsidRPr="00FA1923">
        <w:rPr>
          <w:b/>
        </w:rPr>
        <w:t xml:space="preserve">SKLEP 6/5: Pisno se pozove </w:t>
      </w:r>
      <w:r>
        <w:rPr>
          <w:b/>
        </w:rPr>
        <w:t>Ministrstvo za kmetijstvo in okolje  glede</w:t>
      </w:r>
      <w:r w:rsidRPr="00FA1923">
        <w:rPr>
          <w:b/>
        </w:rPr>
        <w:t xml:space="preserve"> status</w:t>
      </w:r>
      <w:r>
        <w:rPr>
          <w:b/>
        </w:rPr>
        <w:t>a</w:t>
      </w:r>
      <w:r w:rsidRPr="00FA1923">
        <w:rPr>
          <w:b/>
        </w:rPr>
        <w:t xml:space="preserve"> Zakona o vožnji z vozili v naravnem okolju. </w:t>
      </w:r>
      <w:r>
        <w:rPr>
          <w:b/>
        </w:rPr>
        <w:t>O</w:t>
      </w:r>
      <w:r w:rsidRPr="00FA1923">
        <w:rPr>
          <w:b/>
        </w:rPr>
        <w:t xml:space="preserve">dgovor </w:t>
      </w:r>
      <w:r>
        <w:rPr>
          <w:b/>
        </w:rPr>
        <w:t xml:space="preserve">se </w:t>
      </w:r>
      <w:r w:rsidRPr="00FA1923">
        <w:rPr>
          <w:b/>
        </w:rPr>
        <w:t>posreduje članom komisije</w:t>
      </w:r>
    </w:p>
    <w:p w:rsidR="00B82215" w:rsidRPr="00FA1923" w:rsidRDefault="00B82215" w:rsidP="00B82215">
      <w:pPr>
        <w:rPr>
          <w:b/>
        </w:rPr>
      </w:pPr>
      <w:r w:rsidRPr="00FA1923">
        <w:rPr>
          <w:b/>
        </w:rPr>
        <w:t xml:space="preserve">SKLEP 7/5: OKS posreduje informacijo zvezam o javni obravnavi dopolnjenega osnutka Načrta upravljanja </w:t>
      </w:r>
      <w:r w:rsidRPr="00FA1923">
        <w:rPr>
          <w:b/>
          <w:bCs/>
        </w:rPr>
        <w:t>Triglavskega narodnega parka</w:t>
      </w:r>
      <w:r w:rsidRPr="00FA1923">
        <w:rPr>
          <w:b/>
        </w:rPr>
        <w:t>.</w:t>
      </w:r>
    </w:p>
    <w:p w:rsidR="00B82215" w:rsidRDefault="00B82215" w:rsidP="00B82215">
      <w:r w:rsidRPr="00FA1923">
        <w:rPr>
          <w:b/>
        </w:rPr>
        <w:t xml:space="preserve">SKLEP </w:t>
      </w:r>
      <w:r>
        <w:rPr>
          <w:b/>
        </w:rPr>
        <w:t>8</w:t>
      </w:r>
      <w:r w:rsidRPr="00FA1923">
        <w:rPr>
          <w:b/>
        </w:rPr>
        <w:t xml:space="preserve">/5: </w:t>
      </w:r>
      <w:r>
        <w:rPr>
          <w:b/>
        </w:rPr>
        <w:t xml:space="preserve">Člani komisije se seznanijo z novostmi pri obravnavi Zakona o gozdovih. </w:t>
      </w:r>
    </w:p>
    <w:p w:rsidR="00B82215" w:rsidRPr="00D30E06" w:rsidRDefault="00B82215" w:rsidP="00B82215"/>
    <w:p w:rsidR="00B82215" w:rsidRPr="00D30E06" w:rsidRDefault="00B82215" w:rsidP="00B82215">
      <w:r w:rsidRPr="00D30E06">
        <w:t>Ad. 4</w:t>
      </w:r>
    </w:p>
    <w:p w:rsidR="00B82215" w:rsidRDefault="00B82215" w:rsidP="00B82215">
      <w:r>
        <w:t>Strokovni sodelavec je podal poročilo o delu komisije v letu 2012.</w:t>
      </w:r>
    </w:p>
    <w:p w:rsidR="00B82215" w:rsidRPr="00C651C0" w:rsidRDefault="00B82215" w:rsidP="00B82215">
      <w:pPr>
        <w:rPr>
          <w:b/>
        </w:rPr>
      </w:pPr>
      <w:r w:rsidRPr="00C651C0">
        <w:rPr>
          <w:b/>
        </w:rPr>
        <w:t>SKLEP 9/5 Poročilo o delu komisije je bilo sprejeto. Dopolni se ga z datumi izvedenih sej.</w:t>
      </w:r>
    </w:p>
    <w:p w:rsidR="00B82215" w:rsidRPr="00D30E06" w:rsidRDefault="00B82215" w:rsidP="00B82215"/>
    <w:p w:rsidR="00B82215" w:rsidRDefault="00B82215" w:rsidP="00B82215">
      <w:r>
        <w:t>Ad. 5</w:t>
      </w:r>
    </w:p>
    <w:p w:rsidR="00B82215" w:rsidRDefault="00B82215" w:rsidP="00B82215">
      <w:r>
        <w:t xml:space="preserve">Predsednik je predstavil predlog programa dela komisije v letu 2013. </w:t>
      </w:r>
    </w:p>
    <w:p w:rsidR="00B82215" w:rsidRDefault="00B82215" w:rsidP="00B82215">
      <w:r>
        <w:t>Milena Radež Černilogar je podala predlog za organizacijo seminarja o umeščanju objektov v prostor.</w:t>
      </w:r>
    </w:p>
    <w:p w:rsidR="00B82215" w:rsidRDefault="00B82215" w:rsidP="00B82215">
      <w:r>
        <w:t>Poda se pobuda komisiji za športne objekte OKS. Predsednik je predlagal, da namesto njega postane članica Komisije za objekte postane namesto njega Milena Radež Černilogar.</w:t>
      </w:r>
    </w:p>
    <w:p w:rsidR="00B82215" w:rsidRDefault="00B82215" w:rsidP="00B82215">
      <w:pPr>
        <w:rPr>
          <w:b/>
        </w:rPr>
      </w:pPr>
      <w:r w:rsidRPr="00C651C0">
        <w:rPr>
          <w:b/>
        </w:rPr>
        <w:t>SKLEP 10/5 Predlog programa je bil sprejet</w:t>
      </w:r>
    </w:p>
    <w:p w:rsidR="00B82215" w:rsidRDefault="00B82215" w:rsidP="00B82215">
      <w:pPr>
        <w:rPr>
          <w:b/>
        </w:rPr>
      </w:pPr>
      <w:r>
        <w:rPr>
          <w:b/>
        </w:rPr>
        <w:lastRenderedPageBreak/>
        <w:t>SKLEP: Komisija za šport in okolje predlaga predsedniku Komisije za športne objekte in predsedniku OKS, da se v Komisijo za športne objekte imenuje Mileno Radež Černilogar in iz komisije razreši Bojan Rotovnik.</w:t>
      </w:r>
    </w:p>
    <w:p w:rsidR="00B82215" w:rsidRDefault="00B82215" w:rsidP="00B82215">
      <w:pPr>
        <w:rPr>
          <w:b/>
        </w:rPr>
      </w:pPr>
    </w:p>
    <w:p w:rsidR="00B82215" w:rsidRDefault="00B82215" w:rsidP="00B82215">
      <w:r w:rsidRPr="00294BB1">
        <w:t>Ad. 6</w:t>
      </w:r>
    </w:p>
    <w:p w:rsidR="00B82215" w:rsidRPr="00294BB1" w:rsidRDefault="00B82215" w:rsidP="00B82215">
      <w:r>
        <w:t>Zaradi sprememb v vodstvu Taborniške zveze strokovni sodelavec preveri ali bo Mitja Lamut še naprej član komisije.</w:t>
      </w:r>
    </w:p>
    <w:p w:rsidR="00B82215" w:rsidRPr="00D30E06" w:rsidRDefault="00B82215" w:rsidP="00B82215">
      <w:pPr>
        <w:jc w:val="center"/>
        <w:rPr>
          <w:i/>
        </w:rPr>
      </w:pPr>
      <w:r w:rsidRPr="00D30E06">
        <w:rPr>
          <w:i/>
        </w:rPr>
        <w:t>Ker ni bilo dodatnih razprav, se je predsednik komisije zahvalil za udeležbo in</w:t>
      </w:r>
    </w:p>
    <w:p w:rsidR="00B82215" w:rsidRPr="00D30E06" w:rsidRDefault="00B82215" w:rsidP="00B82215">
      <w:pPr>
        <w:jc w:val="center"/>
        <w:rPr>
          <w:i/>
        </w:rPr>
      </w:pPr>
      <w:r w:rsidRPr="00D30E06">
        <w:rPr>
          <w:i/>
        </w:rPr>
        <w:t xml:space="preserve">sejo zaključil ob </w:t>
      </w:r>
      <w:r>
        <w:rPr>
          <w:i/>
        </w:rPr>
        <w:t>16</w:t>
      </w:r>
      <w:r w:rsidRPr="00D30E06">
        <w:rPr>
          <w:i/>
        </w:rPr>
        <w:t>:</w:t>
      </w:r>
      <w:r>
        <w:rPr>
          <w:i/>
        </w:rPr>
        <w:t>15</w:t>
      </w:r>
      <w:r w:rsidRPr="00D30E06">
        <w:rPr>
          <w:i/>
        </w:rPr>
        <w:t xml:space="preserve"> uri.</w:t>
      </w:r>
    </w:p>
    <w:p w:rsidR="00B82215" w:rsidRDefault="00B82215" w:rsidP="00B82215"/>
    <w:p w:rsidR="00B82215" w:rsidRPr="00D30E06" w:rsidRDefault="00B82215" w:rsidP="00B82215">
      <w:r w:rsidRPr="00D30E06">
        <w:t xml:space="preserve">V </w:t>
      </w:r>
      <w:r>
        <w:t>Ljubljani</w:t>
      </w:r>
      <w:r w:rsidRPr="00D30E06">
        <w:t xml:space="preserve">, </w:t>
      </w:r>
      <w:r>
        <w:t>29</w:t>
      </w:r>
      <w:r w:rsidRPr="00D30E06">
        <w:t xml:space="preserve">. </w:t>
      </w:r>
      <w:r>
        <w:t>januar</w:t>
      </w:r>
      <w:r w:rsidRPr="00D30E06">
        <w:t xml:space="preserve"> 201</w:t>
      </w:r>
      <w:r>
        <w:t>2</w:t>
      </w:r>
      <w:r w:rsidRPr="00D30E06">
        <w:t xml:space="preserve"> </w:t>
      </w:r>
      <w:r w:rsidRPr="00D30E06">
        <w:tab/>
      </w:r>
      <w:r w:rsidRPr="00D30E06">
        <w:tab/>
      </w:r>
      <w:r w:rsidRPr="00D30E06">
        <w:tab/>
      </w:r>
      <w:r w:rsidRPr="00D30E06">
        <w:tab/>
      </w:r>
      <w:r w:rsidRPr="00D30E06">
        <w:tab/>
      </w:r>
      <w:r w:rsidRPr="00D30E06">
        <w:tab/>
        <w:t>Zapisal:</w:t>
      </w:r>
    </w:p>
    <w:p w:rsidR="00B82215" w:rsidRPr="00D30E06" w:rsidRDefault="00B82215" w:rsidP="00B82215">
      <w:r w:rsidRPr="00D30E06">
        <w:tab/>
      </w:r>
      <w:r w:rsidRPr="00D30E06">
        <w:tab/>
      </w:r>
      <w:r w:rsidRPr="00D30E06">
        <w:tab/>
      </w:r>
      <w:r w:rsidRPr="00D30E06">
        <w:tab/>
      </w:r>
      <w:r w:rsidRPr="00D30E06">
        <w:tab/>
      </w:r>
      <w:r w:rsidRPr="00D30E06">
        <w:tab/>
      </w:r>
      <w:r w:rsidRPr="00D30E06">
        <w:tab/>
      </w:r>
      <w:r w:rsidRPr="00D30E06">
        <w:tab/>
      </w:r>
      <w:r w:rsidRPr="00D30E06">
        <w:tab/>
      </w:r>
      <w:r>
        <w:t>Gorazd Cvelbar</w:t>
      </w:r>
    </w:p>
    <w:p w:rsidR="00B82215" w:rsidRDefault="00B82215" w:rsidP="00B82215"/>
    <w:p w:rsidR="003654FF" w:rsidRDefault="003654FF">
      <w:pPr>
        <w:rPr>
          <w:sz w:val="22"/>
        </w:rPr>
      </w:pPr>
    </w:p>
    <w:p w:rsidR="003654FF" w:rsidRDefault="003654FF">
      <w:pPr>
        <w:rPr>
          <w:sz w:val="22"/>
        </w:rPr>
      </w:pPr>
    </w:p>
    <w:p w:rsidR="003654FF" w:rsidRDefault="003654FF">
      <w:pPr>
        <w:rPr>
          <w:sz w:val="22"/>
        </w:rPr>
      </w:pPr>
    </w:p>
    <w:p w:rsidR="003654FF" w:rsidRDefault="003654FF">
      <w:pPr>
        <w:rPr>
          <w:sz w:val="22"/>
        </w:rPr>
      </w:pPr>
      <w:bookmarkStart w:id="15" w:name="Text"/>
      <w:bookmarkEnd w:id="15"/>
    </w:p>
    <w:sectPr w:rsidR="003654FF" w:rsidSect="00575FD0">
      <w:headerReference w:type="even" r:id="rId14"/>
      <w:headerReference w:type="default" r:id="rId15"/>
      <w:footerReference w:type="even" r:id="rId16"/>
      <w:footerReference w:type="default" r:id="rId17"/>
      <w:headerReference w:type="first" r:id="rId18"/>
      <w:footerReference w:type="first" r:id="rId1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B7" w:rsidRDefault="002E07B7">
      <w:r>
        <w:separator/>
      </w:r>
    </w:p>
  </w:endnote>
  <w:endnote w:type="continuationSeparator" w:id="0">
    <w:p w:rsidR="002E07B7" w:rsidRDefault="002E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FF" w:rsidRDefault="00097E6E" w:rsidP="00250817">
    <w:pPr>
      <w:pStyle w:val="Nog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5pt;height:77.95pt">
          <v:imagedata r:id="rId1" o:title="pasica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B7" w:rsidRDefault="002E07B7">
      <w:r>
        <w:separator/>
      </w:r>
    </w:p>
  </w:footnote>
  <w:footnote w:type="continuationSeparator" w:id="0">
    <w:p w:rsidR="002E07B7" w:rsidRDefault="002E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40C50"/>
    <w:multiLevelType w:val="hybridMultilevel"/>
    <w:tmpl w:val="38C407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215"/>
    <w:rsid w:val="00034D5C"/>
    <w:rsid w:val="00097E6E"/>
    <w:rsid w:val="000A4521"/>
    <w:rsid w:val="000C1368"/>
    <w:rsid w:val="00120CD7"/>
    <w:rsid w:val="0012697F"/>
    <w:rsid w:val="0014738F"/>
    <w:rsid w:val="00225A29"/>
    <w:rsid w:val="00250817"/>
    <w:rsid w:val="00285F9E"/>
    <w:rsid w:val="002E07B7"/>
    <w:rsid w:val="002F46A4"/>
    <w:rsid w:val="003654FF"/>
    <w:rsid w:val="0039160B"/>
    <w:rsid w:val="004050B0"/>
    <w:rsid w:val="004478E5"/>
    <w:rsid w:val="0045146B"/>
    <w:rsid w:val="004808A1"/>
    <w:rsid w:val="0048116D"/>
    <w:rsid w:val="004F3CB0"/>
    <w:rsid w:val="00532624"/>
    <w:rsid w:val="00565334"/>
    <w:rsid w:val="00575FD0"/>
    <w:rsid w:val="0059576A"/>
    <w:rsid w:val="005A0012"/>
    <w:rsid w:val="006420D1"/>
    <w:rsid w:val="006C2BEC"/>
    <w:rsid w:val="006D3B72"/>
    <w:rsid w:val="007306C5"/>
    <w:rsid w:val="007807B2"/>
    <w:rsid w:val="007A622B"/>
    <w:rsid w:val="007F39E3"/>
    <w:rsid w:val="007F4106"/>
    <w:rsid w:val="00857901"/>
    <w:rsid w:val="00891AE3"/>
    <w:rsid w:val="008C1C6C"/>
    <w:rsid w:val="009471A0"/>
    <w:rsid w:val="009C4444"/>
    <w:rsid w:val="009C5C51"/>
    <w:rsid w:val="009E64AE"/>
    <w:rsid w:val="00A26618"/>
    <w:rsid w:val="00A57617"/>
    <w:rsid w:val="00AD697C"/>
    <w:rsid w:val="00B35D3C"/>
    <w:rsid w:val="00B82215"/>
    <w:rsid w:val="00B9215F"/>
    <w:rsid w:val="00C24D15"/>
    <w:rsid w:val="00C67322"/>
    <w:rsid w:val="00CB5CF3"/>
    <w:rsid w:val="00CB6B2F"/>
    <w:rsid w:val="00CF3156"/>
    <w:rsid w:val="00D31F0A"/>
    <w:rsid w:val="00D97886"/>
    <w:rsid w:val="00DC26F4"/>
    <w:rsid w:val="00DC6191"/>
    <w:rsid w:val="00E73F7E"/>
    <w:rsid w:val="00E97603"/>
    <w:rsid w:val="00FC6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75FD0"/>
    <w:rPr>
      <w:sz w:val="24"/>
    </w:rPr>
  </w:style>
  <w:style w:type="paragraph" w:styleId="Naslov1">
    <w:name w:val="heading 1"/>
    <w:basedOn w:val="Navaden"/>
    <w:next w:val="Navaden"/>
    <w:link w:val="Naslov1Znak"/>
    <w:qFormat/>
    <w:rsid w:val="00575FD0"/>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575FD0"/>
    <w:pPr>
      <w:framePr w:w="2517" w:h="3158" w:hSpace="181" w:wrap="around" w:vAnchor="page" w:hAnchor="page" w:x="7632" w:y="865"/>
      <w:jc w:val="center"/>
    </w:pPr>
    <w:rPr>
      <w:b/>
      <w:spacing w:val="-10"/>
      <w:sz w:val="16"/>
    </w:rPr>
  </w:style>
  <w:style w:type="character" w:styleId="Hiperpovezava">
    <w:name w:val="Hyperlink"/>
    <w:uiPriority w:val="99"/>
    <w:rsid w:val="00575FD0"/>
    <w:rPr>
      <w:color w:val="0000FF"/>
      <w:u w:val="single"/>
    </w:rPr>
  </w:style>
  <w:style w:type="paragraph" w:styleId="Glava">
    <w:name w:val="header"/>
    <w:basedOn w:val="Navaden"/>
    <w:rsid w:val="00575FD0"/>
    <w:pPr>
      <w:tabs>
        <w:tab w:val="center" w:pos="4536"/>
        <w:tab w:val="right" w:pos="9072"/>
      </w:tabs>
    </w:pPr>
  </w:style>
  <w:style w:type="paragraph" w:styleId="Noga">
    <w:name w:val="footer"/>
    <w:basedOn w:val="Navaden"/>
    <w:rsid w:val="00575FD0"/>
    <w:pPr>
      <w:tabs>
        <w:tab w:val="center" w:pos="4536"/>
        <w:tab w:val="right" w:pos="9072"/>
      </w:tabs>
    </w:pPr>
  </w:style>
  <w:style w:type="paragraph" w:styleId="Odstavekseznama">
    <w:name w:val="List Paragraph"/>
    <w:basedOn w:val="Navaden"/>
    <w:uiPriority w:val="34"/>
    <w:qFormat/>
    <w:rsid w:val="00B82215"/>
    <w:pPr>
      <w:ind w:left="720"/>
    </w:pPr>
    <w:rPr>
      <w:rFonts w:ascii="Calibri" w:eastAsia="Calibri" w:hAnsi="Calibri" w:cs="Calibri"/>
      <w:sz w:val="22"/>
      <w:szCs w:val="22"/>
      <w:lang w:eastAsia="en-US"/>
    </w:rPr>
  </w:style>
  <w:style w:type="character" w:customStyle="1" w:styleId="Naslov1Znak">
    <w:name w:val="Naslov 1 Znak"/>
    <w:link w:val="Naslov1"/>
    <w:rsid w:val="00B82215"/>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ympic.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zs.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zs.s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ojan.rotovnik@pzs.s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SA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9AAE-3738-4323-9AD7-2102A5A2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OSA_OF_G.DOT</Template>
  <TotalTime>11</TotalTime>
  <Pages>4</Pages>
  <Words>997</Words>
  <Characters>5689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OKS ošv</vt:lpstr>
    </vt:vector>
  </TitlesOfParts>
  <Company>HP</Company>
  <LinksUpToDate>false</LinksUpToDate>
  <CharactersWithSpaces>6673</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I:\IPS\IPSDB\4\2012\Dec\414161.doc</dc:title>
  <dc:subject>OKS ošv predloga za dopis (oseba+firma)</dc:subject>
  <dc:creator>Bojan Glavan</dc:creator>
  <cp:keywords/>
  <dc:description/>
  <cp:lastModifiedBy>Bojana Okorn</cp:lastModifiedBy>
  <cp:revision>5</cp:revision>
  <cp:lastPrinted>1996-11-07T08:04:00Z</cp:lastPrinted>
  <dcterms:created xsi:type="dcterms:W3CDTF">2012-12-04T13:16:00Z</dcterms:created>
  <dcterms:modified xsi:type="dcterms:W3CDTF">2012-12-17T08:13:00Z</dcterms:modified>
</cp:coreProperties>
</file>