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4A29FE">
        <w:rPr>
          <w:sz w:val="22"/>
        </w:rPr>
        <w:t>3.2.2014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4A29FE">
        <w:rPr>
          <w:sz w:val="22"/>
        </w:rPr>
        <w:t>702</w:t>
      </w:r>
      <w:r>
        <w:rPr>
          <w:sz w:val="22"/>
        </w:rPr>
        <w:t>-</w:t>
      </w:r>
      <w:bookmarkStart w:id="2" w:name="StMape"/>
      <w:bookmarkEnd w:id="2"/>
      <w:r w:rsidR="004A29FE">
        <w:rPr>
          <w:sz w:val="22"/>
        </w:rPr>
        <w:t>1</w:t>
      </w:r>
      <w:r>
        <w:rPr>
          <w:sz w:val="22"/>
        </w:rPr>
        <w:t>-</w:t>
      </w:r>
      <w:bookmarkStart w:id="3" w:name="StDok"/>
      <w:bookmarkEnd w:id="3"/>
      <w:r w:rsidR="004A29FE">
        <w:rPr>
          <w:sz w:val="22"/>
        </w:rPr>
        <w:t>1</w:t>
      </w:r>
      <w:r>
        <w:rPr>
          <w:sz w:val="22"/>
        </w:rPr>
        <w:t>/</w:t>
      </w:r>
      <w:bookmarkStart w:id="4" w:name="Leto"/>
      <w:bookmarkEnd w:id="4"/>
      <w:r w:rsidR="004A29FE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AE449B">
      <w:pPr>
        <w:rPr>
          <w:sz w:val="22"/>
        </w:rPr>
      </w:pPr>
      <w:bookmarkStart w:id="8" w:name="PrejemFirmaNaziv1"/>
      <w:bookmarkEnd w:id="8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7E0239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7.75pt">
            <v:imagedata r:id="rId6" o:title=""/>
          </v:shape>
        </w:pic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B84F03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7" w:history="1">
        <w:r w:rsidR="00993415" w:rsidRPr="00C33B8C">
          <w:rPr>
            <w:rStyle w:val="Hyperlink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bookmarkStart w:id="11" w:name="PrejemFirmaMesto"/>
      <w:bookmarkStart w:id="12" w:name="PrejemFirmaDrzava"/>
      <w:bookmarkEnd w:id="11"/>
      <w:bookmarkEnd w:id="12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7E0239" w:rsidRDefault="007E0239" w:rsidP="007E0239">
      <w:pPr>
        <w:rPr>
          <w:sz w:val="22"/>
        </w:rPr>
      </w:pPr>
      <w:r>
        <w:rPr>
          <w:sz w:val="22"/>
        </w:rPr>
        <w:t>Objava, TOREK 4.2.2014</w:t>
      </w:r>
    </w:p>
    <w:p w:rsidR="007E0239" w:rsidRDefault="007E0239" w:rsidP="007E0239">
      <w:pPr>
        <w:rPr>
          <w:sz w:val="22"/>
        </w:rPr>
      </w:pPr>
    </w:p>
    <w:p w:rsidR="007E0239" w:rsidRDefault="007E0239" w:rsidP="007E0239">
      <w:pPr>
        <w:rPr>
          <w:sz w:val="22"/>
        </w:rPr>
      </w:pPr>
    </w:p>
    <w:p w:rsidR="007E0239" w:rsidRPr="00A404FD" w:rsidRDefault="007E0239" w:rsidP="007E0239">
      <w:pPr>
        <w:tabs>
          <w:tab w:val="left" w:pos="1985"/>
        </w:tabs>
        <w:jc w:val="center"/>
        <w:rPr>
          <w:b/>
          <w:sz w:val="22"/>
        </w:rPr>
      </w:pPr>
      <w:r w:rsidRPr="00A404FD">
        <w:rPr>
          <w:b/>
          <w:sz w:val="22"/>
        </w:rPr>
        <w:t>OLIMPIJSKI KOMITE SLOVENIJE - ZDRUŽENJE ŠPORTNIH ZVEZ,</w:t>
      </w:r>
    </w:p>
    <w:p w:rsidR="007E0239" w:rsidRPr="00A404FD" w:rsidRDefault="007E0239" w:rsidP="007E0239">
      <w:pPr>
        <w:tabs>
          <w:tab w:val="left" w:pos="1985"/>
        </w:tabs>
        <w:jc w:val="center"/>
        <w:rPr>
          <w:b/>
          <w:sz w:val="22"/>
        </w:rPr>
      </w:pPr>
      <w:r w:rsidRPr="00A404FD">
        <w:rPr>
          <w:b/>
          <w:sz w:val="22"/>
        </w:rPr>
        <w:t>Celovška 25, 1000 Ljubljana</w:t>
      </w:r>
    </w:p>
    <w:p w:rsidR="007E0239" w:rsidRPr="004156DD" w:rsidRDefault="007E0239" w:rsidP="007E0239">
      <w:pPr>
        <w:pStyle w:val="Heading1"/>
        <w:rPr>
          <w:sz w:val="22"/>
          <w:szCs w:val="22"/>
        </w:rPr>
      </w:pPr>
      <w:r>
        <w:rPr>
          <w:sz w:val="22"/>
        </w:rPr>
        <w:t xml:space="preserve">                              </w:t>
      </w:r>
      <w:r w:rsidRPr="00A404FD">
        <w:rPr>
          <w:sz w:val="22"/>
        </w:rPr>
        <w:t xml:space="preserve">razpisuje prosto delovno </w:t>
      </w:r>
      <w:r w:rsidRPr="004156DD">
        <w:rPr>
          <w:sz w:val="22"/>
          <w:szCs w:val="22"/>
        </w:rPr>
        <w:t>mesto</w:t>
      </w:r>
      <w:r w:rsidRPr="004156DD">
        <w:rPr>
          <w:b w:val="0"/>
          <w:sz w:val="22"/>
          <w:szCs w:val="22"/>
        </w:rPr>
        <w:t xml:space="preserve"> </w:t>
      </w:r>
      <w:r w:rsidRPr="004156DD">
        <w:rPr>
          <w:sz w:val="22"/>
          <w:szCs w:val="22"/>
        </w:rPr>
        <w:t xml:space="preserve">strokovni sodelavec 3- informatik </w:t>
      </w:r>
    </w:p>
    <w:p w:rsidR="007E0239" w:rsidRPr="00A404FD" w:rsidRDefault="007E0239" w:rsidP="007E0239">
      <w:pPr>
        <w:tabs>
          <w:tab w:val="left" w:pos="1985"/>
        </w:tabs>
        <w:jc w:val="center"/>
        <w:rPr>
          <w:b/>
          <w:sz w:val="22"/>
        </w:rPr>
      </w:pPr>
    </w:p>
    <w:p w:rsidR="007E0239" w:rsidRPr="00A404FD" w:rsidRDefault="007E0239" w:rsidP="007E0239">
      <w:pPr>
        <w:tabs>
          <w:tab w:val="left" w:pos="1985"/>
        </w:tabs>
        <w:jc w:val="center"/>
        <w:rPr>
          <w:b/>
          <w:sz w:val="22"/>
        </w:rPr>
      </w:pPr>
    </w:p>
    <w:p w:rsidR="007E0239" w:rsidRPr="00F624F8" w:rsidRDefault="007E0239" w:rsidP="007E0239">
      <w:pPr>
        <w:tabs>
          <w:tab w:val="left" w:pos="1985"/>
        </w:tabs>
        <w:rPr>
          <w:sz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POGOJI</w:t>
      </w:r>
      <w:r>
        <w:rPr>
          <w:sz w:val="22"/>
          <w:szCs w:val="22"/>
        </w:rPr>
        <w:t>: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najmanj visoka izobrazba  računalniške oz. informacijske smeri;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 xml:space="preserve">-  in najmanj tri leta delovnih izkušenj na podobnem delovnem mestu </w:t>
      </w:r>
    </w:p>
    <w:p w:rsidR="007E0239" w:rsidRDefault="007E0239" w:rsidP="007E0239">
      <w:pPr>
        <w:jc w:val="both"/>
        <w:rPr>
          <w:sz w:val="22"/>
          <w:szCs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>
        <w:rPr>
          <w:sz w:val="22"/>
        </w:rPr>
        <w:t xml:space="preserve">VRSTA IN TRAJANJE ZAPOSLITVE: </w:t>
      </w:r>
      <w:r w:rsidRPr="00F624F8">
        <w:rPr>
          <w:sz w:val="22"/>
        </w:rPr>
        <w:t xml:space="preserve">za polni delovni čas, za </w:t>
      </w:r>
      <w:r>
        <w:rPr>
          <w:sz w:val="22"/>
        </w:rPr>
        <w:t xml:space="preserve"> nedoločen čas </w:t>
      </w:r>
    </w:p>
    <w:p w:rsidR="007E0239" w:rsidRDefault="007E0239" w:rsidP="007E0239">
      <w:pPr>
        <w:jc w:val="both"/>
        <w:rPr>
          <w:sz w:val="22"/>
          <w:szCs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NALOGE</w:t>
      </w:r>
      <w:r>
        <w:rPr>
          <w:sz w:val="22"/>
          <w:szCs w:val="22"/>
        </w:rPr>
        <w:t>: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skrb za delovanje programskih aplikacij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podpora in izobraževanje k programskim aplikacijam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 xml:space="preserve">-  analiza podatkov 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ZAHTEVANA DODATNA ZNANJA</w:t>
      </w:r>
      <w:r>
        <w:rPr>
          <w:sz w:val="22"/>
          <w:szCs w:val="22"/>
        </w:rPr>
        <w:t>: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 poznavanje MS office (predvsem excel), interneta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 znanje angleškega jezika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 xml:space="preserve">-   poznavanje jezika SQL 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Pr="004156DD">
        <w:rPr>
          <w:sz w:val="22"/>
          <w:szCs w:val="22"/>
        </w:rPr>
        <w:t>ŽELJENA DODATNA ZNANJA</w:t>
      </w:r>
      <w:r>
        <w:rPr>
          <w:sz w:val="22"/>
          <w:szCs w:val="22"/>
        </w:rPr>
        <w:t>: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poznavanje načel odprte kode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poznavanje informacijskega sistema športa v Sloveniji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poznavanje metodologije strateškega načrtovanja informatike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-  poznavanje organiziranosti športa v Sloveniji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 xml:space="preserve">-  poznavanje SSL varnega protokola </w:t>
      </w:r>
    </w:p>
    <w:p w:rsidR="007E0239" w:rsidRPr="004156DD" w:rsidRDefault="007E0239" w:rsidP="007E0239">
      <w:pPr>
        <w:jc w:val="both"/>
        <w:rPr>
          <w:sz w:val="22"/>
          <w:szCs w:val="22"/>
        </w:rPr>
      </w:pPr>
    </w:p>
    <w:p w:rsidR="007E0239" w:rsidRPr="004156DD" w:rsidRDefault="007E0239" w:rsidP="007E0239">
      <w:pPr>
        <w:jc w:val="both"/>
        <w:rPr>
          <w:sz w:val="22"/>
          <w:szCs w:val="22"/>
        </w:rPr>
      </w:pPr>
      <w:r w:rsidRPr="004156DD">
        <w:rPr>
          <w:sz w:val="22"/>
          <w:szCs w:val="22"/>
        </w:rPr>
        <w:t>Od kandidata  pričakujemo analitičnost, sistematičnost, natančnost, samostojnost pri delu in samoiniciativnost.</w:t>
      </w:r>
    </w:p>
    <w:p w:rsidR="007E0239" w:rsidRDefault="007E0239" w:rsidP="007E0239">
      <w:pPr>
        <w:tabs>
          <w:tab w:val="left" w:pos="1985"/>
        </w:tabs>
        <w:jc w:val="both"/>
        <w:rPr>
          <w:sz w:val="22"/>
        </w:rPr>
      </w:pP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 w:rsidRPr="00F624F8">
        <w:rPr>
          <w:sz w:val="22"/>
        </w:rPr>
        <w:t xml:space="preserve">     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 w:rsidRPr="00F624F8">
        <w:rPr>
          <w:sz w:val="22"/>
        </w:rPr>
        <w:t>Prijava mora vsebovati: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>
        <w:rPr>
          <w:sz w:val="22"/>
        </w:rPr>
        <w:t xml:space="preserve">-     </w:t>
      </w:r>
      <w:r w:rsidRPr="00F624F8">
        <w:rPr>
          <w:sz w:val="22"/>
        </w:rPr>
        <w:t>dokazila o izobrazbi,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>
        <w:rPr>
          <w:sz w:val="22"/>
        </w:rPr>
        <w:t xml:space="preserve">-     </w:t>
      </w:r>
      <w:r w:rsidRPr="00F624F8">
        <w:rPr>
          <w:sz w:val="22"/>
        </w:rPr>
        <w:t>življenjepis in bibliografske podatke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 w:rsidRPr="00F624F8">
        <w:rPr>
          <w:sz w:val="22"/>
        </w:rPr>
        <w:t>Način prijave kandidatov: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 w:rsidRPr="00F624F8">
        <w:rPr>
          <w:sz w:val="22"/>
        </w:rPr>
        <w:t>Pisne vloge z ustreznimi dokazili po</w:t>
      </w:r>
      <w:r>
        <w:rPr>
          <w:sz w:val="22"/>
        </w:rPr>
        <w:t xml:space="preserve">šljite do vključno torka 11.2.2014 </w:t>
      </w:r>
      <w:r w:rsidRPr="00F624F8">
        <w:rPr>
          <w:sz w:val="22"/>
        </w:rPr>
        <w:t xml:space="preserve"> na naslov: Olimpijski komite Slovenije-Združenje športnih zvez, Celovška 25, 1000 Ljubljana, z oznako »RAZPIS ZA</w:t>
      </w:r>
      <w:r>
        <w:rPr>
          <w:sz w:val="22"/>
        </w:rPr>
        <w:t xml:space="preserve"> DELOVNO MESTO STROKOVNI SODELAVEC 3-INFORMATIK</w:t>
      </w:r>
      <w:r w:rsidRPr="00F624F8">
        <w:rPr>
          <w:sz w:val="22"/>
        </w:rPr>
        <w:t>«.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  <w:r w:rsidRPr="00F624F8">
        <w:rPr>
          <w:sz w:val="22"/>
        </w:rPr>
        <w:t>Za dodatna vprašanja smo na voljo na 01/230 60 00.</w:t>
      </w:r>
    </w:p>
    <w:p w:rsidR="007E0239" w:rsidRPr="00F624F8" w:rsidRDefault="007E0239" w:rsidP="007E0239">
      <w:pPr>
        <w:tabs>
          <w:tab w:val="left" w:pos="1985"/>
        </w:tabs>
        <w:jc w:val="both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03" w:rsidRDefault="00B84F03">
      <w:r>
        <w:separator/>
      </w:r>
    </w:p>
  </w:endnote>
  <w:endnote w:type="continuationSeparator" w:id="0">
    <w:p w:rsidR="00B84F03" w:rsidRDefault="00B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7" w:rsidRDefault="00331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Default="007E0239" w:rsidP="002359E5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89.25pt">
          <v:imagedata r:id="rId1" o:title="WordTemplate Sponzorj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7" w:rsidRDefault="00331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03" w:rsidRDefault="00B84F03">
      <w:r>
        <w:separator/>
      </w:r>
    </w:p>
  </w:footnote>
  <w:footnote w:type="continuationSeparator" w:id="0">
    <w:p w:rsidR="00B84F03" w:rsidRDefault="00B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7" w:rsidRDefault="00331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7" w:rsidRDefault="00331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7" w:rsidRDefault="00331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FE"/>
    <w:rsid w:val="00003FBF"/>
    <w:rsid w:val="0000697E"/>
    <w:rsid w:val="00061FF6"/>
    <w:rsid w:val="00091E55"/>
    <w:rsid w:val="0011104C"/>
    <w:rsid w:val="0015380D"/>
    <w:rsid w:val="00155583"/>
    <w:rsid w:val="00172BAD"/>
    <w:rsid w:val="00176340"/>
    <w:rsid w:val="001818D5"/>
    <w:rsid w:val="001B1E8D"/>
    <w:rsid w:val="001F6135"/>
    <w:rsid w:val="002200F6"/>
    <w:rsid w:val="002359E5"/>
    <w:rsid w:val="003317A0"/>
    <w:rsid w:val="00331D77"/>
    <w:rsid w:val="00336DE4"/>
    <w:rsid w:val="003C69D1"/>
    <w:rsid w:val="00454751"/>
    <w:rsid w:val="00474E16"/>
    <w:rsid w:val="00490379"/>
    <w:rsid w:val="004A29FE"/>
    <w:rsid w:val="004B6F25"/>
    <w:rsid w:val="00524FD8"/>
    <w:rsid w:val="005560C0"/>
    <w:rsid w:val="005766EF"/>
    <w:rsid w:val="005C4610"/>
    <w:rsid w:val="006B50B3"/>
    <w:rsid w:val="006C20B8"/>
    <w:rsid w:val="00710738"/>
    <w:rsid w:val="007A10D3"/>
    <w:rsid w:val="007C62CF"/>
    <w:rsid w:val="007E0239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5197"/>
    <w:rsid w:val="00AE449B"/>
    <w:rsid w:val="00AF38B8"/>
    <w:rsid w:val="00B8200F"/>
    <w:rsid w:val="00B84F03"/>
    <w:rsid w:val="00B930F9"/>
    <w:rsid w:val="00BD5055"/>
    <w:rsid w:val="00C33B8C"/>
    <w:rsid w:val="00D434C9"/>
    <w:rsid w:val="00D85C03"/>
    <w:rsid w:val="00DA7694"/>
    <w:rsid w:val="00E27482"/>
    <w:rsid w:val="00E55C34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115B5-22D7-464E-9913-FA47AA87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7E0239"/>
    <w:rPr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lympic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I:\IPS\IPSDB\7\2014\feb\3103214.doc</vt:lpstr>
      <vt:lpstr>OKS</vt:lpstr>
    </vt:vector>
  </TitlesOfParts>
  <Company>OKS - ZSZ</Company>
  <LinksUpToDate>false</LinksUpToDate>
  <CharactersWithSpaces>1742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I:\IPS\IPSDB\7\2014\feb\3103214.doc</dc:title>
  <dc:subject>OKS predloga za dopis (oseba+firma)</dc:subject>
  <dc:creator>Bojan Glavan</dc:creator>
  <cp:keywords/>
  <dc:description/>
  <cp:lastModifiedBy>Sabina Markič</cp:lastModifiedBy>
  <cp:revision>2</cp:revision>
  <cp:lastPrinted>2011-03-18T08:52:00Z</cp:lastPrinted>
  <dcterms:created xsi:type="dcterms:W3CDTF">2014-02-03T09:32:00Z</dcterms:created>
  <dcterms:modified xsi:type="dcterms:W3CDTF">2014-02-03T15:57:00Z</dcterms:modified>
</cp:coreProperties>
</file>