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27" w:rsidRDefault="00CE53FE" w:rsidP="00694386">
      <w:pPr>
        <w:framePr w:w="2529" w:h="3320" w:hSpace="181" w:wrap="around" w:vAnchor="page" w:hAnchor="page" w:x="7344" w:y="817"/>
        <w:jc w:val="center"/>
        <w:rPr>
          <w:sz w:val="16"/>
        </w:rPr>
      </w:pPr>
      <w:r>
        <w:rPr>
          <w:noProof/>
          <w:lang w:val="en-US" w:eastAsia="en-US"/>
        </w:rPr>
        <w:drawing>
          <wp:inline distT="0" distB="0" distL="0" distR="0">
            <wp:extent cx="1595755" cy="1116330"/>
            <wp:effectExtent l="0" t="0" r="444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6A" w:rsidRDefault="003B306A" w:rsidP="003B306A">
      <w:pPr>
        <w:framePr w:w="2529" w:h="332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OLIMPIJSKI  KOMITE  SLOVENIJE</w:t>
      </w:r>
    </w:p>
    <w:p w:rsidR="003B306A" w:rsidRDefault="003B306A" w:rsidP="003B306A">
      <w:pPr>
        <w:framePr w:w="2529" w:h="3320" w:hSpace="181" w:wrap="around" w:vAnchor="page" w:hAnchor="page" w:x="7344" w:y="817"/>
        <w:jc w:val="center"/>
        <w:rPr>
          <w:b/>
          <w:spacing w:val="-10"/>
          <w:sz w:val="16"/>
        </w:rPr>
      </w:pPr>
      <w:r>
        <w:rPr>
          <w:b/>
          <w:spacing w:val="-10"/>
          <w:sz w:val="16"/>
        </w:rPr>
        <w:t>ZDRUŽENJE ŠPORTNIH ZVEZ</w:t>
      </w:r>
    </w:p>
    <w:p w:rsidR="00ED1E27" w:rsidRPr="0092345D" w:rsidRDefault="0034042C" w:rsidP="00694386">
      <w:pPr>
        <w:framePr w:w="2529" w:h="3320" w:hSpace="181" w:wrap="around" w:vAnchor="page" w:hAnchor="page" w:x="7344" w:y="817"/>
        <w:jc w:val="center"/>
        <w:rPr>
          <w:rFonts w:ascii="Arial" w:hAnsi="Arial" w:cs="Arial"/>
          <w:b/>
          <w:spacing w:val="-10"/>
          <w:sz w:val="14"/>
          <w:szCs w:val="14"/>
        </w:rPr>
      </w:pPr>
      <w:r w:rsidRPr="0092345D">
        <w:rPr>
          <w:rFonts w:ascii="Arial" w:hAnsi="Arial" w:cs="Arial"/>
          <w:b/>
          <w:spacing w:val="-10"/>
          <w:sz w:val="14"/>
          <w:szCs w:val="14"/>
        </w:rPr>
        <w:t>Oddelek za boj proti dopingu</w:t>
      </w:r>
    </w:p>
    <w:p w:rsidR="00ED1E27" w:rsidRPr="0092345D" w:rsidRDefault="00ED1E27" w:rsidP="00694386">
      <w:pPr>
        <w:framePr w:w="2529" w:h="332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92345D">
        <w:rPr>
          <w:rFonts w:ascii="Arial" w:hAnsi="Arial" w:cs="Arial"/>
          <w:spacing w:val="-10"/>
          <w:sz w:val="14"/>
          <w:szCs w:val="14"/>
        </w:rPr>
        <w:t>Celovška 25,</w:t>
      </w:r>
    </w:p>
    <w:p w:rsidR="0092345D" w:rsidRDefault="00ED1E27" w:rsidP="00694386">
      <w:pPr>
        <w:framePr w:w="2529" w:h="332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92345D">
        <w:rPr>
          <w:rFonts w:ascii="Arial" w:hAnsi="Arial" w:cs="Arial"/>
          <w:spacing w:val="-10"/>
          <w:sz w:val="14"/>
          <w:szCs w:val="14"/>
        </w:rPr>
        <w:t>1000  LJUBLJANA,</w:t>
      </w:r>
    </w:p>
    <w:p w:rsidR="00ED1E27" w:rsidRPr="0092345D" w:rsidRDefault="00ED1E27" w:rsidP="00694386">
      <w:pPr>
        <w:framePr w:w="2529" w:h="3320" w:hSpace="181" w:wrap="around" w:vAnchor="page" w:hAnchor="page" w:x="7344" w:y="817"/>
        <w:jc w:val="center"/>
        <w:rPr>
          <w:rFonts w:ascii="Arial" w:hAnsi="Arial" w:cs="Arial"/>
          <w:spacing w:val="-10"/>
          <w:sz w:val="14"/>
          <w:szCs w:val="14"/>
        </w:rPr>
      </w:pPr>
      <w:r w:rsidRPr="0092345D">
        <w:rPr>
          <w:rFonts w:ascii="Arial" w:hAnsi="Arial" w:cs="Arial"/>
          <w:spacing w:val="-10"/>
          <w:sz w:val="14"/>
          <w:szCs w:val="14"/>
        </w:rPr>
        <w:t>SLOVENIJA</w:t>
      </w:r>
    </w:p>
    <w:p w:rsidR="00ED1E27" w:rsidRPr="0092345D" w:rsidRDefault="00FD23F4" w:rsidP="00694386">
      <w:pPr>
        <w:framePr w:w="2529" w:h="332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</w:rPr>
      </w:pPr>
      <w:r w:rsidRPr="0092345D">
        <w:rPr>
          <w:rFonts w:ascii="Arial" w:hAnsi="Arial" w:cs="Arial"/>
          <w:spacing w:val="-10"/>
          <w:sz w:val="14"/>
          <w:szCs w:val="14"/>
        </w:rPr>
        <w:t xml:space="preserve">Tel..: </w:t>
      </w:r>
      <w:r w:rsidR="0034042C" w:rsidRPr="0092345D">
        <w:rPr>
          <w:rFonts w:ascii="Arial" w:hAnsi="Arial" w:cs="Arial"/>
          <w:spacing w:val="-10"/>
          <w:sz w:val="14"/>
          <w:szCs w:val="14"/>
        </w:rPr>
        <w:t>+386 1 230 60 10</w:t>
      </w:r>
    </w:p>
    <w:p w:rsidR="0080049E" w:rsidRPr="0092345D" w:rsidRDefault="0080049E" w:rsidP="00694386">
      <w:pPr>
        <w:framePr w:w="2529" w:h="332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  <w:lang w:val="fr-FR"/>
        </w:rPr>
      </w:pPr>
      <w:r w:rsidRPr="0092345D">
        <w:rPr>
          <w:rFonts w:ascii="Arial" w:hAnsi="Arial" w:cs="Arial"/>
          <w:spacing w:val="-10"/>
          <w:sz w:val="14"/>
          <w:szCs w:val="14"/>
          <w:lang w:val="fr-FR"/>
        </w:rPr>
        <w:t>Fax..: +386 1 230 60 11</w:t>
      </w:r>
    </w:p>
    <w:p w:rsidR="00ED1E27" w:rsidRPr="0092345D" w:rsidRDefault="00ED1E27" w:rsidP="00694386">
      <w:pPr>
        <w:framePr w:w="2529" w:h="332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  <w:lang w:val="fr-FR"/>
        </w:rPr>
      </w:pPr>
      <w:hyperlink r:id="rId9" w:history="1">
        <w:r w:rsidRPr="0092345D">
          <w:rPr>
            <w:rStyle w:val="Hiperpovezava"/>
            <w:rFonts w:ascii="Arial" w:hAnsi="Arial" w:cs="Arial"/>
            <w:spacing w:val="-10"/>
            <w:sz w:val="14"/>
            <w:szCs w:val="14"/>
            <w:lang w:val="fr-FR"/>
          </w:rPr>
          <w:t>http://www.olympic.si</w:t>
        </w:r>
      </w:hyperlink>
    </w:p>
    <w:p w:rsidR="00307C8E" w:rsidRPr="0092345D" w:rsidRDefault="00307C8E" w:rsidP="00694386">
      <w:pPr>
        <w:framePr w:w="2529" w:h="3320" w:hSpace="181" w:wrap="around" w:vAnchor="page" w:hAnchor="page" w:x="7344" w:y="817"/>
        <w:tabs>
          <w:tab w:val="left" w:pos="454"/>
          <w:tab w:val="left" w:pos="794"/>
        </w:tabs>
        <w:jc w:val="center"/>
        <w:rPr>
          <w:rFonts w:ascii="Arial" w:hAnsi="Arial" w:cs="Arial"/>
          <w:spacing w:val="-10"/>
          <w:sz w:val="14"/>
          <w:szCs w:val="14"/>
          <w:lang w:val="fr-FR"/>
        </w:rPr>
      </w:pPr>
      <w:hyperlink r:id="rId10" w:history="1">
        <w:r w:rsidRPr="0092345D">
          <w:rPr>
            <w:rStyle w:val="Hiperpovezava"/>
            <w:rFonts w:ascii="Arial" w:hAnsi="Arial" w:cs="Arial"/>
            <w:spacing w:val="-10"/>
            <w:sz w:val="14"/>
            <w:szCs w:val="14"/>
            <w:lang w:val="fr-FR"/>
          </w:rPr>
          <w:t>antidoping@olympic.si</w:t>
        </w:r>
      </w:hyperlink>
    </w:p>
    <w:p w:rsidR="00ED1E27" w:rsidRPr="00FE1FD1" w:rsidRDefault="00ED1E27">
      <w:pPr>
        <w:spacing w:before="60"/>
        <w:rPr>
          <w:lang w:val="fr-FR"/>
        </w:rPr>
      </w:pPr>
    </w:p>
    <w:p w:rsidR="00ED1E27" w:rsidRPr="00FE1FD1" w:rsidRDefault="00ED1E27">
      <w:pPr>
        <w:spacing w:before="60"/>
        <w:rPr>
          <w:lang w:val="fr-FR"/>
        </w:rPr>
      </w:pPr>
    </w:p>
    <w:p w:rsidR="00ED1E27" w:rsidRDefault="00ED1E27">
      <w:r>
        <w:t xml:space="preserve">Ljubljana, </w:t>
      </w:r>
      <w:bookmarkStart w:id="0" w:name="CasSprejema"/>
      <w:bookmarkEnd w:id="0"/>
      <w:r w:rsidR="0003265B">
        <w:t>10.1.2013</w:t>
      </w:r>
    </w:p>
    <w:p w:rsidR="00ED1E27" w:rsidRDefault="00ED1E27">
      <w:pPr>
        <w:tabs>
          <w:tab w:val="left" w:pos="1560"/>
        </w:tabs>
      </w:pPr>
      <w:r>
        <w:t>Št. dokumenta</w:t>
      </w:r>
      <w:r>
        <w:tab/>
        <w:t xml:space="preserve">: </w:t>
      </w:r>
      <w:bookmarkStart w:id="1" w:name="KlasZnak"/>
      <w:bookmarkEnd w:id="1"/>
      <w:r w:rsidR="0003265B">
        <w:t>315</w:t>
      </w:r>
      <w:r>
        <w:t>-</w:t>
      </w:r>
      <w:bookmarkStart w:id="2" w:name="StMape"/>
      <w:bookmarkEnd w:id="2"/>
      <w:r w:rsidR="0003265B">
        <w:t>3</w:t>
      </w:r>
      <w:r>
        <w:t>-</w:t>
      </w:r>
      <w:bookmarkStart w:id="3" w:name="StDok"/>
      <w:bookmarkEnd w:id="3"/>
      <w:r w:rsidR="0003265B">
        <w:t>3</w:t>
      </w:r>
      <w:r>
        <w:t>/</w:t>
      </w:r>
      <w:bookmarkStart w:id="4" w:name="Leto"/>
      <w:bookmarkEnd w:id="4"/>
      <w:r w:rsidR="0003265B">
        <w:t>13</w:t>
      </w:r>
    </w:p>
    <w:p w:rsidR="00ED1E27" w:rsidRDefault="00ED1E27"/>
    <w:p w:rsidR="00ED1E27" w:rsidRDefault="00ED1E27"/>
    <w:p w:rsidR="00ED1E27" w:rsidRDefault="00ED1E27">
      <w:bookmarkStart w:id="5" w:name="PrejemNaziv"/>
      <w:bookmarkEnd w:id="5"/>
      <w:r>
        <w:t xml:space="preserve"> </w:t>
      </w:r>
      <w:bookmarkStart w:id="6" w:name="PrejemOseba"/>
      <w:bookmarkEnd w:id="6"/>
    </w:p>
    <w:p w:rsidR="00ED1E27" w:rsidRDefault="00ED1E27">
      <w:bookmarkStart w:id="7" w:name="PrejemNaziv1"/>
      <w:bookmarkEnd w:id="7"/>
    </w:p>
    <w:p w:rsidR="00ED1E27" w:rsidRDefault="00ED1E27">
      <w:bookmarkStart w:id="8" w:name="PrejemFirmaNaziv1"/>
      <w:bookmarkEnd w:id="8"/>
    </w:p>
    <w:p w:rsidR="00ED1E27" w:rsidRDefault="00ED1E27"/>
    <w:p w:rsidR="00907642" w:rsidRDefault="00907642"/>
    <w:p w:rsidR="00ED1E27" w:rsidRDefault="00C3656A">
      <w:bookmarkStart w:id="9" w:name="PrejemFirmaUlica"/>
      <w:bookmarkEnd w:id="9"/>
      <w:r>
        <w:t>Izvršnemu odboru OKS ZŠZ</w:t>
      </w:r>
    </w:p>
    <w:p w:rsidR="00ED1E27" w:rsidRDefault="00ED1E27">
      <w:bookmarkStart w:id="10" w:name="PrejemFirmaPtt"/>
      <w:bookmarkEnd w:id="10"/>
      <w:r>
        <w:t xml:space="preserve"> </w:t>
      </w:r>
      <w:bookmarkStart w:id="11" w:name="PrejemFirmaMesto"/>
      <w:bookmarkEnd w:id="11"/>
    </w:p>
    <w:p w:rsidR="00907642" w:rsidRDefault="00907642"/>
    <w:p w:rsidR="00907642" w:rsidRDefault="00907642"/>
    <w:p w:rsidR="00907642" w:rsidRDefault="00907642">
      <w:bookmarkStart w:id="12" w:name="_GoBack"/>
      <w:bookmarkEnd w:id="12"/>
    </w:p>
    <w:p w:rsidR="00ED1E27" w:rsidRDefault="00ED1E27">
      <w:bookmarkStart w:id="13" w:name="PrejemFirmaDrzava"/>
      <w:bookmarkEnd w:id="13"/>
    </w:p>
    <w:p w:rsidR="00ED1E27" w:rsidRPr="00907642" w:rsidRDefault="00ED1E27">
      <w:pPr>
        <w:pStyle w:val="Naslov1"/>
        <w:rPr>
          <w:sz w:val="28"/>
          <w:szCs w:val="28"/>
        </w:rPr>
      </w:pPr>
      <w:r w:rsidRPr="00907642">
        <w:rPr>
          <w:sz w:val="28"/>
          <w:szCs w:val="28"/>
        </w:rPr>
        <w:t xml:space="preserve">ZADEVA: </w:t>
      </w:r>
      <w:bookmarkStart w:id="14" w:name="Predmet"/>
      <w:bookmarkEnd w:id="14"/>
      <w:r w:rsidR="0003265B" w:rsidRPr="00907642">
        <w:rPr>
          <w:sz w:val="28"/>
          <w:szCs w:val="28"/>
        </w:rPr>
        <w:t xml:space="preserve">Imenovanje novega člana Arbitraže NAK </w:t>
      </w:r>
    </w:p>
    <w:p w:rsidR="00ED1E27" w:rsidRDefault="00ED1E27"/>
    <w:p w:rsidR="00907642" w:rsidRDefault="00907642"/>
    <w:p w:rsidR="00C3656A" w:rsidRDefault="00C3656A">
      <w:r>
        <w:t xml:space="preserve">S strani IO OKS imenovana članica Arbitraže NAK, dr. Dunja Jadek Pensa nas je </w:t>
      </w:r>
      <w:r w:rsidR="00907642">
        <w:t xml:space="preserve">2.1.2013 </w:t>
      </w:r>
      <w:r>
        <w:t>pisno obvestila, da</w:t>
      </w:r>
      <w:r>
        <w:t xml:space="preserve"> </w:t>
      </w:r>
      <w:r>
        <w:t>ji</w:t>
      </w:r>
      <w:r>
        <w:t xml:space="preserve"> prevze</w:t>
      </w:r>
      <w:r>
        <w:t>m</w:t>
      </w:r>
      <w:r>
        <w:t xml:space="preserve"> funkcije ustavne sodnice</w:t>
      </w:r>
      <w:r>
        <w:t xml:space="preserve"> žal preprečuje sodelovanje v Arbitraži NAK.</w:t>
      </w:r>
    </w:p>
    <w:p w:rsidR="00C3656A" w:rsidRDefault="00C3656A"/>
    <w:p w:rsidR="00907642" w:rsidRDefault="00C3656A">
      <w:r>
        <w:t>Zato v skladu s členom 49.5 Protidopinškega pravilnika NAK</w:t>
      </w:r>
      <w:r w:rsidR="00907642">
        <w:t xml:space="preserve"> za novega člana Arbitraže NAK predlagamo,</w:t>
      </w:r>
    </w:p>
    <w:p w:rsidR="00907642" w:rsidRDefault="00907642"/>
    <w:p w:rsidR="00C3656A" w:rsidRDefault="00907642">
      <w:r w:rsidRPr="00907642">
        <w:rPr>
          <w:b/>
        </w:rPr>
        <w:t>Dr. Mileta Dolenca</w:t>
      </w:r>
      <w:r>
        <w:t>, vrhovnega sodnika na Vrhovnem sodišču R Slovenije.</w:t>
      </w:r>
      <w:r w:rsidR="00C3656A">
        <w:t xml:space="preserve"> </w:t>
      </w:r>
    </w:p>
    <w:p w:rsidR="00907642" w:rsidRDefault="00907642"/>
    <w:p w:rsidR="00907642" w:rsidRDefault="00907642"/>
    <w:p w:rsidR="00C3656A" w:rsidRDefault="00907642">
      <w:r>
        <w:t>S spoštovanjem!</w:t>
      </w:r>
    </w:p>
    <w:p w:rsidR="00907642" w:rsidRDefault="00907642"/>
    <w:p w:rsidR="00907642" w:rsidRDefault="00907642"/>
    <w:p w:rsidR="00ED1E27" w:rsidRDefault="00ED1E27">
      <w:bookmarkStart w:id="15" w:name="Text"/>
      <w:bookmarkEnd w:id="15"/>
    </w:p>
    <w:p w:rsidR="00ED1E27" w:rsidRDefault="0034042C" w:rsidP="00DA6B8B">
      <w:pPr>
        <w:ind w:left="5040" w:firstLine="720"/>
        <w:jc w:val="center"/>
      </w:pPr>
      <w:r>
        <w:t>Vodja oddelka</w:t>
      </w:r>
    </w:p>
    <w:p w:rsidR="00ED1E27" w:rsidRDefault="0034042C">
      <w:pPr>
        <w:tabs>
          <w:tab w:val="left" w:pos="1985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Jani Dvoršak</w:t>
      </w:r>
    </w:p>
    <w:p w:rsidR="00ED1E27" w:rsidRDefault="00ED1E27">
      <w:pPr>
        <w:tabs>
          <w:tab w:val="left" w:pos="1985"/>
        </w:tabs>
      </w:pPr>
    </w:p>
    <w:p w:rsidR="00ED1E27" w:rsidRDefault="00ED1E27">
      <w:pPr>
        <w:tabs>
          <w:tab w:val="left" w:pos="1985"/>
        </w:tabs>
      </w:pPr>
      <w:r>
        <w:t xml:space="preserve"> </w:t>
      </w:r>
    </w:p>
    <w:sectPr w:rsidR="00ED1E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5B" w:rsidRDefault="0003265B">
      <w:r>
        <w:separator/>
      </w:r>
    </w:p>
  </w:endnote>
  <w:endnote w:type="continuationSeparator" w:id="0">
    <w:p w:rsidR="0003265B" w:rsidRDefault="0003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04" w:rsidRDefault="00A71A0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03" w:rsidRDefault="00CE53FE" w:rsidP="00390E9A">
    <w:pPr>
      <w:pStyle w:val="Noga"/>
      <w:jc w:val="center"/>
    </w:pPr>
    <w:r>
      <w:rPr>
        <w:noProof/>
        <w:lang w:val="en-US" w:eastAsia="en-US"/>
      </w:rPr>
      <w:drawing>
        <wp:inline distT="0" distB="0" distL="0" distR="0">
          <wp:extent cx="5751195" cy="1153795"/>
          <wp:effectExtent l="0" t="0" r="1905" b="8255"/>
          <wp:docPr id="2" name="Slika 2" descr="WordTemplate-sponzor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Template-sponzor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04" w:rsidRDefault="00A71A0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5B" w:rsidRDefault="0003265B">
      <w:r>
        <w:separator/>
      </w:r>
    </w:p>
  </w:footnote>
  <w:footnote w:type="continuationSeparator" w:id="0">
    <w:p w:rsidR="0003265B" w:rsidRDefault="0003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04" w:rsidRDefault="00A71A0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04" w:rsidRDefault="00A71A0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04" w:rsidRDefault="00A71A0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5B"/>
    <w:rsid w:val="0003265B"/>
    <w:rsid w:val="00063484"/>
    <w:rsid w:val="000A6112"/>
    <w:rsid w:val="000B455C"/>
    <w:rsid w:val="0017274B"/>
    <w:rsid w:val="001B221E"/>
    <w:rsid w:val="001C0014"/>
    <w:rsid w:val="0023373E"/>
    <w:rsid w:val="00264B61"/>
    <w:rsid w:val="00280FB7"/>
    <w:rsid w:val="00285234"/>
    <w:rsid w:val="002D287E"/>
    <w:rsid w:val="00307C8E"/>
    <w:rsid w:val="00314204"/>
    <w:rsid w:val="0034042C"/>
    <w:rsid w:val="00390E9A"/>
    <w:rsid w:val="003B306A"/>
    <w:rsid w:val="00495CDC"/>
    <w:rsid w:val="004D3605"/>
    <w:rsid w:val="00517836"/>
    <w:rsid w:val="0053716C"/>
    <w:rsid w:val="00557203"/>
    <w:rsid w:val="00585EF3"/>
    <w:rsid w:val="005930B4"/>
    <w:rsid w:val="00627B38"/>
    <w:rsid w:val="00666385"/>
    <w:rsid w:val="0067640C"/>
    <w:rsid w:val="00694386"/>
    <w:rsid w:val="0079276C"/>
    <w:rsid w:val="007A0AE7"/>
    <w:rsid w:val="007A35FE"/>
    <w:rsid w:val="007E2F3B"/>
    <w:rsid w:val="0080049E"/>
    <w:rsid w:val="00855BEB"/>
    <w:rsid w:val="00860E97"/>
    <w:rsid w:val="00884A99"/>
    <w:rsid w:val="008E5D07"/>
    <w:rsid w:val="0090675B"/>
    <w:rsid w:val="00907642"/>
    <w:rsid w:val="0092345D"/>
    <w:rsid w:val="00965AB7"/>
    <w:rsid w:val="009B7167"/>
    <w:rsid w:val="00A71A04"/>
    <w:rsid w:val="00A84A6A"/>
    <w:rsid w:val="00A95E1E"/>
    <w:rsid w:val="00B06350"/>
    <w:rsid w:val="00B154A1"/>
    <w:rsid w:val="00B65171"/>
    <w:rsid w:val="00BD77A5"/>
    <w:rsid w:val="00C02864"/>
    <w:rsid w:val="00C3656A"/>
    <w:rsid w:val="00C729CC"/>
    <w:rsid w:val="00CA4BD7"/>
    <w:rsid w:val="00CA773D"/>
    <w:rsid w:val="00CE53FE"/>
    <w:rsid w:val="00D00D27"/>
    <w:rsid w:val="00D265E0"/>
    <w:rsid w:val="00D94054"/>
    <w:rsid w:val="00DA6B8B"/>
    <w:rsid w:val="00DE2B1D"/>
    <w:rsid w:val="00E83F24"/>
    <w:rsid w:val="00E86E70"/>
    <w:rsid w:val="00EA652E"/>
    <w:rsid w:val="00ED1E27"/>
    <w:rsid w:val="00F65DC8"/>
    <w:rsid w:val="00FD23F4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tidoping@olympic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ic.s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DOPIN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560DD-8B71-4212-B855-46CCD4E8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DOPING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I:\IPS\IPSDB\2013\Jan\1014244.doc</vt:lpstr>
    </vt:vector>
  </TitlesOfParts>
  <Company>OKS - ZSZ</Company>
  <LinksUpToDate>false</LinksUpToDate>
  <CharactersWithSpaces>867</CharactersWithSpaces>
  <SharedDoc>false</SharedDoc>
  <HLinks>
    <vt:vector size="12" baseType="variant">
      <vt:variant>
        <vt:i4>6422618</vt:i4>
      </vt:variant>
      <vt:variant>
        <vt:i4>3</vt:i4>
      </vt:variant>
      <vt:variant>
        <vt:i4>0</vt:i4>
      </vt:variant>
      <vt:variant>
        <vt:i4>5</vt:i4>
      </vt:variant>
      <vt:variant>
        <vt:lpwstr>mailto:antidoping@olympic.si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I:\IPS\IPSDB\2013\Jan\1014244.doc</dc:title>
  <dc:subject>OKS ovš predloga za dopis (oseba+firma)</dc:subject>
  <dc:creator>Jani.Dvorsak@Olympic.si</dc:creator>
  <cp:lastModifiedBy>janid</cp:lastModifiedBy>
  <cp:revision>2</cp:revision>
  <cp:lastPrinted>2013-01-10T13:23:00Z</cp:lastPrinted>
  <dcterms:created xsi:type="dcterms:W3CDTF">2013-01-10T13:24:00Z</dcterms:created>
  <dcterms:modified xsi:type="dcterms:W3CDTF">2013-01-10T13:24:00Z</dcterms:modified>
</cp:coreProperties>
</file>