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Default="00A72C37" w:rsidP="00694386">
      <w:pPr>
        <w:framePr w:w="2529" w:h="3320" w:hSpace="181" w:wrap="around" w:vAnchor="page" w:hAnchor="page" w:x="7344" w:y="817"/>
        <w:jc w:val="center"/>
        <w:rPr>
          <w:sz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88.3pt">
            <v:imagedata r:id="rId9" o:title=""/>
          </v:shape>
        </w:pict>
      </w:r>
    </w:p>
    <w:p w:rsidR="003B306A" w:rsidRDefault="003B306A" w:rsidP="003B306A">
      <w:pPr>
        <w:framePr w:w="2529" w:h="332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3B306A" w:rsidRDefault="003B306A" w:rsidP="003B306A">
      <w:pPr>
        <w:framePr w:w="2529" w:h="332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ED1E27" w:rsidRPr="0092345D" w:rsidRDefault="0034042C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b/>
          <w:spacing w:val="-10"/>
          <w:sz w:val="14"/>
          <w:szCs w:val="14"/>
        </w:rPr>
      </w:pPr>
      <w:r w:rsidRPr="0092345D">
        <w:rPr>
          <w:rFonts w:ascii="Arial" w:hAnsi="Arial" w:cs="Arial"/>
          <w:b/>
          <w:spacing w:val="-10"/>
          <w:sz w:val="14"/>
          <w:szCs w:val="14"/>
        </w:rPr>
        <w:t>Oddelek za boj proti dopingu</w:t>
      </w:r>
    </w:p>
    <w:p w:rsidR="00ED1E27" w:rsidRP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Celovška 25,</w:t>
      </w:r>
    </w:p>
    <w:p w:rsid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1000  LJUBLJANA,</w:t>
      </w:r>
    </w:p>
    <w:p w:rsidR="00ED1E27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SLOVENIJA</w:t>
      </w:r>
    </w:p>
    <w:p w:rsidR="00E43ACA" w:rsidRDefault="00E43ACA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01 230 60 10</w:t>
      </w:r>
    </w:p>
    <w:p w:rsidR="00E43ACA" w:rsidRDefault="00A72C3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hyperlink r:id="rId10" w:history="1">
        <w:r w:rsidR="00E43ACA" w:rsidRPr="002D0936">
          <w:rPr>
            <w:rStyle w:val="Hiperpovezava"/>
            <w:rFonts w:ascii="Arial" w:hAnsi="Arial" w:cs="Arial"/>
            <w:spacing w:val="-10"/>
            <w:sz w:val="14"/>
            <w:szCs w:val="14"/>
          </w:rPr>
          <w:t>www.sloado.si</w:t>
        </w:r>
      </w:hyperlink>
      <w:r w:rsidR="00E43ACA">
        <w:rPr>
          <w:rFonts w:ascii="Arial" w:hAnsi="Arial" w:cs="Arial"/>
          <w:spacing w:val="-10"/>
          <w:sz w:val="14"/>
          <w:szCs w:val="14"/>
        </w:rPr>
        <w:t xml:space="preserve"> </w:t>
      </w:r>
    </w:p>
    <w:p w:rsidR="00E43ACA" w:rsidRPr="0092345D" w:rsidRDefault="00A72C3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hyperlink r:id="rId11" w:history="1">
        <w:r w:rsidR="00E43ACA" w:rsidRPr="002D0936">
          <w:rPr>
            <w:rStyle w:val="Hiperpovezava"/>
            <w:rFonts w:ascii="Arial" w:hAnsi="Arial" w:cs="Arial"/>
            <w:spacing w:val="-10"/>
            <w:sz w:val="14"/>
            <w:szCs w:val="14"/>
          </w:rPr>
          <w:t>antidoping@olympic.si</w:t>
        </w:r>
      </w:hyperlink>
      <w:r w:rsidR="00E43ACA">
        <w:rPr>
          <w:rFonts w:ascii="Arial" w:hAnsi="Arial" w:cs="Arial"/>
          <w:spacing w:val="-10"/>
          <w:sz w:val="14"/>
          <w:szCs w:val="14"/>
        </w:rPr>
        <w:t xml:space="preserve"> </w:t>
      </w:r>
    </w:p>
    <w:p w:rsidR="00ED1E27" w:rsidRPr="00FE1FD1" w:rsidRDefault="00A72C37">
      <w:pPr>
        <w:spacing w:before="60"/>
        <w:rPr>
          <w:lang w:val="fr-FR"/>
        </w:rPr>
      </w:pPr>
      <w:r>
        <w:rPr>
          <w:noProof/>
        </w:rPr>
        <w:pict>
          <v:shape id="Slika 2" o:spid="_x0000_s1026" type="#_x0000_t75" alt="SLOADO Osnovni RGB" style="position:absolute;margin-left:0;margin-top:-35.5pt;width:112.8pt;height:102.65pt;z-index:1;visibility:visible;mso-position-horizontal-relative:margin;mso-position-vertical-relative:margin">
            <v:imagedata r:id="rId12" o:title="SLOADO Osnovni RGB"/>
            <w10:wrap type="square" anchorx="margin" anchory="margin"/>
          </v:shape>
        </w:pict>
      </w:r>
    </w:p>
    <w:p w:rsidR="00ED1E27" w:rsidRPr="00FE1FD1" w:rsidRDefault="00ED1E27">
      <w:pPr>
        <w:spacing w:before="60"/>
        <w:rPr>
          <w:lang w:val="fr-FR"/>
        </w:rPr>
      </w:pPr>
    </w:p>
    <w:p w:rsidR="00927740" w:rsidRDefault="00927740"/>
    <w:p w:rsidR="00EF3A25" w:rsidRDefault="00EF3A25"/>
    <w:p w:rsidR="00EF3A25" w:rsidRDefault="00EF3A25"/>
    <w:p w:rsidR="00ED1E27" w:rsidRDefault="00ED1E27">
      <w:r>
        <w:t xml:space="preserve">Ljubljana, </w:t>
      </w:r>
      <w:bookmarkStart w:id="0" w:name="CasSprejema"/>
      <w:bookmarkEnd w:id="0"/>
      <w:r w:rsidR="00117533">
        <w:t>04</w:t>
      </w:r>
      <w:r w:rsidR="00915193">
        <w:t>.1</w:t>
      </w:r>
      <w:r w:rsidR="00117533">
        <w:t>2</w:t>
      </w:r>
      <w:r w:rsidR="00915193">
        <w:t>.2012</w:t>
      </w:r>
    </w:p>
    <w:p w:rsidR="00ED1E27" w:rsidRDefault="00ED1E27">
      <w:pPr>
        <w:tabs>
          <w:tab w:val="left" w:pos="1560"/>
        </w:tabs>
      </w:pPr>
      <w:r>
        <w:t>Št. dokumenta</w:t>
      </w:r>
      <w:r>
        <w:tab/>
        <w:t xml:space="preserve">: </w:t>
      </w:r>
      <w:bookmarkStart w:id="1" w:name="KlasZnak"/>
      <w:bookmarkEnd w:id="1"/>
      <w:r w:rsidR="00915193">
        <w:t>315</w:t>
      </w:r>
      <w:r>
        <w:t>-</w:t>
      </w:r>
      <w:bookmarkStart w:id="2" w:name="StMape"/>
      <w:bookmarkEnd w:id="2"/>
      <w:r w:rsidR="00915193">
        <w:t>14</w:t>
      </w:r>
      <w:r>
        <w:t>-</w:t>
      </w:r>
      <w:bookmarkStart w:id="3" w:name="StDok"/>
      <w:bookmarkEnd w:id="3"/>
      <w:r w:rsidR="00915193">
        <w:t>8</w:t>
      </w:r>
      <w:r>
        <w:t>/</w:t>
      </w:r>
      <w:bookmarkStart w:id="4" w:name="Leto"/>
      <w:bookmarkEnd w:id="4"/>
      <w:r w:rsidR="00915193">
        <w:t>12</w:t>
      </w:r>
    </w:p>
    <w:p w:rsidR="00ED1E27" w:rsidRDefault="00ED1E27"/>
    <w:p w:rsidR="00C01239" w:rsidRDefault="00C01239" w:rsidP="00C01239">
      <w:pPr>
        <w:jc w:val="right"/>
        <w:rPr>
          <w:i/>
          <w:sz w:val="20"/>
        </w:rPr>
      </w:pPr>
      <w:bookmarkStart w:id="5" w:name="PrejemOseba"/>
      <w:bookmarkEnd w:id="5"/>
    </w:p>
    <w:p w:rsidR="00EF3A25" w:rsidRDefault="00EF3A25" w:rsidP="00C01239">
      <w:pPr>
        <w:jc w:val="center"/>
        <w:rPr>
          <w:i/>
          <w:sz w:val="20"/>
        </w:rPr>
      </w:pPr>
    </w:p>
    <w:p w:rsidR="00EF3A25" w:rsidRDefault="00EF3A25" w:rsidP="00927740">
      <w:pPr>
        <w:jc w:val="center"/>
        <w:rPr>
          <w:b/>
          <w:sz w:val="32"/>
          <w:szCs w:val="32"/>
        </w:rPr>
      </w:pPr>
      <w:bookmarkStart w:id="6" w:name="PrejemNaziv1"/>
      <w:bookmarkEnd w:id="6"/>
    </w:p>
    <w:p w:rsidR="00ED1E27" w:rsidRPr="00927740" w:rsidRDefault="00927740" w:rsidP="00927740">
      <w:pPr>
        <w:jc w:val="center"/>
        <w:rPr>
          <w:b/>
          <w:szCs w:val="24"/>
        </w:rPr>
      </w:pPr>
      <w:r w:rsidRPr="00927740">
        <w:rPr>
          <w:b/>
          <w:sz w:val="32"/>
          <w:szCs w:val="32"/>
        </w:rPr>
        <w:t>PROTIDOPINŠKA DEKLARACIJA</w:t>
      </w:r>
    </w:p>
    <w:p w:rsidR="00927740" w:rsidRDefault="00927740" w:rsidP="00927740">
      <w:pPr>
        <w:jc w:val="center"/>
        <w:rPr>
          <w:szCs w:val="24"/>
        </w:rPr>
      </w:pPr>
    </w:p>
    <w:p w:rsidR="00927740" w:rsidRPr="00927740" w:rsidRDefault="00927740" w:rsidP="00927740">
      <w:pPr>
        <w:jc w:val="center"/>
        <w:rPr>
          <w:b/>
          <w:szCs w:val="24"/>
        </w:rPr>
      </w:pPr>
      <w:r w:rsidRPr="00927740">
        <w:rPr>
          <w:b/>
          <w:szCs w:val="24"/>
        </w:rPr>
        <w:t>O ZAGOTAVLJANJU POGOJEV ZA ŠPORT BREZ DOPINGA!</w:t>
      </w:r>
    </w:p>
    <w:p w:rsidR="00927740" w:rsidRDefault="00927740"/>
    <w:p w:rsidR="00ED1E27" w:rsidRDefault="00ED1E27">
      <w:bookmarkStart w:id="7" w:name="PrejemFirmaNaziv1"/>
      <w:bookmarkEnd w:id="7"/>
    </w:p>
    <w:p w:rsidR="00ED1E27" w:rsidRPr="00C01239" w:rsidRDefault="00063C64" w:rsidP="00D21183">
      <w:p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Olimpijski komite Slovenije</w:t>
      </w:r>
      <w:r w:rsidR="00E43ACA">
        <w:rPr>
          <w:i/>
          <w:sz w:val="26"/>
          <w:szCs w:val="26"/>
        </w:rPr>
        <w:t>-</w:t>
      </w:r>
      <w:r w:rsidRPr="00C01239">
        <w:rPr>
          <w:i/>
          <w:sz w:val="26"/>
          <w:szCs w:val="26"/>
        </w:rPr>
        <w:t>združenje športnih zvez</w:t>
      </w:r>
      <w:r w:rsidRPr="00E43ACA">
        <w:rPr>
          <w:i/>
          <w:sz w:val="26"/>
          <w:szCs w:val="26"/>
        </w:rPr>
        <w:t xml:space="preserve"> </w:t>
      </w:r>
      <w:r w:rsidR="00E43ACA" w:rsidRPr="00C01239">
        <w:rPr>
          <w:i/>
          <w:sz w:val="26"/>
          <w:szCs w:val="26"/>
        </w:rPr>
        <w:t xml:space="preserve">skupaj s svojimi članicami </w:t>
      </w:r>
      <w:r w:rsidRPr="00E43ACA">
        <w:rPr>
          <w:i/>
          <w:sz w:val="26"/>
          <w:szCs w:val="26"/>
        </w:rPr>
        <w:t xml:space="preserve">poziva </w:t>
      </w:r>
      <w:bookmarkStart w:id="8" w:name="PrejemFirmaUlica"/>
      <w:bookmarkEnd w:id="8"/>
      <w:r w:rsidRPr="00C01239">
        <w:rPr>
          <w:i/>
          <w:sz w:val="26"/>
          <w:szCs w:val="26"/>
        </w:rPr>
        <w:t xml:space="preserve">Ministrstvo za izobraževanje, znanost, kulturo in šport ter </w:t>
      </w:r>
      <w:r w:rsidR="00BE72B4" w:rsidRPr="00C01239">
        <w:rPr>
          <w:i/>
          <w:sz w:val="26"/>
          <w:szCs w:val="26"/>
        </w:rPr>
        <w:t>Fundacijo za financiranje športnih organizacij</w:t>
      </w:r>
      <w:r w:rsidR="00E43ACA">
        <w:rPr>
          <w:i/>
          <w:sz w:val="26"/>
          <w:szCs w:val="26"/>
        </w:rPr>
        <w:t xml:space="preserve"> v Republiki Sloveniji</w:t>
      </w:r>
      <w:r w:rsidR="00D21183" w:rsidRPr="00C01239">
        <w:rPr>
          <w:i/>
          <w:sz w:val="26"/>
          <w:szCs w:val="26"/>
        </w:rPr>
        <w:t>,</w:t>
      </w:r>
      <w:r w:rsidR="00BE72B4" w:rsidRPr="00C01239">
        <w:rPr>
          <w:i/>
          <w:sz w:val="26"/>
          <w:szCs w:val="26"/>
        </w:rPr>
        <w:t xml:space="preserve"> da v skladu z Evropsko konvencijo proti dopingu</w:t>
      </w:r>
      <w:r w:rsidR="00D21183" w:rsidRPr="00C01239">
        <w:rPr>
          <w:i/>
          <w:sz w:val="26"/>
          <w:szCs w:val="26"/>
        </w:rPr>
        <w:t>,</w:t>
      </w:r>
      <w:r w:rsidR="00BE72B4" w:rsidRPr="00C01239">
        <w:rPr>
          <w:i/>
          <w:sz w:val="26"/>
          <w:szCs w:val="26"/>
        </w:rPr>
        <w:t xml:space="preserve"> UNESCO Mednarodno konvencijo </w:t>
      </w:r>
      <w:r w:rsidR="00D21183" w:rsidRPr="00C01239">
        <w:rPr>
          <w:i/>
          <w:sz w:val="26"/>
          <w:szCs w:val="26"/>
        </w:rPr>
        <w:t>proti uporabi prepovedanih snovi in postopkov v športu ter na podlagi Svetovnega kodeksa proti dopingu zagotovita pogoje za razvoj športa brez dopinga s tem, da:</w:t>
      </w:r>
    </w:p>
    <w:p w:rsidR="00D21183" w:rsidRPr="00C01239" w:rsidRDefault="00D21183" w:rsidP="00D21183">
      <w:pPr>
        <w:jc w:val="both"/>
        <w:rPr>
          <w:i/>
          <w:sz w:val="26"/>
          <w:szCs w:val="26"/>
        </w:rPr>
      </w:pPr>
    </w:p>
    <w:p w:rsidR="00D21183" w:rsidRPr="00C01239" w:rsidRDefault="00D21183" w:rsidP="00D21183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spošt</w:t>
      </w:r>
      <w:r w:rsidR="00E26116" w:rsidRPr="00C01239">
        <w:rPr>
          <w:i/>
          <w:sz w:val="26"/>
          <w:szCs w:val="26"/>
        </w:rPr>
        <w:t>ujeta</w:t>
      </w:r>
      <w:r w:rsidRPr="00C01239">
        <w:rPr>
          <w:i/>
          <w:sz w:val="26"/>
          <w:szCs w:val="26"/>
        </w:rPr>
        <w:t xml:space="preserve"> temeljne pravice športnikov, da tekmujejo v športu brez dopinga,</w:t>
      </w:r>
    </w:p>
    <w:p w:rsidR="00C01239" w:rsidRPr="00C01239" w:rsidRDefault="00C01239" w:rsidP="00C01239">
      <w:pPr>
        <w:ind w:left="360"/>
        <w:jc w:val="both"/>
        <w:rPr>
          <w:i/>
          <w:sz w:val="26"/>
          <w:szCs w:val="26"/>
        </w:rPr>
      </w:pPr>
    </w:p>
    <w:p w:rsidR="00D21183" w:rsidRPr="00C01239" w:rsidRDefault="00D21183" w:rsidP="00D21183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podpr</w:t>
      </w:r>
      <w:r w:rsidR="00E26116" w:rsidRPr="00C01239">
        <w:rPr>
          <w:i/>
          <w:sz w:val="26"/>
          <w:szCs w:val="26"/>
        </w:rPr>
        <w:t>eta</w:t>
      </w:r>
      <w:r w:rsidR="00225DD5" w:rsidRPr="00C01239">
        <w:rPr>
          <w:i/>
          <w:sz w:val="26"/>
          <w:szCs w:val="26"/>
        </w:rPr>
        <w:t xml:space="preserve"> ustanovit</w:t>
      </w:r>
      <w:r w:rsidR="00E26116" w:rsidRPr="00C01239">
        <w:rPr>
          <w:i/>
          <w:sz w:val="26"/>
          <w:szCs w:val="26"/>
        </w:rPr>
        <w:t>e</w:t>
      </w:r>
      <w:r w:rsidR="00225DD5" w:rsidRPr="00C01239">
        <w:rPr>
          <w:i/>
          <w:sz w:val="26"/>
          <w:szCs w:val="26"/>
        </w:rPr>
        <w:t xml:space="preserve">v </w:t>
      </w:r>
      <w:r w:rsidRPr="00C01239">
        <w:rPr>
          <w:i/>
          <w:sz w:val="26"/>
          <w:szCs w:val="26"/>
        </w:rPr>
        <w:t>neodvisne protidopinške organizacije</w:t>
      </w:r>
      <w:r w:rsidR="00225DD5" w:rsidRPr="00C01239">
        <w:rPr>
          <w:i/>
          <w:sz w:val="26"/>
          <w:szCs w:val="26"/>
        </w:rPr>
        <w:t xml:space="preserve"> </w:t>
      </w:r>
      <w:r w:rsidR="00683ADF" w:rsidRPr="00C01239">
        <w:rPr>
          <w:i/>
          <w:sz w:val="26"/>
          <w:szCs w:val="26"/>
        </w:rPr>
        <w:t>SLOADO</w:t>
      </w:r>
      <w:r w:rsidRPr="00C01239">
        <w:rPr>
          <w:i/>
          <w:sz w:val="26"/>
          <w:szCs w:val="26"/>
        </w:rPr>
        <w:t>,</w:t>
      </w:r>
    </w:p>
    <w:p w:rsidR="00C01239" w:rsidRPr="00C01239" w:rsidRDefault="00C01239" w:rsidP="00C01239">
      <w:pPr>
        <w:ind w:left="360"/>
        <w:jc w:val="both"/>
        <w:rPr>
          <w:i/>
          <w:sz w:val="26"/>
          <w:szCs w:val="26"/>
        </w:rPr>
      </w:pPr>
    </w:p>
    <w:p w:rsidR="00683ADF" w:rsidRPr="00C01239" w:rsidRDefault="00683ADF" w:rsidP="00D21183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priznata SLOADO kot nacionalno o</w:t>
      </w:r>
      <w:r w:rsidR="00E43ACA">
        <w:rPr>
          <w:i/>
          <w:sz w:val="26"/>
          <w:szCs w:val="26"/>
        </w:rPr>
        <w:t>rganizacijo za boj proti dopingu,</w:t>
      </w:r>
    </w:p>
    <w:p w:rsidR="00C01239" w:rsidRPr="00C01239" w:rsidRDefault="00C01239" w:rsidP="00C01239">
      <w:pPr>
        <w:ind w:left="360"/>
        <w:jc w:val="both"/>
        <w:rPr>
          <w:i/>
          <w:sz w:val="26"/>
          <w:szCs w:val="26"/>
        </w:rPr>
      </w:pPr>
    </w:p>
    <w:p w:rsidR="00D21183" w:rsidRPr="00C01239" w:rsidRDefault="00683ADF" w:rsidP="00D21183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podp</w:t>
      </w:r>
      <w:r w:rsidR="00D21183" w:rsidRPr="00C01239">
        <w:rPr>
          <w:i/>
          <w:sz w:val="26"/>
          <w:szCs w:val="26"/>
        </w:rPr>
        <w:t>r</w:t>
      </w:r>
      <w:r w:rsidRPr="00C01239">
        <w:rPr>
          <w:i/>
          <w:sz w:val="26"/>
          <w:szCs w:val="26"/>
        </w:rPr>
        <w:t>eta</w:t>
      </w:r>
      <w:r w:rsidR="00D21183" w:rsidRPr="00C01239">
        <w:rPr>
          <w:i/>
          <w:sz w:val="26"/>
          <w:szCs w:val="26"/>
        </w:rPr>
        <w:t xml:space="preserve"> </w:t>
      </w:r>
      <w:r w:rsidRPr="00C01239">
        <w:rPr>
          <w:i/>
          <w:sz w:val="26"/>
          <w:szCs w:val="26"/>
        </w:rPr>
        <w:t xml:space="preserve">začetek postopka sprejema </w:t>
      </w:r>
      <w:r w:rsidR="00D21183" w:rsidRPr="00C01239">
        <w:rPr>
          <w:i/>
          <w:sz w:val="26"/>
          <w:szCs w:val="26"/>
        </w:rPr>
        <w:t xml:space="preserve">protidopinškega zakona, </w:t>
      </w:r>
    </w:p>
    <w:p w:rsidR="00C01239" w:rsidRPr="00C01239" w:rsidRDefault="00C01239" w:rsidP="00C01239">
      <w:pPr>
        <w:ind w:left="360"/>
        <w:jc w:val="both"/>
        <w:rPr>
          <w:i/>
          <w:sz w:val="26"/>
          <w:szCs w:val="26"/>
        </w:rPr>
      </w:pPr>
    </w:p>
    <w:p w:rsidR="00D21183" w:rsidRPr="00C01239" w:rsidRDefault="00683ADF" w:rsidP="00D21183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zagotovita pogoje za izvajanje program</w:t>
      </w:r>
      <w:r w:rsidR="00E43ACA">
        <w:rPr>
          <w:i/>
          <w:sz w:val="26"/>
          <w:szCs w:val="26"/>
        </w:rPr>
        <w:t>ov</w:t>
      </w:r>
      <w:r w:rsidRPr="00C01239">
        <w:rPr>
          <w:i/>
          <w:sz w:val="26"/>
          <w:szCs w:val="26"/>
        </w:rPr>
        <w:t xml:space="preserve"> testiranj </w:t>
      </w:r>
      <w:r w:rsidR="00F63CB9">
        <w:rPr>
          <w:i/>
          <w:sz w:val="26"/>
          <w:szCs w:val="26"/>
        </w:rPr>
        <w:t xml:space="preserve">izven tekmovanj in testiranj </w:t>
      </w:r>
      <w:r w:rsidRPr="00C01239">
        <w:rPr>
          <w:i/>
          <w:sz w:val="26"/>
          <w:szCs w:val="26"/>
        </w:rPr>
        <w:t xml:space="preserve">na </w:t>
      </w:r>
      <w:r w:rsidR="00F63CB9">
        <w:rPr>
          <w:i/>
          <w:sz w:val="26"/>
          <w:szCs w:val="26"/>
        </w:rPr>
        <w:t>državnih in pokalnih tekmovanjih,</w:t>
      </w:r>
    </w:p>
    <w:p w:rsidR="00C01239" w:rsidRPr="00C01239" w:rsidRDefault="00C01239" w:rsidP="00C01239">
      <w:pPr>
        <w:ind w:left="360"/>
        <w:jc w:val="both"/>
        <w:rPr>
          <w:i/>
          <w:sz w:val="26"/>
          <w:szCs w:val="26"/>
        </w:rPr>
      </w:pPr>
    </w:p>
    <w:p w:rsidR="00683ADF" w:rsidRPr="00C01239" w:rsidRDefault="00683ADF" w:rsidP="00683ADF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podpreta pogoje za razvoj preventivnih protidopinških programov,</w:t>
      </w:r>
    </w:p>
    <w:p w:rsidR="00C01239" w:rsidRPr="00C01239" w:rsidRDefault="00C01239" w:rsidP="00C01239">
      <w:pPr>
        <w:ind w:left="360"/>
        <w:jc w:val="both"/>
        <w:rPr>
          <w:i/>
          <w:sz w:val="26"/>
          <w:szCs w:val="26"/>
        </w:rPr>
      </w:pPr>
    </w:p>
    <w:p w:rsidR="00683ADF" w:rsidRPr="00C01239" w:rsidRDefault="00683ADF" w:rsidP="00683ADF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 xml:space="preserve">zagotovita finančni proračun protidopinškega programa v višini </w:t>
      </w:r>
      <w:r w:rsidR="007855F5">
        <w:rPr>
          <w:i/>
          <w:sz w:val="26"/>
          <w:szCs w:val="26"/>
        </w:rPr>
        <w:t>4</w:t>
      </w:r>
      <w:r w:rsidRPr="00C01239">
        <w:rPr>
          <w:i/>
          <w:sz w:val="26"/>
          <w:szCs w:val="26"/>
        </w:rPr>
        <w:t>€ na registriranega športnika v Sloveniji,</w:t>
      </w:r>
    </w:p>
    <w:p w:rsidR="00C01239" w:rsidRPr="00C01239" w:rsidRDefault="00C01239" w:rsidP="00C01239">
      <w:pPr>
        <w:ind w:left="360"/>
        <w:jc w:val="both"/>
        <w:rPr>
          <w:i/>
          <w:sz w:val="26"/>
          <w:szCs w:val="26"/>
        </w:rPr>
      </w:pPr>
    </w:p>
    <w:p w:rsidR="00117533" w:rsidRPr="00117533" w:rsidRDefault="00683ADF" w:rsidP="00117533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C01239">
        <w:rPr>
          <w:i/>
          <w:sz w:val="26"/>
          <w:szCs w:val="26"/>
        </w:rPr>
        <w:t>da MI</w:t>
      </w:r>
      <w:r w:rsidR="004E5F71">
        <w:rPr>
          <w:i/>
          <w:sz w:val="26"/>
          <w:szCs w:val="26"/>
        </w:rPr>
        <w:t>Z</w:t>
      </w:r>
      <w:r w:rsidRPr="00C01239">
        <w:rPr>
          <w:i/>
          <w:sz w:val="26"/>
          <w:szCs w:val="26"/>
        </w:rPr>
        <w:t>KŠ vzpostavi poti sodelovanja s carin</w:t>
      </w:r>
      <w:r w:rsidR="00BB7B25">
        <w:rPr>
          <w:i/>
          <w:sz w:val="26"/>
          <w:szCs w:val="26"/>
        </w:rPr>
        <w:t>sko</w:t>
      </w:r>
      <w:r w:rsidR="00EF3A25">
        <w:rPr>
          <w:i/>
          <w:sz w:val="26"/>
          <w:szCs w:val="26"/>
        </w:rPr>
        <w:t xml:space="preserve"> in </w:t>
      </w:r>
      <w:r w:rsidR="00BB7B25">
        <w:rPr>
          <w:i/>
          <w:sz w:val="26"/>
          <w:szCs w:val="26"/>
        </w:rPr>
        <w:t>policijsko upravo</w:t>
      </w:r>
      <w:r w:rsidR="004E5F71">
        <w:rPr>
          <w:i/>
          <w:sz w:val="26"/>
          <w:szCs w:val="26"/>
        </w:rPr>
        <w:t>,</w:t>
      </w:r>
      <w:bookmarkStart w:id="9" w:name="_GoBack"/>
      <w:bookmarkEnd w:id="9"/>
      <w:r w:rsidR="00BB7B25">
        <w:rPr>
          <w:i/>
          <w:sz w:val="26"/>
          <w:szCs w:val="26"/>
        </w:rPr>
        <w:t xml:space="preserve"> v smislu izmenjave informa</w:t>
      </w:r>
      <w:r w:rsidR="00E43ACA">
        <w:rPr>
          <w:i/>
          <w:sz w:val="26"/>
          <w:szCs w:val="26"/>
        </w:rPr>
        <w:t xml:space="preserve">cij </w:t>
      </w:r>
      <w:r w:rsidR="00CC55BA">
        <w:rPr>
          <w:i/>
          <w:sz w:val="26"/>
          <w:szCs w:val="26"/>
        </w:rPr>
        <w:t xml:space="preserve">v </w:t>
      </w:r>
      <w:r w:rsidR="00E43ACA">
        <w:rPr>
          <w:i/>
          <w:sz w:val="26"/>
          <w:szCs w:val="26"/>
        </w:rPr>
        <w:t>boju proti dopingu v športu</w:t>
      </w:r>
      <w:r w:rsidR="00117533">
        <w:rPr>
          <w:i/>
          <w:sz w:val="26"/>
          <w:szCs w:val="26"/>
        </w:rPr>
        <w:t xml:space="preserve">, ter </w:t>
      </w:r>
      <w:r w:rsidR="00CC55BA">
        <w:rPr>
          <w:i/>
          <w:sz w:val="26"/>
          <w:szCs w:val="26"/>
        </w:rPr>
        <w:t>zagotovi izvajanje 187. člena Kazenskega zakonika na sistemskem nivoju, kot to delajo v tujini.</w:t>
      </w:r>
    </w:p>
    <w:p w:rsidR="00ED1E27" w:rsidRPr="00C01239" w:rsidRDefault="00ED1E27">
      <w:pPr>
        <w:rPr>
          <w:i/>
          <w:sz w:val="26"/>
          <w:szCs w:val="26"/>
        </w:rPr>
      </w:pPr>
      <w:bookmarkStart w:id="10" w:name="PrejemFirmaPtt"/>
      <w:bookmarkEnd w:id="10"/>
      <w:r w:rsidRPr="00C01239">
        <w:rPr>
          <w:i/>
          <w:sz w:val="26"/>
          <w:szCs w:val="26"/>
        </w:rPr>
        <w:t xml:space="preserve"> </w:t>
      </w:r>
      <w:bookmarkStart w:id="11" w:name="PrejemFirmaMesto"/>
      <w:bookmarkEnd w:id="11"/>
    </w:p>
    <w:p w:rsidR="00ED1E27" w:rsidRDefault="00ED1E27">
      <w:pPr>
        <w:tabs>
          <w:tab w:val="left" w:pos="1985"/>
        </w:tabs>
      </w:pPr>
      <w:bookmarkStart w:id="12" w:name="PrejemFirmaDrzava"/>
      <w:bookmarkEnd w:id="12"/>
    </w:p>
    <w:sectPr w:rsidR="00ED1E27" w:rsidSect="00B50BCF">
      <w:footerReference w:type="default" r:id="rId13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37" w:rsidRDefault="00A72C37">
      <w:r>
        <w:separator/>
      </w:r>
    </w:p>
  </w:endnote>
  <w:endnote w:type="continuationSeparator" w:id="0">
    <w:p w:rsidR="00A72C37" w:rsidRDefault="00A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DF" w:rsidRDefault="004E5F71" w:rsidP="00390E9A">
    <w:pPr>
      <w:pStyle w:val="Nog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45pt;height:78.25pt">
          <v:imagedata r:id="rId1" o:title="pasic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37" w:rsidRDefault="00A72C37">
      <w:r>
        <w:separator/>
      </w:r>
    </w:p>
  </w:footnote>
  <w:footnote w:type="continuationSeparator" w:id="0">
    <w:p w:rsidR="00A72C37" w:rsidRDefault="00A7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20"/>
    <w:multiLevelType w:val="hybridMultilevel"/>
    <w:tmpl w:val="65AE5A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40"/>
    <w:rsid w:val="00063484"/>
    <w:rsid w:val="00063C64"/>
    <w:rsid w:val="000A6112"/>
    <w:rsid w:val="000B455C"/>
    <w:rsid w:val="00117533"/>
    <w:rsid w:val="0017274B"/>
    <w:rsid w:val="001B221E"/>
    <w:rsid w:val="001C0014"/>
    <w:rsid w:val="00225DD5"/>
    <w:rsid w:val="0023373E"/>
    <w:rsid w:val="00264B61"/>
    <w:rsid w:val="00280FB7"/>
    <w:rsid w:val="00285234"/>
    <w:rsid w:val="002D287E"/>
    <w:rsid w:val="00307C8E"/>
    <w:rsid w:val="00314204"/>
    <w:rsid w:val="0034042C"/>
    <w:rsid w:val="003636A9"/>
    <w:rsid w:val="00390E9A"/>
    <w:rsid w:val="003B306A"/>
    <w:rsid w:val="00495CDC"/>
    <w:rsid w:val="004D3605"/>
    <w:rsid w:val="004E5F71"/>
    <w:rsid w:val="00517836"/>
    <w:rsid w:val="0053716C"/>
    <w:rsid w:val="00557203"/>
    <w:rsid w:val="00585EF3"/>
    <w:rsid w:val="005930B4"/>
    <w:rsid w:val="00627B38"/>
    <w:rsid w:val="00666385"/>
    <w:rsid w:val="0067640C"/>
    <w:rsid w:val="00683ADF"/>
    <w:rsid w:val="0069369F"/>
    <w:rsid w:val="00694386"/>
    <w:rsid w:val="007274BC"/>
    <w:rsid w:val="007855F5"/>
    <w:rsid w:val="0079276C"/>
    <w:rsid w:val="007A0AE7"/>
    <w:rsid w:val="007A35FE"/>
    <w:rsid w:val="007E2F3B"/>
    <w:rsid w:val="0080049E"/>
    <w:rsid w:val="00855BEB"/>
    <w:rsid w:val="00860E97"/>
    <w:rsid w:val="00884A99"/>
    <w:rsid w:val="008E5D07"/>
    <w:rsid w:val="0090675B"/>
    <w:rsid w:val="00915193"/>
    <w:rsid w:val="0092345D"/>
    <w:rsid w:val="00927740"/>
    <w:rsid w:val="00965AB7"/>
    <w:rsid w:val="009B7167"/>
    <w:rsid w:val="00A71A04"/>
    <w:rsid w:val="00A72C37"/>
    <w:rsid w:val="00A84A6A"/>
    <w:rsid w:val="00A95E1E"/>
    <w:rsid w:val="00B154A1"/>
    <w:rsid w:val="00B50BCF"/>
    <w:rsid w:val="00B65171"/>
    <w:rsid w:val="00BB7B25"/>
    <w:rsid w:val="00BD77A5"/>
    <w:rsid w:val="00BE72B4"/>
    <w:rsid w:val="00C01239"/>
    <w:rsid w:val="00C02864"/>
    <w:rsid w:val="00C729CC"/>
    <w:rsid w:val="00CA4BD7"/>
    <w:rsid w:val="00CA773D"/>
    <w:rsid w:val="00CC55BA"/>
    <w:rsid w:val="00D00D27"/>
    <w:rsid w:val="00D21183"/>
    <w:rsid w:val="00D265E0"/>
    <w:rsid w:val="00D94054"/>
    <w:rsid w:val="00DA6B8B"/>
    <w:rsid w:val="00DD3253"/>
    <w:rsid w:val="00DE2B1D"/>
    <w:rsid w:val="00E26116"/>
    <w:rsid w:val="00E43ACA"/>
    <w:rsid w:val="00E83F24"/>
    <w:rsid w:val="00EA652E"/>
    <w:rsid w:val="00ED0F16"/>
    <w:rsid w:val="00ED1E27"/>
    <w:rsid w:val="00EF3A25"/>
    <w:rsid w:val="00F63CB9"/>
    <w:rsid w:val="00F65DC8"/>
    <w:rsid w:val="00FD23F4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50BCF"/>
    <w:rPr>
      <w:sz w:val="24"/>
      <w:lang w:val="sl-SI" w:eastAsia="sl-SI"/>
    </w:rPr>
  </w:style>
  <w:style w:type="paragraph" w:styleId="Naslov1">
    <w:name w:val="heading 1"/>
    <w:basedOn w:val="Navaden"/>
    <w:next w:val="Navaden"/>
    <w:qFormat/>
    <w:rsid w:val="00B50BCF"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50BCF"/>
    <w:rPr>
      <w:color w:val="0000FF"/>
      <w:u w:val="single"/>
    </w:rPr>
  </w:style>
  <w:style w:type="paragraph" w:styleId="Glava">
    <w:name w:val="header"/>
    <w:basedOn w:val="Navaden"/>
    <w:rsid w:val="00B50B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50BCF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1175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idoping@olympic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ado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DOPI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759E-6A49-46E0-89B6-87D33251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DOPING</Template>
  <TotalTime>43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I:\IPS\IPSDB\2012\Nov\278352.doc</vt:lpstr>
    </vt:vector>
  </TitlesOfParts>
  <Company>OKS - ZSZ</Company>
  <LinksUpToDate>false</LinksUpToDate>
  <CharactersWithSpaces>1645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mailto:antidoping@olympic.si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I:\IPS\IPSDB\2012\Nov\278352.doc</dc:title>
  <dc:subject>OKS ovš predloga za dopis (oseba+firma)</dc:subject>
  <dc:creator>Bojan Glavan</dc:creator>
  <cp:lastModifiedBy>Zalka  Malgaj</cp:lastModifiedBy>
  <cp:revision>4</cp:revision>
  <cp:lastPrinted>2012-11-29T12:19:00Z</cp:lastPrinted>
  <dcterms:created xsi:type="dcterms:W3CDTF">2012-11-27T09:10:00Z</dcterms:created>
  <dcterms:modified xsi:type="dcterms:W3CDTF">2012-12-03T09:43:00Z</dcterms:modified>
</cp:coreProperties>
</file>