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  <w:bookmarkStart w:id="0" w:name="_GoBack"/>
      <w:bookmarkEnd w:id="0"/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1" w:name="CasSprejema"/>
      <w:bookmarkEnd w:id="1"/>
      <w:r w:rsidR="002D6FA9">
        <w:rPr>
          <w:sz w:val="22"/>
        </w:rPr>
        <w:t>4.6.2013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2" w:name="KlasZnak"/>
      <w:bookmarkEnd w:id="2"/>
      <w:r w:rsidR="002D6FA9">
        <w:rPr>
          <w:sz w:val="22"/>
        </w:rPr>
        <w:t>202</w:t>
      </w:r>
      <w:r>
        <w:rPr>
          <w:sz w:val="22"/>
        </w:rPr>
        <w:t>-</w:t>
      </w:r>
      <w:bookmarkStart w:id="3" w:name="StMape"/>
      <w:bookmarkEnd w:id="3"/>
      <w:r w:rsidR="002D6FA9">
        <w:rPr>
          <w:sz w:val="22"/>
        </w:rPr>
        <w:t>2</w:t>
      </w:r>
      <w:r>
        <w:rPr>
          <w:sz w:val="22"/>
        </w:rPr>
        <w:t>-</w:t>
      </w:r>
      <w:bookmarkStart w:id="4" w:name="StDok"/>
      <w:bookmarkEnd w:id="4"/>
      <w:r w:rsidR="002D6FA9">
        <w:rPr>
          <w:sz w:val="22"/>
        </w:rPr>
        <w:t>10</w:t>
      </w:r>
      <w:r>
        <w:rPr>
          <w:sz w:val="22"/>
        </w:rPr>
        <w:t>/</w:t>
      </w:r>
      <w:bookmarkStart w:id="5" w:name="Leto"/>
      <w:bookmarkEnd w:id="5"/>
      <w:r w:rsidR="002D6FA9">
        <w:rPr>
          <w:sz w:val="22"/>
        </w:rPr>
        <w:t>13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6" w:name="PrejemNaziv"/>
      <w:bookmarkEnd w:id="6"/>
      <w:r>
        <w:rPr>
          <w:sz w:val="22"/>
        </w:rPr>
        <w:t xml:space="preserve"> </w:t>
      </w:r>
      <w:bookmarkStart w:id="7" w:name="PrejemOseba"/>
      <w:bookmarkEnd w:id="7"/>
    </w:p>
    <w:p w:rsidR="00AE449B" w:rsidRDefault="00AE449B">
      <w:pPr>
        <w:rPr>
          <w:sz w:val="22"/>
        </w:rPr>
      </w:pPr>
      <w:bookmarkStart w:id="8" w:name="PrejemNaziv1"/>
      <w:bookmarkEnd w:id="8"/>
    </w:p>
    <w:p w:rsidR="00AE449B" w:rsidRDefault="00AE449B">
      <w:pPr>
        <w:rPr>
          <w:sz w:val="22"/>
        </w:rPr>
      </w:pPr>
      <w:bookmarkStart w:id="9" w:name="PrejemFirmaNaziv1"/>
      <w:bookmarkEnd w:id="9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10" w:name="PrejemFirmaUlica"/>
      <w:bookmarkEnd w:id="10"/>
    </w:p>
    <w:p w:rsidR="00993415" w:rsidRDefault="00567693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1" w:name="PrejemFirmaPtt"/>
      <w:bookmarkEnd w:id="11"/>
      <w:r>
        <w:rPr>
          <w:noProof/>
        </w:rPr>
        <w:drawing>
          <wp:inline distT="0" distB="0" distL="0" distR="0">
            <wp:extent cx="1604010" cy="11169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567693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12" w:name="PrejemFirmaMesto"/>
      <w:bookmarkEnd w:id="12"/>
    </w:p>
    <w:p w:rsidR="00AE449B" w:rsidRDefault="00AE449B">
      <w:pPr>
        <w:rPr>
          <w:sz w:val="22"/>
        </w:rPr>
      </w:pPr>
      <w:bookmarkStart w:id="13" w:name="PrejemFirmaDrzava"/>
      <w:bookmarkEnd w:id="13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C30CDF" w:rsidRDefault="00C30CDF">
      <w:pPr>
        <w:rPr>
          <w:sz w:val="22"/>
        </w:rPr>
      </w:pPr>
    </w:p>
    <w:p w:rsidR="00AE449B" w:rsidRDefault="00AE449B">
      <w:pPr>
        <w:pStyle w:val="Naslov1"/>
        <w:rPr>
          <w:sz w:val="22"/>
        </w:rPr>
      </w:pPr>
      <w:r>
        <w:rPr>
          <w:sz w:val="22"/>
        </w:rPr>
        <w:t>ZADEVA:</w:t>
      </w:r>
      <w:bookmarkStart w:id="14" w:name="Predmet"/>
      <w:bookmarkEnd w:id="14"/>
      <w:r w:rsidR="00EB3F75">
        <w:rPr>
          <w:sz w:val="22"/>
        </w:rPr>
        <w:t xml:space="preserve"> Predlog verifikacije delegata </w:t>
      </w:r>
      <w:r w:rsidR="002D6FA9">
        <w:rPr>
          <w:sz w:val="22"/>
        </w:rPr>
        <w:t xml:space="preserve"> </w:t>
      </w:r>
      <w:r w:rsidR="00C30CDF">
        <w:rPr>
          <w:sz w:val="22"/>
        </w:rPr>
        <w:t xml:space="preserve">skupščine </w:t>
      </w:r>
      <w:r w:rsidR="00EB3F75">
        <w:rPr>
          <w:sz w:val="22"/>
        </w:rPr>
        <w:t>in imenovanje</w:t>
      </w:r>
      <w:r w:rsidR="002D6FA9">
        <w:rPr>
          <w:sz w:val="22"/>
        </w:rPr>
        <w:t xml:space="preserve"> člana IO </w:t>
      </w:r>
      <w:r w:rsidR="00C30CDF">
        <w:rPr>
          <w:sz w:val="22"/>
        </w:rPr>
        <w:t>OKS - ZŠZ</w:t>
      </w:r>
    </w:p>
    <w:p w:rsidR="00AE449B" w:rsidRDefault="00AE449B">
      <w:pPr>
        <w:rPr>
          <w:sz w:val="22"/>
        </w:rPr>
      </w:pPr>
    </w:p>
    <w:p w:rsidR="00C30CDF" w:rsidRDefault="00C30CDF" w:rsidP="00C30CDF">
      <w:pPr>
        <w:rPr>
          <w:sz w:val="22"/>
        </w:rPr>
      </w:pPr>
      <w:bookmarkStart w:id="15" w:name="Text"/>
      <w:bookmarkEnd w:id="15"/>
    </w:p>
    <w:p w:rsidR="00C30CDF" w:rsidRDefault="00C30CDF" w:rsidP="00336999">
      <w:pPr>
        <w:jc w:val="both"/>
        <w:rPr>
          <w:sz w:val="22"/>
        </w:rPr>
      </w:pPr>
    </w:p>
    <w:p w:rsidR="00C30CDF" w:rsidRPr="00C30CDF" w:rsidRDefault="00C30CDF" w:rsidP="00336999">
      <w:pPr>
        <w:jc w:val="both"/>
        <w:rPr>
          <w:sz w:val="22"/>
        </w:rPr>
      </w:pPr>
      <w:r w:rsidRPr="00C30CDF">
        <w:rPr>
          <w:sz w:val="22"/>
        </w:rPr>
        <w:t xml:space="preserve">Dr. Janez Kocijančič, predsednik OKS - ZŠZ, predlagam skupščini OKS - ZŠZ, da zaradi odstopa </w:t>
      </w:r>
      <w:r w:rsidR="00F652C8">
        <w:rPr>
          <w:sz w:val="22"/>
        </w:rPr>
        <w:t xml:space="preserve"> člana Izvršnega odbora OKS - ZŠ</w:t>
      </w:r>
      <w:r w:rsidRPr="00C30CDF">
        <w:rPr>
          <w:sz w:val="22"/>
        </w:rPr>
        <w:t>Ž dr. Edvarda Kolarja</w:t>
      </w:r>
      <w:r>
        <w:rPr>
          <w:sz w:val="22"/>
        </w:rPr>
        <w:t>,</w:t>
      </w:r>
      <w:r w:rsidRPr="00C30CDF">
        <w:rPr>
          <w:sz w:val="22"/>
        </w:rPr>
        <w:t xml:space="preserve"> na predlog  Gimnastične zveze</w:t>
      </w:r>
      <w:r>
        <w:rPr>
          <w:sz w:val="22"/>
        </w:rPr>
        <w:t xml:space="preserve"> Slovenije</w:t>
      </w:r>
      <w:r w:rsidR="00336999">
        <w:rPr>
          <w:sz w:val="22"/>
        </w:rPr>
        <w:t xml:space="preserve"> kot dele</w:t>
      </w:r>
      <w:r w:rsidRPr="00C30CDF">
        <w:rPr>
          <w:sz w:val="22"/>
        </w:rPr>
        <w:t>gata skupščine verificira Ivana Levaka. Na podlagi tega imenovanja se ga predlaga kot člana IO OKS - ZŠZ.</w:t>
      </w:r>
    </w:p>
    <w:p w:rsidR="00C30CDF" w:rsidRPr="00C30CDF" w:rsidRDefault="00C30CDF" w:rsidP="00336999">
      <w:pPr>
        <w:jc w:val="both"/>
        <w:rPr>
          <w:sz w:val="22"/>
        </w:rPr>
      </w:pPr>
      <w:r w:rsidRPr="00C30CDF">
        <w:rPr>
          <w:sz w:val="22"/>
        </w:rPr>
        <w:t xml:space="preserve">                                          </w:t>
      </w:r>
    </w:p>
    <w:p w:rsidR="00C30CDF" w:rsidRDefault="00C30CDF" w:rsidP="00336999">
      <w:pPr>
        <w:jc w:val="both"/>
        <w:rPr>
          <w:sz w:val="22"/>
        </w:rPr>
      </w:pPr>
    </w:p>
    <w:p w:rsidR="00C30CDF" w:rsidRPr="00C30CDF" w:rsidRDefault="00C30CDF" w:rsidP="00336999">
      <w:pPr>
        <w:jc w:val="both"/>
        <w:rPr>
          <w:sz w:val="22"/>
        </w:rPr>
      </w:pPr>
    </w:p>
    <w:p w:rsidR="00C30CDF" w:rsidRPr="00C30CDF" w:rsidRDefault="00C30CDF" w:rsidP="00C30CDF">
      <w:pPr>
        <w:rPr>
          <w:sz w:val="22"/>
        </w:rPr>
      </w:pPr>
      <w:r w:rsidRPr="00C30CDF">
        <w:rPr>
          <w:sz w:val="22"/>
        </w:rPr>
        <w:t xml:space="preserve">                                                                                                                              Predsednik OKS - ZŠZ</w:t>
      </w:r>
    </w:p>
    <w:p w:rsidR="00AE449B" w:rsidRDefault="00C30CDF" w:rsidP="00C30CDF">
      <w:pPr>
        <w:rPr>
          <w:sz w:val="22"/>
        </w:rPr>
      </w:pPr>
      <w:r w:rsidRPr="00C30CDF">
        <w:rPr>
          <w:sz w:val="22"/>
        </w:rPr>
        <w:t xml:space="preserve">                                                                                                                              Dr. Janez Kocijančič</w:t>
      </w:r>
    </w:p>
    <w:p w:rsidR="00AE449B" w:rsidRDefault="00AE449B">
      <w:pPr>
        <w:tabs>
          <w:tab w:val="left" w:pos="1985"/>
        </w:tabs>
        <w:jc w:val="right"/>
        <w:rPr>
          <w:sz w:val="22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A9" w:rsidRDefault="002D6FA9">
      <w:r>
        <w:separator/>
      </w:r>
    </w:p>
  </w:endnote>
  <w:endnote w:type="continuationSeparator" w:id="0">
    <w:p w:rsidR="002D6FA9" w:rsidRDefault="002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Default="00567693" w:rsidP="002359E5">
    <w:pPr>
      <w:pStyle w:val="Noga"/>
      <w:jc w:val="center"/>
    </w:pPr>
    <w:r>
      <w:rPr>
        <w:noProof/>
      </w:rPr>
      <w:drawing>
        <wp:inline distT="0" distB="0" distL="0" distR="0">
          <wp:extent cx="5760085" cy="1122680"/>
          <wp:effectExtent l="0" t="0" r="0" b="1270"/>
          <wp:docPr id="2" name="Slika 2" descr="word-template-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-template-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A9" w:rsidRDefault="002D6FA9">
      <w:r>
        <w:separator/>
      </w:r>
    </w:p>
  </w:footnote>
  <w:footnote w:type="continuationSeparator" w:id="0">
    <w:p w:rsidR="002D6FA9" w:rsidRDefault="002D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A9"/>
    <w:rsid w:val="00003FBF"/>
    <w:rsid w:val="0000697E"/>
    <w:rsid w:val="00091E55"/>
    <w:rsid w:val="0011104C"/>
    <w:rsid w:val="0015380D"/>
    <w:rsid w:val="00155583"/>
    <w:rsid w:val="00176340"/>
    <w:rsid w:val="001818D5"/>
    <w:rsid w:val="001B1E8D"/>
    <w:rsid w:val="001F6135"/>
    <w:rsid w:val="002200F6"/>
    <w:rsid w:val="002359E5"/>
    <w:rsid w:val="002D6FA9"/>
    <w:rsid w:val="003317A0"/>
    <w:rsid w:val="00331D77"/>
    <w:rsid w:val="00336999"/>
    <w:rsid w:val="00336DE4"/>
    <w:rsid w:val="003C69D1"/>
    <w:rsid w:val="00454751"/>
    <w:rsid w:val="00474E16"/>
    <w:rsid w:val="00490379"/>
    <w:rsid w:val="004B6F25"/>
    <w:rsid w:val="00524FD8"/>
    <w:rsid w:val="005560C0"/>
    <w:rsid w:val="00567693"/>
    <w:rsid w:val="005766EF"/>
    <w:rsid w:val="005958BC"/>
    <w:rsid w:val="005C4610"/>
    <w:rsid w:val="006B50B3"/>
    <w:rsid w:val="006C20B8"/>
    <w:rsid w:val="00710738"/>
    <w:rsid w:val="007A10D3"/>
    <w:rsid w:val="007C62CF"/>
    <w:rsid w:val="008153AB"/>
    <w:rsid w:val="00871597"/>
    <w:rsid w:val="0087353B"/>
    <w:rsid w:val="008C1E1F"/>
    <w:rsid w:val="008E38C0"/>
    <w:rsid w:val="008E4B23"/>
    <w:rsid w:val="009200E2"/>
    <w:rsid w:val="00993415"/>
    <w:rsid w:val="009B3525"/>
    <w:rsid w:val="00A52DA6"/>
    <w:rsid w:val="00A5703F"/>
    <w:rsid w:val="00A753AF"/>
    <w:rsid w:val="00AB5197"/>
    <w:rsid w:val="00AE449B"/>
    <w:rsid w:val="00AF38B8"/>
    <w:rsid w:val="00B8200F"/>
    <w:rsid w:val="00B930F9"/>
    <w:rsid w:val="00BD5055"/>
    <w:rsid w:val="00C30CDF"/>
    <w:rsid w:val="00C33B8C"/>
    <w:rsid w:val="00D434C9"/>
    <w:rsid w:val="00D85C03"/>
    <w:rsid w:val="00DA7694"/>
    <w:rsid w:val="00E27482"/>
    <w:rsid w:val="00E55C34"/>
    <w:rsid w:val="00EB129D"/>
    <w:rsid w:val="00EB3F75"/>
    <w:rsid w:val="00EC5FA6"/>
    <w:rsid w:val="00EC6E66"/>
    <w:rsid w:val="00EE51B6"/>
    <w:rsid w:val="00F427D2"/>
    <w:rsid w:val="00F652C8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I:\IPS\IPSDB\2\2013\jun\41106.doc</vt:lpstr>
    </vt:vector>
  </TitlesOfParts>
  <Company>OKS - ZSZ</Company>
  <LinksUpToDate>false</LinksUpToDate>
  <CharactersWithSpaces>995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I:\IPS\IPSDB\2\2013\jun\41106.doc</dc:title>
  <dc:subject>OKS predloga za dopis (oseba+firma)</dc:subject>
  <dc:creator>Bojan Glavan</dc:creator>
  <cp:lastModifiedBy>Matic Švab</cp:lastModifiedBy>
  <cp:revision>2</cp:revision>
  <cp:lastPrinted>2011-03-18T07:52:00Z</cp:lastPrinted>
  <dcterms:created xsi:type="dcterms:W3CDTF">2013-06-10T06:40:00Z</dcterms:created>
  <dcterms:modified xsi:type="dcterms:W3CDTF">2013-06-10T06:40:00Z</dcterms:modified>
</cp:coreProperties>
</file>