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9B" w:rsidRDefault="00AE449B">
      <w:pPr>
        <w:spacing w:before="60"/>
        <w:rPr>
          <w:sz w:val="22"/>
        </w:rPr>
      </w:pPr>
    </w:p>
    <w:p w:rsidR="00AE449B" w:rsidRDefault="00AE449B">
      <w:pPr>
        <w:spacing w:before="60"/>
        <w:rPr>
          <w:sz w:val="22"/>
        </w:rPr>
      </w:pPr>
    </w:p>
    <w:p w:rsidR="00AE449B" w:rsidRDefault="00AE449B">
      <w:pPr>
        <w:rPr>
          <w:sz w:val="22"/>
        </w:rPr>
      </w:pPr>
      <w:r>
        <w:rPr>
          <w:sz w:val="22"/>
        </w:rPr>
        <w:t xml:space="preserve">Ljubljana, </w:t>
      </w:r>
      <w:bookmarkStart w:id="0" w:name="CasSprejema"/>
      <w:bookmarkEnd w:id="0"/>
      <w:r w:rsidR="006A57C0">
        <w:rPr>
          <w:sz w:val="22"/>
        </w:rPr>
        <w:t>19.11.2014</w:t>
      </w:r>
    </w:p>
    <w:p w:rsidR="00AE449B" w:rsidRDefault="00BB296A">
      <w:pPr>
        <w:tabs>
          <w:tab w:val="left" w:pos="1560"/>
        </w:tabs>
        <w:rPr>
          <w:sz w:val="22"/>
        </w:rPr>
      </w:pPr>
      <w:r>
        <w:rPr>
          <w:sz w:val="22"/>
        </w:rPr>
        <w:t>Št. dokumenta</w:t>
      </w:r>
      <w:r w:rsidR="00AE449B">
        <w:rPr>
          <w:sz w:val="22"/>
        </w:rPr>
        <w:t xml:space="preserve">: </w:t>
      </w:r>
      <w:bookmarkStart w:id="1" w:name="KlasZnak"/>
      <w:bookmarkEnd w:id="1"/>
      <w:r w:rsidR="006A57C0">
        <w:rPr>
          <w:sz w:val="22"/>
        </w:rPr>
        <w:t>31202</w:t>
      </w:r>
      <w:r w:rsidR="00AE449B">
        <w:rPr>
          <w:sz w:val="22"/>
        </w:rPr>
        <w:t>-</w:t>
      </w:r>
      <w:bookmarkStart w:id="2" w:name="StMape"/>
      <w:bookmarkEnd w:id="2"/>
      <w:r w:rsidR="006A57C0">
        <w:rPr>
          <w:sz w:val="22"/>
        </w:rPr>
        <w:t>16</w:t>
      </w:r>
      <w:r w:rsidR="00AE449B">
        <w:rPr>
          <w:sz w:val="22"/>
        </w:rPr>
        <w:t>-</w:t>
      </w:r>
      <w:bookmarkStart w:id="3" w:name="StDok"/>
      <w:bookmarkEnd w:id="3"/>
      <w:r w:rsidR="006A57C0">
        <w:rPr>
          <w:sz w:val="22"/>
        </w:rPr>
        <w:t>0</w:t>
      </w:r>
      <w:r w:rsidR="00AE449B">
        <w:rPr>
          <w:sz w:val="22"/>
        </w:rPr>
        <w:t>/</w:t>
      </w:r>
      <w:bookmarkStart w:id="4" w:name="Leto"/>
      <w:bookmarkEnd w:id="4"/>
      <w:r w:rsidR="006A57C0">
        <w:rPr>
          <w:sz w:val="22"/>
        </w:rPr>
        <w:t>14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5" w:name="PrejemNaziv"/>
      <w:bookmarkEnd w:id="5"/>
      <w:r>
        <w:rPr>
          <w:sz w:val="22"/>
        </w:rPr>
        <w:t xml:space="preserve"> </w:t>
      </w:r>
      <w:bookmarkStart w:id="6" w:name="PrejemOseba"/>
      <w:bookmarkEnd w:id="6"/>
    </w:p>
    <w:p w:rsidR="00AE449B" w:rsidRDefault="00AE449B">
      <w:pPr>
        <w:rPr>
          <w:sz w:val="22"/>
        </w:rPr>
      </w:pPr>
      <w:bookmarkStart w:id="7" w:name="PrejemNaziv1"/>
      <w:bookmarkEnd w:id="7"/>
    </w:p>
    <w:p w:rsidR="00AE449B" w:rsidRDefault="006A57C0">
      <w:pPr>
        <w:rPr>
          <w:sz w:val="22"/>
        </w:rPr>
      </w:pPr>
      <w:bookmarkStart w:id="8" w:name="PrejemFirmaNaziv1"/>
      <w:bookmarkEnd w:id="8"/>
      <w:r>
        <w:rPr>
          <w:sz w:val="22"/>
        </w:rPr>
        <w:t xml:space="preserve"> </w:t>
      </w:r>
    </w:p>
    <w:p w:rsidR="00AE449B" w:rsidRDefault="00AE449B">
      <w:pPr>
        <w:rPr>
          <w:sz w:val="22"/>
        </w:rPr>
      </w:pPr>
    </w:p>
    <w:p w:rsidR="00AE449B" w:rsidRDefault="00AE449B">
      <w:pPr>
        <w:rPr>
          <w:sz w:val="22"/>
        </w:rPr>
      </w:pPr>
      <w:bookmarkStart w:id="9" w:name="PrejemFirmaUlica"/>
      <w:bookmarkEnd w:id="9"/>
    </w:p>
    <w:p w:rsidR="00993415" w:rsidRDefault="000325FF" w:rsidP="001F6135">
      <w:pPr>
        <w:framePr w:w="2529" w:h="2500" w:hSpace="181" w:wrap="around" w:vAnchor="page" w:hAnchor="page" w:x="7344" w:y="817"/>
        <w:jc w:val="center"/>
        <w:rPr>
          <w:sz w:val="16"/>
        </w:rPr>
      </w:pPr>
      <w:bookmarkStart w:id="10" w:name="PrejemFirmaPtt"/>
      <w:bookmarkEnd w:id="10"/>
      <w:r>
        <w:rPr>
          <w:noProof/>
        </w:rPr>
        <w:drawing>
          <wp:inline distT="0" distB="0" distL="0" distR="0">
            <wp:extent cx="1600200" cy="11131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1E" w:rsidRDefault="00D5731E" w:rsidP="00D5731E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D5731E" w:rsidRDefault="00D5731E" w:rsidP="00D5731E">
      <w:pPr>
        <w:framePr w:w="2529" w:h="250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Celovška 25,</w:t>
      </w:r>
    </w:p>
    <w:p w:rsidR="00C33B8C" w:rsidRDefault="00C33B8C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>1000  LJUBLJANA</w:t>
      </w:r>
      <w:r w:rsidR="00E55C34">
        <w:rPr>
          <w:rFonts w:ascii="Arial" w:hAnsi="Arial" w:cs="Arial"/>
          <w:spacing w:val="-10"/>
          <w:sz w:val="14"/>
          <w:szCs w:val="14"/>
        </w:rPr>
        <w:t>,</w:t>
      </w:r>
    </w:p>
    <w:p w:rsidR="00993415" w:rsidRPr="00C33B8C" w:rsidRDefault="00993415" w:rsidP="001F6135">
      <w:pPr>
        <w:framePr w:w="2529" w:h="250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C33B8C">
        <w:rPr>
          <w:rFonts w:ascii="Arial" w:hAnsi="Arial" w:cs="Arial"/>
          <w:spacing w:val="-10"/>
          <w:sz w:val="14"/>
          <w:szCs w:val="14"/>
        </w:rPr>
        <w:t>SLOVENIJA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+386 1 230 60 00</w:t>
      </w:r>
    </w:p>
    <w:p w:rsidR="00993415" w:rsidRPr="00C33B8C" w:rsidRDefault="008C1E1F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proofErr w:type="spellStart"/>
      <w:r>
        <w:rPr>
          <w:rFonts w:ascii="Arial" w:hAnsi="Arial" w:cs="Arial"/>
          <w:spacing w:val="-10"/>
          <w:sz w:val="14"/>
          <w:szCs w:val="14"/>
        </w:rPr>
        <w:t>Fax</w:t>
      </w:r>
      <w:proofErr w:type="spellEnd"/>
      <w:r>
        <w:rPr>
          <w:rFonts w:ascii="Arial" w:hAnsi="Arial" w:cs="Arial"/>
          <w:spacing w:val="-10"/>
          <w:sz w:val="14"/>
          <w:szCs w:val="14"/>
        </w:rPr>
        <w:t xml:space="preserve">.: </w:t>
      </w:r>
      <w:r w:rsidR="00993415" w:rsidRPr="00C33B8C">
        <w:rPr>
          <w:rFonts w:ascii="Arial" w:hAnsi="Arial" w:cs="Arial"/>
          <w:spacing w:val="-10"/>
          <w:sz w:val="14"/>
          <w:szCs w:val="14"/>
        </w:rPr>
        <w:t>+386 1 230 60 20</w:t>
      </w:r>
    </w:p>
    <w:p w:rsidR="00993415" w:rsidRPr="00C33B8C" w:rsidRDefault="004D14DC" w:rsidP="001F6135">
      <w:pPr>
        <w:framePr w:w="2529" w:h="250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hyperlink r:id="rId8" w:history="1">
        <w:r w:rsidR="00993415" w:rsidRPr="00C33B8C">
          <w:rPr>
            <w:rStyle w:val="Hiperpovezava"/>
            <w:rFonts w:ascii="Arial" w:hAnsi="Arial" w:cs="Arial"/>
            <w:spacing w:val="-10"/>
            <w:sz w:val="14"/>
            <w:szCs w:val="14"/>
          </w:rPr>
          <w:t>http://www.olympic.si</w:t>
        </w:r>
      </w:hyperlink>
    </w:p>
    <w:p w:rsidR="00AE449B" w:rsidRDefault="00AE449B">
      <w:pPr>
        <w:rPr>
          <w:sz w:val="22"/>
        </w:rPr>
      </w:pPr>
      <w:r>
        <w:rPr>
          <w:sz w:val="22"/>
        </w:rPr>
        <w:t xml:space="preserve"> </w:t>
      </w:r>
      <w:bookmarkStart w:id="11" w:name="PrejemFirmaMesto"/>
      <w:bookmarkEnd w:id="11"/>
      <w:r w:rsidR="00D743CF">
        <w:rPr>
          <w:sz w:val="22"/>
        </w:rPr>
        <w:t>OBVESTILO MEDIJEM !</w:t>
      </w:r>
    </w:p>
    <w:p w:rsidR="00AE449B" w:rsidRDefault="00AE449B">
      <w:pPr>
        <w:rPr>
          <w:sz w:val="22"/>
        </w:rPr>
      </w:pPr>
      <w:bookmarkStart w:id="12" w:name="PrejemFirmaDrzava"/>
      <w:bookmarkEnd w:id="12"/>
    </w:p>
    <w:p w:rsidR="00AE449B" w:rsidRPr="00D743CF" w:rsidRDefault="00BB296A">
      <w:r w:rsidRPr="00D743CF">
        <w:t>Spoštovani !</w:t>
      </w:r>
    </w:p>
    <w:p w:rsidR="00BB296A" w:rsidRPr="00D743CF" w:rsidRDefault="00BB296A" w:rsidP="00BB296A">
      <w:pPr>
        <w:spacing w:before="100" w:beforeAutospacing="1" w:after="100" w:afterAutospacing="1"/>
      </w:pPr>
      <w:bookmarkStart w:id="13" w:name="_GoBack"/>
      <w:bookmarkEnd w:id="13"/>
      <w:r w:rsidRPr="00D743CF">
        <w:t>V skladu s Poslovnikom o volilnih opravilih je volilna komisija Olimpijske</w:t>
      </w:r>
      <w:r w:rsidR="000325FF">
        <w:t xml:space="preserve">ga Komiteja Slovenije danes </w:t>
      </w:r>
      <w:r w:rsidRPr="00D743CF">
        <w:t xml:space="preserve"> uradno pregledala prispele vloge kandidatov za novega predsednika Olimpijskega komiteja Slovenije – Združenja športnih zvez, podpredsednike, člane Izvršnega odbora</w:t>
      </w:r>
      <w:r w:rsidR="005C32EB">
        <w:t>, nadzornega odbora in</w:t>
      </w:r>
      <w:r w:rsidRPr="00D743CF">
        <w:t xml:space="preserve"> di</w:t>
      </w:r>
      <w:r w:rsidR="005C32EB">
        <w:t>sciplinske OKS – ZŠZ.</w:t>
      </w:r>
      <w:r w:rsidRPr="00D743CF">
        <w:t xml:space="preserve"> </w:t>
      </w:r>
    </w:p>
    <w:p w:rsidR="00BB296A" w:rsidRPr="00D743CF" w:rsidRDefault="00BB296A" w:rsidP="00BB296A">
      <w:pPr>
        <w:spacing w:before="100" w:beforeAutospacing="1" w:after="100" w:afterAutospacing="1"/>
      </w:pPr>
      <w:r w:rsidRPr="00D743CF">
        <w:t>Za predsednika Olimpijskega komiteja Slovenije – Združenja športnih zvez</w:t>
      </w:r>
      <w:r w:rsidR="00D743CF" w:rsidRPr="00D743CF">
        <w:t xml:space="preserve"> bodo na volilni skupšč</w:t>
      </w:r>
      <w:r w:rsidRPr="00D743CF">
        <w:t>ini, ki bo 16. decembra 2014 v Ljubljani kandidirali</w:t>
      </w:r>
      <w:r w:rsidR="005C32EB">
        <w:t xml:space="preserve">: </w:t>
      </w:r>
      <w:r w:rsidRPr="00D743CF">
        <w:t xml:space="preserve">predsednik Judo zveze Slovenije </w:t>
      </w:r>
      <w:r w:rsidRPr="00D743CF">
        <w:rPr>
          <w:b/>
        </w:rPr>
        <w:t>Bogdan Gabrovec</w:t>
      </w:r>
      <w:r w:rsidRPr="00D743CF">
        <w:t xml:space="preserve">, ljubljanski župan </w:t>
      </w:r>
      <w:r w:rsidRPr="00D743CF">
        <w:rPr>
          <w:b/>
        </w:rPr>
        <w:t>Zoran Jankovi</w:t>
      </w:r>
      <w:r w:rsidR="007618E1">
        <w:rPr>
          <w:b/>
        </w:rPr>
        <w:t>ć</w:t>
      </w:r>
      <w:r w:rsidRPr="00D743CF">
        <w:t xml:space="preserve"> in srebrni olimpijec iz Atlante </w:t>
      </w:r>
      <w:r w:rsidRPr="00D743CF">
        <w:rPr>
          <w:b/>
        </w:rPr>
        <w:t>Andraž Vehovar</w:t>
      </w:r>
      <w:r w:rsidRPr="00D743CF">
        <w:t>.</w:t>
      </w:r>
    </w:p>
    <w:p w:rsidR="00D743CF" w:rsidRPr="00D743CF" w:rsidRDefault="00D743CF" w:rsidP="00D743CF">
      <w:r w:rsidRPr="00D743CF">
        <w:t>In kako bodo potekale volitve za novega predsednika? Vsak kandidat  bo na volilni skupščini predstavil program in listo kandidatov za podpredsednike in člane izvršnega odbora.</w:t>
      </w:r>
    </w:p>
    <w:p w:rsidR="00D743CF" w:rsidRPr="00D743CF" w:rsidRDefault="00A476AE" w:rsidP="00D743CF">
      <w:r>
        <w:t>Na volilnih lističih z glasovnicami bodo</w:t>
      </w:r>
      <w:r w:rsidR="00D743CF" w:rsidRPr="00D743CF">
        <w:t xml:space="preserve"> po abecednem vrstnem redu napisani vsi kandidati za predsednika. </w:t>
      </w:r>
      <w:r>
        <w:t xml:space="preserve">Glasovalo se bo </w:t>
      </w:r>
      <w:r w:rsidR="00D743CF" w:rsidRPr="00D743CF">
        <w:t xml:space="preserve">tako, da se </w:t>
      </w:r>
      <w:r>
        <w:t xml:space="preserve">bo </w:t>
      </w:r>
      <w:r w:rsidR="00D743CF" w:rsidRPr="00D743CF">
        <w:t>obkroži</w:t>
      </w:r>
      <w:r>
        <w:t>lo</w:t>
      </w:r>
      <w:r w:rsidR="00D743CF" w:rsidRPr="00D743CF">
        <w:t xml:space="preserve"> številko pred imenom kandidata.</w:t>
      </w:r>
    </w:p>
    <w:p w:rsidR="00AE449B" w:rsidRPr="00D743CF" w:rsidRDefault="00A476AE" w:rsidP="00A476AE">
      <w:r>
        <w:t>Za predsednika bo</w:t>
      </w:r>
      <w:r w:rsidR="00D743CF" w:rsidRPr="00D743CF">
        <w:t xml:space="preserve"> izvoljen kandidat, ki </w:t>
      </w:r>
      <w:r>
        <w:t>bo prejel</w:t>
      </w:r>
      <w:r w:rsidR="00D743CF" w:rsidRPr="00D743CF">
        <w:t xml:space="preserve"> večino volilnih glasov prisotnih na skupščini.</w:t>
      </w:r>
      <w:r>
        <w:t xml:space="preserve"> </w:t>
      </w:r>
      <w:r w:rsidR="00D743CF" w:rsidRPr="00D743CF">
        <w:t xml:space="preserve">V primeru, da v prvem krogu nobeden od kandidatov ne </w:t>
      </w:r>
      <w:r>
        <w:t>bo prejel</w:t>
      </w:r>
      <w:r w:rsidR="00D743CF" w:rsidRPr="00D743CF">
        <w:t xml:space="preserve"> zadostnega števila glasov</w:t>
      </w:r>
      <w:r>
        <w:t xml:space="preserve"> </w:t>
      </w:r>
      <w:r w:rsidR="00D743CF" w:rsidRPr="00D743CF">
        <w:t xml:space="preserve">prisotnih članov skupščine s pravico glasovanja, se </w:t>
      </w:r>
      <w:r>
        <w:t xml:space="preserve">bo </w:t>
      </w:r>
      <w:r w:rsidR="00D743CF" w:rsidRPr="00D743CF">
        <w:t>izvede</w:t>
      </w:r>
      <w:r>
        <w:t>l</w:t>
      </w:r>
      <w:r w:rsidR="00D743CF" w:rsidRPr="00D743CF">
        <w:t xml:space="preserve"> drugi krog volitev, po istem</w:t>
      </w:r>
      <w:r>
        <w:t xml:space="preserve"> </w:t>
      </w:r>
      <w:r w:rsidR="00D743CF" w:rsidRPr="00D743CF">
        <w:t>principu kot prvi krog. V drugi krog volitev se</w:t>
      </w:r>
      <w:r>
        <w:t xml:space="preserve"> bosta uvrstil</w:t>
      </w:r>
      <w:r w:rsidR="00D743CF" w:rsidRPr="00D743CF">
        <w:t xml:space="preserve">a kandidata, ki </w:t>
      </w:r>
      <w:r>
        <w:t>bo</w:t>
      </w:r>
      <w:r w:rsidR="00D743CF" w:rsidRPr="00D743CF">
        <w:t xml:space="preserve">sta v prvem krogu prejela največ glasov. V primeru, da </w:t>
      </w:r>
      <w:r>
        <w:t>bo v prvem krogu prejelo</w:t>
      </w:r>
      <w:r w:rsidR="00D743CF" w:rsidRPr="00D743CF">
        <w:t xml:space="preserve"> več kandidatov enako število glasov, ki jih uvrščajo na prvo oziroma drugo mesto, se </w:t>
      </w:r>
      <w:r>
        <w:t>bodo vsi uvrstili</w:t>
      </w:r>
      <w:r w:rsidR="00D743CF" w:rsidRPr="00D743CF">
        <w:t xml:space="preserve"> v drugi krog volitev. V primeru, da tudi v krogu glasovanja</w:t>
      </w:r>
      <w:r>
        <w:t>,</w:t>
      </w:r>
      <w:r w:rsidR="00D743CF" w:rsidRPr="00D743CF">
        <w:t xml:space="preserve"> v katerem se </w:t>
      </w:r>
      <w:r>
        <w:t>bo glasovalo</w:t>
      </w:r>
      <w:r w:rsidR="00D743CF" w:rsidRPr="00D743CF">
        <w:t xml:space="preserve"> samo o dveh kandidatih, nobeden od kandidatov ne </w:t>
      </w:r>
      <w:r>
        <w:t>bo prejel</w:t>
      </w:r>
      <w:r w:rsidR="00D743CF" w:rsidRPr="00D743CF">
        <w:t xml:space="preserve"> večine glasov prisotnih članov skupščine s pravico glasovanja, se smatra, da predsednik OKS-ZŠZ ni bil izvoljen. </w:t>
      </w:r>
      <w:r>
        <w:t xml:space="preserve">V primeru, da predsednik ne bo </w:t>
      </w:r>
      <w:r w:rsidR="00D743CF" w:rsidRPr="00D743CF">
        <w:t xml:space="preserve">izvoljen, skupščina izmed svojih članov izvoli vršilca </w:t>
      </w:r>
      <w:r>
        <w:t>dolžnosti predsednika, ki bo</w:t>
      </w:r>
      <w:r w:rsidR="00D743CF" w:rsidRPr="00D743CF">
        <w:t xml:space="preserve"> zadolžen za sklic izredne skupščine za izvolitev predsednika in drugih organov skupščine. Izvede se nov kandidacijski postopek, izredna skupščina pa mora biti sklicana najkasneje v roku treh mesecev.</w:t>
      </w:r>
    </w:p>
    <w:p w:rsidR="00AE449B" w:rsidRPr="00D743CF" w:rsidRDefault="00AE449B"/>
    <w:p w:rsidR="00AE449B" w:rsidRPr="00D743CF" w:rsidRDefault="00AE449B">
      <w:bookmarkStart w:id="14" w:name="Text"/>
      <w:bookmarkEnd w:id="14"/>
    </w:p>
    <w:p w:rsidR="00AE449B" w:rsidRPr="00D743CF" w:rsidRDefault="00AE449B"/>
    <w:p w:rsidR="00AE449B" w:rsidRPr="00D743CF" w:rsidRDefault="000D17ED" w:rsidP="00D743CF">
      <w:pPr>
        <w:ind w:left="5760"/>
      </w:pPr>
      <w:r w:rsidRPr="00D743CF">
        <w:t>Vodja odnosov z javnostmi</w:t>
      </w:r>
    </w:p>
    <w:p w:rsidR="00AE449B" w:rsidRPr="00D743CF" w:rsidRDefault="000D17ED">
      <w:pPr>
        <w:tabs>
          <w:tab w:val="left" w:pos="1843"/>
        </w:tabs>
        <w:jc w:val="center"/>
      </w:pPr>
      <w:r w:rsidRPr="00D743CF">
        <w:tab/>
      </w:r>
      <w:r w:rsidRPr="00D743CF">
        <w:tab/>
      </w:r>
      <w:r w:rsidRPr="00D743CF">
        <w:tab/>
      </w:r>
      <w:r w:rsidRPr="00D743CF">
        <w:tab/>
      </w:r>
      <w:r w:rsidRPr="00D743CF">
        <w:tab/>
      </w:r>
      <w:r w:rsidRPr="00D743CF">
        <w:tab/>
        <w:t xml:space="preserve">        Brane Dmitrovič</w:t>
      </w:r>
    </w:p>
    <w:p w:rsidR="00AE449B" w:rsidRPr="00D743CF" w:rsidRDefault="00AE449B">
      <w:pPr>
        <w:tabs>
          <w:tab w:val="left" w:pos="1985"/>
        </w:tabs>
        <w:jc w:val="right"/>
      </w:pPr>
    </w:p>
    <w:p w:rsidR="00AE449B" w:rsidRPr="00D743CF" w:rsidRDefault="00AE449B">
      <w:pPr>
        <w:tabs>
          <w:tab w:val="left" w:pos="1985"/>
        </w:tabs>
      </w:pPr>
    </w:p>
    <w:sectPr w:rsidR="00AE449B" w:rsidRPr="00D743CF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DC" w:rsidRDefault="004D14DC">
      <w:r>
        <w:separator/>
      </w:r>
    </w:p>
  </w:endnote>
  <w:endnote w:type="continuationSeparator" w:id="0">
    <w:p w:rsidR="004D14DC" w:rsidRDefault="004D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9B" w:rsidRPr="00742698" w:rsidRDefault="000325FF" w:rsidP="00742698">
    <w:pPr>
      <w:pStyle w:val="Noga"/>
      <w:ind w:left="-284"/>
      <w:jc w:val="center"/>
    </w:pPr>
    <w:r>
      <w:rPr>
        <w:noProof/>
      </w:rPr>
      <w:drawing>
        <wp:inline distT="0" distB="0" distL="0" distR="0">
          <wp:extent cx="6212205" cy="1102995"/>
          <wp:effectExtent l="0" t="0" r="0" b="1905"/>
          <wp:docPr id="2" name="Slika 2" descr="WordTemplate 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 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DC" w:rsidRDefault="004D14DC">
      <w:r>
        <w:separator/>
      </w:r>
    </w:p>
  </w:footnote>
  <w:footnote w:type="continuationSeparator" w:id="0">
    <w:p w:rsidR="004D14DC" w:rsidRDefault="004D1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C0"/>
    <w:rsid w:val="00003FBF"/>
    <w:rsid w:val="0000697E"/>
    <w:rsid w:val="000176B0"/>
    <w:rsid w:val="000325FF"/>
    <w:rsid w:val="00076BC4"/>
    <w:rsid w:val="00091E55"/>
    <w:rsid w:val="000D17ED"/>
    <w:rsid w:val="000D20D0"/>
    <w:rsid w:val="0011104C"/>
    <w:rsid w:val="0015380D"/>
    <w:rsid w:val="00155583"/>
    <w:rsid w:val="00176340"/>
    <w:rsid w:val="001818D5"/>
    <w:rsid w:val="001B1E8D"/>
    <w:rsid w:val="001F6135"/>
    <w:rsid w:val="002200F6"/>
    <w:rsid w:val="00295FB1"/>
    <w:rsid w:val="003215D8"/>
    <w:rsid w:val="003317A0"/>
    <w:rsid w:val="00331D77"/>
    <w:rsid w:val="003836D0"/>
    <w:rsid w:val="00454751"/>
    <w:rsid w:val="00474E16"/>
    <w:rsid w:val="00490379"/>
    <w:rsid w:val="004B6F25"/>
    <w:rsid w:val="004D14DC"/>
    <w:rsid w:val="005560C0"/>
    <w:rsid w:val="005766EF"/>
    <w:rsid w:val="00586B6B"/>
    <w:rsid w:val="005C32EB"/>
    <w:rsid w:val="005F6CD7"/>
    <w:rsid w:val="006439E9"/>
    <w:rsid w:val="006600B7"/>
    <w:rsid w:val="006A57C0"/>
    <w:rsid w:val="006C20B8"/>
    <w:rsid w:val="00710738"/>
    <w:rsid w:val="00742698"/>
    <w:rsid w:val="00750952"/>
    <w:rsid w:val="007618E1"/>
    <w:rsid w:val="00792CB0"/>
    <w:rsid w:val="007A10D3"/>
    <w:rsid w:val="007C62CF"/>
    <w:rsid w:val="00804A70"/>
    <w:rsid w:val="008153AB"/>
    <w:rsid w:val="0087353B"/>
    <w:rsid w:val="00895088"/>
    <w:rsid w:val="008C1E1F"/>
    <w:rsid w:val="009200E2"/>
    <w:rsid w:val="00931020"/>
    <w:rsid w:val="00943CBF"/>
    <w:rsid w:val="00993415"/>
    <w:rsid w:val="00A476AE"/>
    <w:rsid w:val="00A5703F"/>
    <w:rsid w:val="00A753AF"/>
    <w:rsid w:val="00AB5197"/>
    <w:rsid w:val="00AE449B"/>
    <w:rsid w:val="00AF38B8"/>
    <w:rsid w:val="00B8200F"/>
    <w:rsid w:val="00B930F9"/>
    <w:rsid w:val="00BB296A"/>
    <w:rsid w:val="00BD5055"/>
    <w:rsid w:val="00BD6DBF"/>
    <w:rsid w:val="00C33B8C"/>
    <w:rsid w:val="00CB7FAE"/>
    <w:rsid w:val="00D205DA"/>
    <w:rsid w:val="00D434C9"/>
    <w:rsid w:val="00D5731E"/>
    <w:rsid w:val="00D743CF"/>
    <w:rsid w:val="00D85C03"/>
    <w:rsid w:val="00D96352"/>
    <w:rsid w:val="00E27482"/>
    <w:rsid w:val="00E55C34"/>
    <w:rsid w:val="00E61114"/>
    <w:rsid w:val="00EB0C02"/>
    <w:rsid w:val="00EC22C2"/>
    <w:rsid w:val="00EC5FA6"/>
    <w:rsid w:val="00EC6E66"/>
    <w:rsid w:val="00EE51B6"/>
    <w:rsid w:val="00F427D2"/>
    <w:rsid w:val="00F72435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21016-B58E-4E85-954F-D6A0DB0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42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-OKS_OF_G%20-%20P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0E08-079D-4D9C-857E-7EC7896E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-OKS_OF_G - PR.DOT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I:\IPS\IPSDB\3\2014\nov\1983743.doc</vt:lpstr>
    </vt:vector>
  </TitlesOfParts>
  <Company>OKS - ZSZ</Company>
  <LinksUpToDate>false</LinksUpToDate>
  <CharactersWithSpaces>2419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I:\IPS\IPSDB\3\2014\nov\1983743.doc</dc:title>
  <dc:subject>OKS predloga za dopis (oseba+firma)</dc:subject>
  <dc:creator>Bojan Glavan</dc:creator>
  <cp:keywords/>
  <dc:description/>
  <cp:lastModifiedBy>Brane Dmitrovic</cp:lastModifiedBy>
  <cp:revision>6</cp:revision>
  <cp:lastPrinted>2011-03-18T08:52:00Z</cp:lastPrinted>
  <dcterms:created xsi:type="dcterms:W3CDTF">2014-11-19T09:38:00Z</dcterms:created>
  <dcterms:modified xsi:type="dcterms:W3CDTF">2014-11-19T09:43:00Z</dcterms:modified>
</cp:coreProperties>
</file>