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58" w:rsidRPr="008D48E5" w:rsidRDefault="00111E18" w:rsidP="00F51358">
      <w:pPr>
        <w:framePr w:w="2517" w:h="2500" w:hSpace="181" w:wrap="around" w:vAnchor="page" w:hAnchor="page" w:x="7344" w:y="817"/>
        <w:jc w:val="center"/>
        <w:rPr>
          <w:rFonts w:ascii="Cambria" w:hAnsi="Cambria" w:cs="Arial"/>
          <w:b/>
          <w:spacing w:val="-10"/>
          <w:sz w:val="16"/>
        </w:rPr>
      </w:pPr>
      <w:r>
        <w:rPr>
          <w:rFonts w:ascii="Cambria" w:hAnsi="Cambria"/>
          <w:noProof/>
          <w:lang w:val="en-US" w:eastAsia="en-US"/>
        </w:rPr>
        <w:drawing>
          <wp:inline distT="0" distB="0" distL="0" distR="0">
            <wp:extent cx="1600200" cy="1114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58" w:rsidRPr="008D48E5" w:rsidRDefault="00F51358" w:rsidP="00F51358">
      <w:pPr>
        <w:framePr w:w="2517" w:h="2500" w:hSpace="181" w:wrap="around" w:vAnchor="page" w:hAnchor="page" w:x="7344" w:y="817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OLIMPIJSKI  KOMITE  SLOVENIJE</w:t>
      </w:r>
    </w:p>
    <w:p w:rsidR="00F51358" w:rsidRPr="008D48E5" w:rsidRDefault="00F51358" w:rsidP="00F51358">
      <w:pPr>
        <w:framePr w:w="2517" w:h="2500" w:hSpace="181" w:wrap="around" w:vAnchor="page" w:hAnchor="page" w:x="7344" w:y="817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ZDRUŽENJE ŠPORTNIH ZVEZ</w:t>
      </w:r>
    </w:p>
    <w:p w:rsidR="00F51358" w:rsidRPr="008D48E5" w:rsidRDefault="00F51358" w:rsidP="00F51358">
      <w:pPr>
        <w:framePr w:w="2517" w:h="2500" w:hSpace="181" w:wrap="around" w:vAnchor="page" w:hAnchor="page" w:x="7344" w:y="817"/>
        <w:jc w:val="center"/>
        <w:rPr>
          <w:rFonts w:ascii="Cambria" w:hAnsi="Cambria" w:cs="Arial"/>
          <w:b/>
          <w:spacing w:val="-10"/>
          <w:sz w:val="16"/>
        </w:rPr>
      </w:pPr>
      <w:r w:rsidRPr="008D48E5">
        <w:rPr>
          <w:rFonts w:ascii="Cambria" w:hAnsi="Cambria" w:cs="Arial"/>
          <w:b/>
          <w:spacing w:val="-10"/>
          <w:sz w:val="16"/>
        </w:rPr>
        <w:t>Odbor  za  vrhunski  šport</w:t>
      </w:r>
    </w:p>
    <w:p w:rsidR="00F51358" w:rsidRPr="008D48E5" w:rsidRDefault="00F51358" w:rsidP="00F51358">
      <w:pPr>
        <w:framePr w:w="2517" w:h="2500" w:hSpace="181" w:wrap="around" w:vAnchor="page" w:hAnchor="page" w:x="7344" w:y="817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Celovška 25,</w:t>
      </w:r>
    </w:p>
    <w:p w:rsidR="00F51358" w:rsidRPr="008D48E5" w:rsidRDefault="00F51358" w:rsidP="00F51358">
      <w:pPr>
        <w:framePr w:w="2517" w:h="2500" w:hSpace="181" w:wrap="around" w:vAnchor="page" w:hAnchor="page" w:x="7344" w:y="817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1000  LJUBLJANA,  SLOVENIJA</w:t>
      </w:r>
    </w:p>
    <w:p w:rsidR="00F51358" w:rsidRPr="008D48E5" w:rsidRDefault="00F51358" w:rsidP="00F51358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Tel..: +386 1 230 60 08</w:t>
      </w:r>
    </w:p>
    <w:p w:rsidR="00F51358" w:rsidRPr="008D48E5" w:rsidRDefault="00F51358" w:rsidP="00F51358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proofErr w:type="spellStart"/>
      <w:r w:rsidRPr="008D48E5">
        <w:rPr>
          <w:rFonts w:ascii="Cambria" w:hAnsi="Cambria" w:cs="Arial"/>
          <w:spacing w:val="-10"/>
          <w:sz w:val="16"/>
        </w:rPr>
        <w:t>Fax</w:t>
      </w:r>
      <w:proofErr w:type="spellEnd"/>
      <w:r w:rsidRPr="008D48E5">
        <w:rPr>
          <w:rFonts w:ascii="Cambria" w:hAnsi="Cambria" w:cs="Arial"/>
          <w:spacing w:val="-10"/>
          <w:sz w:val="16"/>
        </w:rPr>
        <w:t>.: +386 1 230 60 26</w:t>
      </w:r>
    </w:p>
    <w:p w:rsidR="00F51358" w:rsidRPr="008D48E5" w:rsidRDefault="00A659DF" w:rsidP="00F51358">
      <w:pPr>
        <w:framePr w:w="2517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hyperlink r:id="rId9" w:history="1">
        <w:r w:rsidR="00F51358" w:rsidRPr="008D48E5">
          <w:rPr>
            <w:rStyle w:val="Hiperpovezava"/>
            <w:rFonts w:ascii="Cambria" w:hAnsi="Cambria" w:cs="Arial"/>
            <w:spacing w:val="-10"/>
            <w:sz w:val="16"/>
          </w:rPr>
          <w:t>http://www.olympic.si</w:t>
        </w:r>
      </w:hyperlink>
    </w:p>
    <w:p w:rsidR="00F51358" w:rsidRPr="008D48E5" w:rsidRDefault="00F51358" w:rsidP="00F51358">
      <w:pPr>
        <w:spacing w:before="60"/>
        <w:rPr>
          <w:rFonts w:ascii="Cambria" w:hAnsi="Cambria"/>
          <w:sz w:val="22"/>
        </w:rPr>
      </w:pPr>
    </w:p>
    <w:p w:rsidR="00F51358" w:rsidRPr="008D48E5" w:rsidRDefault="00F51358" w:rsidP="00F51358">
      <w:pPr>
        <w:spacing w:before="60"/>
        <w:rPr>
          <w:rFonts w:ascii="Cambria" w:hAnsi="Cambria"/>
          <w:sz w:val="22"/>
        </w:rPr>
      </w:pPr>
    </w:p>
    <w:p w:rsidR="00F51358" w:rsidRPr="008D48E5" w:rsidRDefault="00F51358" w:rsidP="00F51358">
      <w:pPr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 xml:space="preserve">Ljubljana, </w:t>
      </w:r>
      <w:bookmarkStart w:id="0" w:name="CasSprejema"/>
      <w:bookmarkEnd w:id="0"/>
      <w:r w:rsidR="00721FB1">
        <w:rPr>
          <w:rFonts w:ascii="Cambria" w:hAnsi="Cambria"/>
          <w:sz w:val="22"/>
        </w:rPr>
        <w:t>14</w:t>
      </w:r>
      <w:r>
        <w:rPr>
          <w:rFonts w:ascii="Cambria" w:hAnsi="Cambria"/>
          <w:sz w:val="22"/>
        </w:rPr>
        <w:t>.7.2014</w:t>
      </w:r>
    </w:p>
    <w:p w:rsidR="00F51358" w:rsidRPr="008D48E5" w:rsidRDefault="00A659DF" w:rsidP="00F51358">
      <w:pPr>
        <w:tabs>
          <w:tab w:val="left" w:pos="15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Št. dokumenta</w:t>
      </w:r>
      <w:bookmarkStart w:id="1" w:name="_GoBack"/>
      <w:bookmarkEnd w:id="1"/>
      <w:r w:rsidR="00F51358" w:rsidRPr="008D48E5">
        <w:rPr>
          <w:rFonts w:ascii="Cambria" w:hAnsi="Cambria"/>
          <w:sz w:val="22"/>
        </w:rPr>
        <w:t xml:space="preserve">: </w:t>
      </w:r>
      <w:bookmarkStart w:id="2" w:name="KlasZnak"/>
      <w:bookmarkEnd w:id="2"/>
      <w:r w:rsidR="00F51358">
        <w:rPr>
          <w:rFonts w:ascii="Cambria" w:hAnsi="Cambria"/>
          <w:sz w:val="22"/>
        </w:rPr>
        <w:t>30317</w:t>
      </w:r>
      <w:r w:rsidR="00F51358" w:rsidRPr="008D48E5">
        <w:rPr>
          <w:rFonts w:ascii="Cambria" w:hAnsi="Cambria"/>
          <w:sz w:val="22"/>
        </w:rPr>
        <w:t>-</w:t>
      </w:r>
      <w:bookmarkStart w:id="3" w:name="StMape"/>
      <w:bookmarkEnd w:id="3"/>
      <w:r w:rsidR="00F51358">
        <w:rPr>
          <w:rFonts w:ascii="Cambria" w:hAnsi="Cambria"/>
          <w:sz w:val="22"/>
        </w:rPr>
        <w:t>6</w:t>
      </w:r>
      <w:r w:rsidR="00F51358" w:rsidRPr="008D48E5">
        <w:rPr>
          <w:rFonts w:ascii="Cambria" w:hAnsi="Cambria"/>
          <w:sz w:val="22"/>
        </w:rPr>
        <w:t>-</w:t>
      </w:r>
      <w:bookmarkStart w:id="4" w:name="StDok"/>
      <w:bookmarkEnd w:id="4"/>
      <w:r w:rsidR="00F51358">
        <w:rPr>
          <w:rFonts w:ascii="Cambria" w:hAnsi="Cambria"/>
          <w:sz w:val="22"/>
        </w:rPr>
        <w:t>2</w:t>
      </w:r>
      <w:r w:rsidR="00F51358" w:rsidRPr="008D48E5">
        <w:rPr>
          <w:rFonts w:ascii="Cambria" w:hAnsi="Cambria"/>
          <w:sz w:val="22"/>
        </w:rPr>
        <w:t>/</w:t>
      </w:r>
      <w:bookmarkStart w:id="5" w:name="Leto"/>
      <w:bookmarkEnd w:id="5"/>
      <w:r w:rsidR="00F51358">
        <w:rPr>
          <w:rFonts w:ascii="Cambria" w:hAnsi="Cambria"/>
          <w:sz w:val="22"/>
        </w:rPr>
        <w:t>14</w:t>
      </w:r>
    </w:p>
    <w:p w:rsidR="00F51358" w:rsidRPr="008D48E5" w:rsidRDefault="00F51358" w:rsidP="00F51358">
      <w:pPr>
        <w:rPr>
          <w:rFonts w:ascii="Cambria" w:hAnsi="Cambria"/>
          <w:sz w:val="22"/>
        </w:rPr>
      </w:pPr>
    </w:p>
    <w:p w:rsidR="00F51358" w:rsidRPr="008D48E5" w:rsidRDefault="00F51358" w:rsidP="00F51358">
      <w:pPr>
        <w:rPr>
          <w:rFonts w:ascii="Cambria" w:hAnsi="Cambria"/>
          <w:sz w:val="22"/>
        </w:rPr>
      </w:pPr>
    </w:p>
    <w:p w:rsidR="00F51358" w:rsidRPr="008D48E5" w:rsidRDefault="00F51358" w:rsidP="00F51358">
      <w:pPr>
        <w:rPr>
          <w:rFonts w:ascii="Cambria" w:hAnsi="Cambria"/>
          <w:sz w:val="22"/>
        </w:rPr>
      </w:pPr>
      <w:bookmarkStart w:id="6" w:name="PrejemNaziv"/>
      <w:bookmarkEnd w:id="6"/>
      <w:r w:rsidRPr="008D48E5">
        <w:rPr>
          <w:rFonts w:ascii="Cambria" w:hAnsi="Cambria"/>
          <w:sz w:val="22"/>
        </w:rPr>
        <w:t xml:space="preserve"> </w:t>
      </w:r>
      <w:bookmarkStart w:id="7" w:name="PrejemOseba"/>
      <w:bookmarkEnd w:id="7"/>
    </w:p>
    <w:p w:rsidR="00F51358" w:rsidRPr="008D48E5" w:rsidRDefault="00F51358" w:rsidP="00F51358">
      <w:pPr>
        <w:rPr>
          <w:rFonts w:ascii="Cambria" w:hAnsi="Cambria"/>
          <w:sz w:val="22"/>
        </w:rPr>
      </w:pPr>
      <w:bookmarkStart w:id="8" w:name="PrejemNaziv1"/>
      <w:bookmarkEnd w:id="8"/>
    </w:p>
    <w:p w:rsidR="00F51358" w:rsidRPr="008D48E5" w:rsidRDefault="00F51358" w:rsidP="00F51358">
      <w:pPr>
        <w:rPr>
          <w:rFonts w:ascii="Cambria" w:hAnsi="Cambria"/>
          <w:sz w:val="22"/>
        </w:rPr>
      </w:pPr>
      <w:bookmarkStart w:id="9" w:name="PrejemFirmaUlica"/>
      <w:bookmarkEnd w:id="9"/>
    </w:p>
    <w:p w:rsidR="00F51358" w:rsidRPr="008D48E5" w:rsidRDefault="00F51358" w:rsidP="00F51358">
      <w:pPr>
        <w:rPr>
          <w:rFonts w:ascii="Cambria" w:hAnsi="Cambria"/>
          <w:sz w:val="22"/>
        </w:rPr>
      </w:pPr>
      <w:bookmarkStart w:id="10" w:name="PrejemFirmaPtt"/>
      <w:bookmarkEnd w:id="10"/>
      <w:r w:rsidRPr="008D48E5">
        <w:rPr>
          <w:rFonts w:ascii="Cambria" w:hAnsi="Cambria"/>
          <w:sz w:val="22"/>
        </w:rPr>
        <w:t xml:space="preserve"> </w:t>
      </w:r>
      <w:bookmarkStart w:id="11" w:name="PrejemFirmaMesto"/>
      <w:bookmarkStart w:id="12" w:name="PrejemFirmaDrzava"/>
      <w:bookmarkEnd w:id="11"/>
      <w:bookmarkEnd w:id="12"/>
    </w:p>
    <w:p w:rsidR="00F51358" w:rsidRPr="000A2B24" w:rsidRDefault="00F51358" w:rsidP="00F51358">
      <w:pPr>
        <w:pStyle w:val="Naslov1"/>
        <w:rPr>
          <w:rFonts w:ascii="Cambria" w:hAnsi="Cambria"/>
          <w:sz w:val="28"/>
        </w:rPr>
      </w:pPr>
      <w:r w:rsidRPr="000A2B24">
        <w:rPr>
          <w:rFonts w:ascii="Cambria" w:hAnsi="Cambria"/>
          <w:sz w:val="28"/>
        </w:rPr>
        <w:t xml:space="preserve">ZADEVA: </w:t>
      </w:r>
      <w:bookmarkStart w:id="13" w:name="Predmet"/>
      <w:bookmarkEnd w:id="13"/>
      <w:r w:rsidR="0091571F">
        <w:rPr>
          <w:rFonts w:ascii="Cambria" w:hAnsi="Cambria"/>
          <w:sz w:val="28"/>
        </w:rPr>
        <w:t>Mladinska olimpijska reprezentanca</w:t>
      </w:r>
      <w:r w:rsidRPr="000A2B24">
        <w:rPr>
          <w:rFonts w:ascii="Cambria" w:hAnsi="Cambria"/>
          <w:sz w:val="28"/>
        </w:rPr>
        <w:t xml:space="preserve"> za nastop na MOI </w:t>
      </w:r>
      <w:proofErr w:type="spellStart"/>
      <w:r w:rsidRPr="000A2B24">
        <w:rPr>
          <w:rFonts w:ascii="Cambria" w:hAnsi="Cambria"/>
          <w:sz w:val="28"/>
        </w:rPr>
        <w:t>Nan</w:t>
      </w:r>
      <w:r w:rsidR="0091571F">
        <w:rPr>
          <w:rFonts w:ascii="Cambria" w:hAnsi="Cambria"/>
          <w:sz w:val="28"/>
        </w:rPr>
        <w:t>džing</w:t>
      </w:r>
      <w:proofErr w:type="spellEnd"/>
      <w:r w:rsidRPr="000A2B24">
        <w:rPr>
          <w:rFonts w:ascii="Cambria" w:hAnsi="Cambria"/>
          <w:sz w:val="28"/>
        </w:rPr>
        <w:t xml:space="preserve"> 2014 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8D48E5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bookmarkStart w:id="14" w:name="Text"/>
      <w:bookmarkEnd w:id="14"/>
      <w:r w:rsidRPr="000A2B24">
        <w:rPr>
          <w:rFonts w:ascii="Cambria" w:hAnsi="Cambria"/>
          <w:b/>
          <w:sz w:val="22"/>
        </w:rPr>
        <w:t>Atletika</w:t>
      </w:r>
    </w:p>
    <w:p w:rsidR="00F51358" w:rsidRDefault="00F51358" w:rsidP="00F51358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Lara Omerzu; višina</w:t>
      </w:r>
    </w:p>
    <w:p w:rsidR="00F51358" w:rsidRDefault="00F51358" w:rsidP="00F51358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Leda Krošelj; palica</w:t>
      </w:r>
    </w:p>
    <w:p w:rsidR="00F51358" w:rsidRDefault="00F51358" w:rsidP="00F51358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Tjaša Stanko; kopje</w:t>
      </w:r>
    </w:p>
    <w:p w:rsidR="00F51358" w:rsidRDefault="00F51358" w:rsidP="00F51358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Tina Božič; troskok</w:t>
      </w:r>
    </w:p>
    <w:p w:rsidR="00F51358" w:rsidRDefault="00F51358" w:rsidP="00F51358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Henrik Omerzu, trener</w:t>
      </w:r>
    </w:p>
    <w:p w:rsidR="00F51358" w:rsidRDefault="00F51358" w:rsidP="00F51358">
      <w:pPr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Timotej Kostrevc, trener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Badminton</w:t>
      </w:r>
    </w:p>
    <w:p w:rsidR="00F51358" w:rsidRDefault="00F51358" w:rsidP="00F51358">
      <w:pPr>
        <w:numPr>
          <w:ilvl w:val="0"/>
          <w:numId w:val="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Andraž Krapež; posamezno, mešane dvojice</w:t>
      </w:r>
    </w:p>
    <w:p w:rsidR="00F51358" w:rsidRDefault="00F51358" w:rsidP="00F51358">
      <w:pPr>
        <w:numPr>
          <w:ilvl w:val="0"/>
          <w:numId w:val="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Katarina Beton; posamezno, mešane dvojice</w:t>
      </w:r>
    </w:p>
    <w:p w:rsidR="00F51358" w:rsidRDefault="00F51358" w:rsidP="00F51358">
      <w:pPr>
        <w:numPr>
          <w:ilvl w:val="0"/>
          <w:numId w:val="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Rok Trampuž, trener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Golf</w:t>
      </w:r>
    </w:p>
    <w:p w:rsidR="00F51358" w:rsidRPr="00727B3D" w:rsidRDefault="00F51358" w:rsidP="00F51358">
      <w:pPr>
        <w:numPr>
          <w:ilvl w:val="0"/>
          <w:numId w:val="7"/>
        </w:numPr>
        <w:rPr>
          <w:rFonts w:ascii="Cambria" w:hAnsi="Cambria"/>
          <w:sz w:val="22"/>
        </w:rPr>
      </w:pPr>
      <w:r w:rsidRPr="00727B3D">
        <w:rPr>
          <w:rFonts w:ascii="Cambria" w:hAnsi="Cambria"/>
          <w:sz w:val="22"/>
        </w:rPr>
        <w:t>Žan Luka Štirn</w:t>
      </w:r>
      <w:r>
        <w:rPr>
          <w:rFonts w:ascii="Cambria" w:hAnsi="Cambria"/>
          <w:sz w:val="22"/>
        </w:rPr>
        <w:t xml:space="preserve">; posamezno, mešano – ekipno </w:t>
      </w:r>
    </w:p>
    <w:p w:rsidR="00F51358" w:rsidRPr="00727B3D" w:rsidRDefault="00F51358" w:rsidP="00F51358">
      <w:pPr>
        <w:numPr>
          <w:ilvl w:val="0"/>
          <w:numId w:val="7"/>
        </w:numPr>
        <w:rPr>
          <w:rFonts w:ascii="Cambria" w:hAnsi="Cambria"/>
          <w:sz w:val="22"/>
        </w:rPr>
      </w:pPr>
      <w:r w:rsidRPr="00727B3D">
        <w:rPr>
          <w:rFonts w:ascii="Cambria" w:hAnsi="Cambria"/>
          <w:sz w:val="22"/>
        </w:rPr>
        <w:t xml:space="preserve">Ana </w:t>
      </w:r>
      <w:proofErr w:type="spellStart"/>
      <w:r w:rsidRPr="00727B3D">
        <w:rPr>
          <w:rFonts w:ascii="Cambria" w:hAnsi="Cambria"/>
          <w:sz w:val="22"/>
        </w:rPr>
        <w:t>Belac</w:t>
      </w:r>
      <w:proofErr w:type="spellEnd"/>
      <w:r>
        <w:rPr>
          <w:rFonts w:ascii="Cambria" w:hAnsi="Cambria"/>
          <w:sz w:val="22"/>
        </w:rPr>
        <w:t>; posamezno, mešano – ekipno</w:t>
      </w:r>
    </w:p>
    <w:p w:rsidR="00F51358" w:rsidRPr="00727B3D" w:rsidRDefault="00F51358" w:rsidP="00F51358">
      <w:pPr>
        <w:numPr>
          <w:ilvl w:val="0"/>
          <w:numId w:val="7"/>
        </w:numPr>
        <w:rPr>
          <w:rFonts w:ascii="Cambria" w:hAnsi="Cambria"/>
          <w:sz w:val="22"/>
        </w:rPr>
      </w:pPr>
      <w:r w:rsidRPr="00727B3D">
        <w:rPr>
          <w:rFonts w:ascii="Cambria" w:hAnsi="Cambria"/>
          <w:sz w:val="22"/>
        </w:rPr>
        <w:t xml:space="preserve">Uroš </w:t>
      </w:r>
      <w:r>
        <w:rPr>
          <w:rFonts w:ascii="Cambria" w:hAnsi="Cambria"/>
          <w:sz w:val="22"/>
        </w:rPr>
        <w:t>Gregorič</w:t>
      </w:r>
      <w:r w:rsidRPr="00727B3D">
        <w:rPr>
          <w:rFonts w:ascii="Cambria" w:hAnsi="Cambria"/>
          <w:sz w:val="22"/>
        </w:rPr>
        <w:t>, trener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Jadranje</w:t>
      </w:r>
    </w:p>
    <w:p w:rsidR="00F51358" w:rsidRDefault="00F51358" w:rsidP="00F51358">
      <w:pPr>
        <w:numPr>
          <w:ilvl w:val="0"/>
          <w:numId w:val="10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Toni Vrščaj; jadranje na deski</w:t>
      </w:r>
    </w:p>
    <w:p w:rsidR="00F51358" w:rsidRDefault="00F51358" w:rsidP="00F51358">
      <w:pPr>
        <w:numPr>
          <w:ilvl w:val="0"/>
          <w:numId w:val="10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Dušan Vrščaj, trener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Judo</w:t>
      </w:r>
    </w:p>
    <w:p w:rsidR="00F51358" w:rsidRPr="00727B3D" w:rsidRDefault="00F51358" w:rsidP="00F51358">
      <w:pPr>
        <w:numPr>
          <w:ilvl w:val="0"/>
          <w:numId w:val="8"/>
        </w:numPr>
        <w:rPr>
          <w:rFonts w:ascii="Cambria" w:hAnsi="Cambria"/>
          <w:sz w:val="22"/>
        </w:rPr>
      </w:pPr>
      <w:r w:rsidRPr="00727B3D">
        <w:rPr>
          <w:rFonts w:ascii="Cambria" w:hAnsi="Cambria"/>
          <w:sz w:val="22"/>
        </w:rPr>
        <w:t>Maruša Štangar</w:t>
      </w:r>
      <w:r>
        <w:rPr>
          <w:rFonts w:ascii="Cambria" w:hAnsi="Cambria"/>
          <w:sz w:val="22"/>
        </w:rPr>
        <w:t>, do 52 kg</w:t>
      </w:r>
    </w:p>
    <w:p w:rsidR="00F51358" w:rsidRPr="00727B3D" w:rsidRDefault="00721FB1" w:rsidP="00F51358">
      <w:pPr>
        <w:numPr>
          <w:ilvl w:val="0"/>
          <w:numId w:val="8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Inna </w:t>
      </w:r>
      <w:proofErr w:type="spellStart"/>
      <w:r>
        <w:rPr>
          <w:rFonts w:ascii="Cambria" w:hAnsi="Cambria"/>
          <w:sz w:val="22"/>
        </w:rPr>
        <w:t>Toropejeva</w:t>
      </w:r>
      <w:proofErr w:type="spellEnd"/>
      <w:r w:rsidR="00F51358" w:rsidRPr="00727B3D">
        <w:rPr>
          <w:rFonts w:ascii="Cambria" w:hAnsi="Cambria"/>
          <w:sz w:val="22"/>
        </w:rPr>
        <w:t>, trener</w:t>
      </w:r>
    </w:p>
    <w:p w:rsidR="00F51358" w:rsidRPr="00727B3D" w:rsidRDefault="00F51358" w:rsidP="00F51358">
      <w:pPr>
        <w:numPr>
          <w:ilvl w:val="0"/>
          <w:numId w:val="8"/>
        </w:numPr>
        <w:rPr>
          <w:rFonts w:ascii="Cambria" w:hAnsi="Cambria"/>
          <w:sz w:val="22"/>
        </w:rPr>
      </w:pPr>
      <w:r w:rsidRPr="00727B3D">
        <w:rPr>
          <w:rFonts w:ascii="Cambria" w:hAnsi="Cambria"/>
          <w:sz w:val="22"/>
        </w:rPr>
        <w:t xml:space="preserve">Anja Štangar, </w:t>
      </w:r>
      <w:proofErr w:type="spellStart"/>
      <w:r w:rsidRPr="00727B3D">
        <w:rPr>
          <w:rFonts w:ascii="Cambria" w:hAnsi="Cambria"/>
          <w:sz w:val="22"/>
        </w:rPr>
        <w:t>sparing</w:t>
      </w:r>
      <w:proofErr w:type="spellEnd"/>
      <w:r>
        <w:rPr>
          <w:rFonts w:ascii="Cambria" w:hAnsi="Cambria"/>
          <w:sz w:val="22"/>
        </w:rPr>
        <w:t xml:space="preserve"> partner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Kajak-kanu</w:t>
      </w:r>
    </w:p>
    <w:p w:rsidR="00F51358" w:rsidRDefault="00F51358" w:rsidP="00F51358">
      <w:pPr>
        <w:numPr>
          <w:ilvl w:val="0"/>
          <w:numId w:val="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Leon Breznik; C-1 sprint, slalom</w:t>
      </w:r>
    </w:p>
    <w:p w:rsidR="00F51358" w:rsidRDefault="00F51358" w:rsidP="00F51358">
      <w:pPr>
        <w:numPr>
          <w:ilvl w:val="0"/>
          <w:numId w:val="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Anže Urankar; K-1 sprint, slalom</w:t>
      </w:r>
    </w:p>
    <w:p w:rsidR="00F51358" w:rsidRDefault="00F51358" w:rsidP="00F51358">
      <w:pPr>
        <w:numPr>
          <w:ilvl w:val="0"/>
          <w:numId w:val="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Srečko Masle, trener</w:t>
      </w: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Kolesarstvo</w:t>
      </w:r>
    </w:p>
    <w:p w:rsidR="00F51358" w:rsidRDefault="00F51358" w:rsidP="00F51358">
      <w:pPr>
        <w:numPr>
          <w:ilvl w:val="0"/>
          <w:numId w:val="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Jon Božič; cestna dirka, kronometer, BMX</w:t>
      </w:r>
    </w:p>
    <w:p w:rsidR="00F51358" w:rsidRDefault="00F51358" w:rsidP="00F51358">
      <w:pPr>
        <w:numPr>
          <w:ilvl w:val="0"/>
          <w:numId w:val="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Peter Zupančič; cestna dirka, </w:t>
      </w:r>
      <w:proofErr w:type="spellStart"/>
      <w:r>
        <w:rPr>
          <w:rFonts w:ascii="Cambria" w:hAnsi="Cambria"/>
          <w:sz w:val="22"/>
        </w:rPr>
        <w:t>eliminator</w:t>
      </w:r>
      <w:proofErr w:type="spellEnd"/>
      <w:r>
        <w:rPr>
          <w:rFonts w:ascii="Cambria" w:hAnsi="Cambria"/>
          <w:sz w:val="22"/>
        </w:rPr>
        <w:t>, kros</w:t>
      </w:r>
    </w:p>
    <w:p w:rsidR="00F51358" w:rsidRDefault="00F51358" w:rsidP="00F51358">
      <w:pPr>
        <w:numPr>
          <w:ilvl w:val="0"/>
          <w:numId w:val="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Katja Jeretina; cestna dirka, kronometer, BMX</w:t>
      </w:r>
    </w:p>
    <w:p w:rsidR="00F51358" w:rsidRDefault="00F51358" w:rsidP="00F51358">
      <w:pPr>
        <w:numPr>
          <w:ilvl w:val="0"/>
          <w:numId w:val="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Anita Žnidaršič; cestna dirka, </w:t>
      </w:r>
      <w:proofErr w:type="spellStart"/>
      <w:r>
        <w:rPr>
          <w:rFonts w:ascii="Cambria" w:hAnsi="Cambria"/>
          <w:sz w:val="22"/>
        </w:rPr>
        <w:t>eliminator</w:t>
      </w:r>
      <w:proofErr w:type="spellEnd"/>
      <w:r>
        <w:rPr>
          <w:rFonts w:ascii="Cambria" w:hAnsi="Cambria"/>
          <w:sz w:val="22"/>
        </w:rPr>
        <w:t>, kros</w:t>
      </w:r>
    </w:p>
    <w:p w:rsidR="00F51358" w:rsidRDefault="00F51358" w:rsidP="00F51358">
      <w:pPr>
        <w:numPr>
          <w:ilvl w:val="0"/>
          <w:numId w:val="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Josip Radakovič, trener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Košarka</w:t>
      </w:r>
    </w:p>
    <w:p w:rsidR="00F51358" w:rsidRDefault="00F51358" w:rsidP="00F51358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Gregor Klobčar; 3x3 moški</w:t>
      </w:r>
    </w:p>
    <w:p w:rsidR="00F51358" w:rsidRDefault="00F51358" w:rsidP="00F51358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Aljaž </w:t>
      </w:r>
      <w:proofErr w:type="spellStart"/>
      <w:r>
        <w:rPr>
          <w:rFonts w:ascii="Cambria" w:hAnsi="Cambria"/>
          <w:sz w:val="22"/>
        </w:rPr>
        <w:t>Šlutej</w:t>
      </w:r>
      <w:proofErr w:type="spellEnd"/>
      <w:r>
        <w:rPr>
          <w:rFonts w:ascii="Cambria" w:hAnsi="Cambria"/>
          <w:sz w:val="22"/>
        </w:rPr>
        <w:t>; 3x3 moški</w:t>
      </w:r>
    </w:p>
    <w:p w:rsidR="00F51358" w:rsidRDefault="00F51358" w:rsidP="00F51358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Žiga Lah; 3x3 moški</w:t>
      </w:r>
    </w:p>
    <w:p w:rsidR="00F51358" w:rsidRDefault="00F51358" w:rsidP="00F51358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Milan Kovačevič; 3x3 moški</w:t>
      </w:r>
    </w:p>
    <w:p w:rsidR="00F51358" w:rsidRDefault="00F51358" w:rsidP="00F51358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Ela </w:t>
      </w:r>
      <w:proofErr w:type="spellStart"/>
      <w:r>
        <w:rPr>
          <w:rFonts w:ascii="Cambria" w:hAnsi="Cambria"/>
          <w:sz w:val="22"/>
        </w:rPr>
        <w:t>Mičunovič</w:t>
      </w:r>
      <w:proofErr w:type="spellEnd"/>
      <w:r>
        <w:rPr>
          <w:rFonts w:ascii="Cambria" w:hAnsi="Cambria"/>
          <w:sz w:val="22"/>
        </w:rPr>
        <w:t>; 3x3 ženske</w:t>
      </w:r>
    </w:p>
    <w:p w:rsidR="00F51358" w:rsidRDefault="00F51358" w:rsidP="00F51358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Maruša </w:t>
      </w:r>
      <w:proofErr w:type="spellStart"/>
      <w:r>
        <w:rPr>
          <w:rFonts w:ascii="Cambria" w:hAnsi="Cambria"/>
          <w:sz w:val="22"/>
        </w:rPr>
        <w:t>Derlink</w:t>
      </w:r>
      <w:proofErr w:type="spellEnd"/>
      <w:r>
        <w:rPr>
          <w:rFonts w:ascii="Cambria" w:hAnsi="Cambria"/>
          <w:sz w:val="22"/>
        </w:rPr>
        <w:t>; 3x3 ženske</w:t>
      </w:r>
    </w:p>
    <w:p w:rsidR="00F51358" w:rsidRDefault="00F51358" w:rsidP="00F51358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Maruša Seničar; 3x3 ženske</w:t>
      </w:r>
    </w:p>
    <w:p w:rsidR="00F51358" w:rsidRDefault="00F51358" w:rsidP="00F51358">
      <w:pPr>
        <w:numPr>
          <w:ilvl w:val="0"/>
          <w:numId w:val="13"/>
        </w:numPr>
        <w:rPr>
          <w:rFonts w:ascii="Cambria" w:hAnsi="Cambria"/>
          <w:sz w:val="22"/>
        </w:rPr>
      </w:pPr>
      <w:proofErr w:type="spellStart"/>
      <w:r>
        <w:rPr>
          <w:rFonts w:ascii="Cambria" w:hAnsi="Cambria"/>
          <w:sz w:val="22"/>
        </w:rPr>
        <w:t>Althea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Gwashavanhu</w:t>
      </w:r>
      <w:proofErr w:type="spellEnd"/>
      <w:r>
        <w:rPr>
          <w:rFonts w:ascii="Cambria" w:hAnsi="Cambria"/>
          <w:sz w:val="22"/>
        </w:rPr>
        <w:t>; 3x3 ženske</w:t>
      </w:r>
    </w:p>
    <w:p w:rsidR="00F51358" w:rsidRDefault="00F51358" w:rsidP="00F51358">
      <w:pPr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Matic Vidic, trener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Lokostrelstvo</w:t>
      </w:r>
    </w:p>
    <w:p w:rsidR="00F51358" w:rsidRDefault="00F51358" w:rsidP="00F51358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Gašper Štrajh</w:t>
      </w:r>
      <w:r w:rsidR="004B14DF">
        <w:rPr>
          <w:rFonts w:ascii="Cambria" w:hAnsi="Cambria"/>
          <w:sz w:val="22"/>
        </w:rPr>
        <w:t>a</w:t>
      </w:r>
      <w:r>
        <w:rPr>
          <w:rFonts w:ascii="Cambria" w:hAnsi="Cambria"/>
          <w:sz w:val="22"/>
        </w:rPr>
        <w:t xml:space="preserve">r; posamezno, mešano – ekipno </w:t>
      </w:r>
    </w:p>
    <w:p w:rsidR="00F51358" w:rsidRDefault="00F51358" w:rsidP="00F51358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Ivana Laharnar; posamezno, mešano – ekipno</w:t>
      </w:r>
    </w:p>
    <w:p w:rsidR="00F51358" w:rsidRDefault="00F51358" w:rsidP="00F51358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Matej Zupanc, trener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Plavanje</w:t>
      </w:r>
    </w:p>
    <w:p w:rsidR="00F51358" w:rsidRDefault="00F51358" w:rsidP="00F51358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Žan Pogačar; 200m hrbtno, 50m hrbtno, 100m hrbtno, 800m prosto, 4x100m mešano – MŽ, 4x100m prosto – MŽ</w:t>
      </w:r>
    </w:p>
    <w:p w:rsidR="00F51358" w:rsidRDefault="00F51358" w:rsidP="00F51358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Grega Popovič; 800m prosto, 400m prosto, 4x100m mešano – MŽ, 4x100m prosto – MŽ</w:t>
      </w:r>
    </w:p>
    <w:p w:rsidR="00F51358" w:rsidRDefault="00F51358" w:rsidP="00F51358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Nastja Govejšek; 50m delfin, 100m delfin, 50m prosto, 100m prosto, 4x100m mešano – MŽ, 4x100m prosto – MŽ</w:t>
      </w:r>
    </w:p>
    <w:p w:rsidR="00F51358" w:rsidRDefault="00F51358" w:rsidP="00F51358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Tjaša Pintar; 200m prosto, 50m prosto, 100m prosto, 400m prosto, 50m prsno, 4x100m mešano – MŽ, 4x100m prosto – MŽ</w:t>
      </w:r>
    </w:p>
    <w:p w:rsidR="00F51358" w:rsidRDefault="00F51358" w:rsidP="00F51358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Jure Primožič, trener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Rokomet</w:t>
      </w:r>
    </w:p>
    <w:p w:rsidR="00F51358" w:rsidRDefault="00F51358" w:rsidP="00F51358">
      <w:pPr>
        <w:numPr>
          <w:ilvl w:val="0"/>
          <w:numId w:val="1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ekipa (14 športnikov)</w:t>
      </w:r>
    </w:p>
    <w:p w:rsidR="00F51358" w:rsidRDefault="00F51358" w:rsidP="00F51358">
      <w:pPr>
        <w:numPr>
          <w:ilvl w:val="0"/>
          <w:numId w:val="14"/>
        </w:numPr>
        <w:rPr>
          <w:rFonts w:ascii="Cambria" w:hAnsi="Cambria"/>
          <w:sz w:val="22"/>
        </w:rPr>
      </w:pPr>
      <w:r w:rsidRPr="009D4B8D">
        <w:rPr>
          <w:rFonts w:ascii="Cambria" w:hAnsi="Cambria"/>
          <w:sz w:val="22"/>
        </w:rPr>
        <w:t xml:space="preserve">Janez Klemenčič, </w:t>
      </w:r>
      <w:r>
        <w:rPr>
          <w:rFonts w:ascii="Cambria" w:hAnsi="Cambria"/>
          <w:sz w:val="22"/>
        </w:rPr>
        <w:t>glavni trener</w:t>
      </w:r>
    </w:p>
    <w:p w:rsidR="00F51358" w:rsidRDefault="00F51358" w:rsidP="00F51358">
      <w:pPr>
        <w:numPr>
          <w:ilvl w:val="0"/>
          <w:numId w:val="14"/>
        </w:numPr>
        <w:rPr>
          <w:rFonts w:ascii="Cambria" w:hAnsi="Cambria"/>
          <w:sz w:val="22"/>
        </w:rPr>
      </w:pPr>
      <w:r w:rsidRPr="009D4B8D">
        <w:rPr>
          <w:rFonts w:ascii="Cambria" w:hAnsi="Cambria"/>
          <w:sz w:val="22"/>
        </w:rPr>
        <w:t xml:space="preserve">Vanja Kralj, </w:t>
      </w:r>
      <w:r>
        <w:rPr>
          <w:rFonts w:ascii="Cambria" w:hAnsi="Cambria"/>
          <w:sz w:val="22"/>
        </w:rPr>
        <w:t>pomočnik trenerja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Strelstvo</w:t>
      </w:r>
    </w:p>
    <w:p w:rsidR="00F51358" w:rsidRDefault="00F51358" w:rsidP="00F51358">
      <w:pPr>
        <w:numPr>
          <w:ilvl w:val="0"/>
          <w:numId w:val="1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Jože </w:t>
      </w:r>
      <w:proofErr w:type="spellStart"/>
      <w:r>
        <w:rPr>
          <w:rFonts w:ascii="Cambria" w:hAnsi="Cambria"/>
          <w:sz w:val="22"/>
        </w:rPr>
        <w:t>Čeper</w:t>
      </w:r>
      <w:proofErr w:type="spellEnd"/>
      <w:r>
        <w:rPr>
          <w:rFonts w:ascii="Cambria" w:hAnsi="Cambria"/>
          <w:sz w:val="22"/>
        </w:rPr>
        <w:t>; zračna pištola 10m, zračna pištola – ekipno mešano</w:t>
      </w:r>
    </w:p>
    <w:p w:rsidR="00F51358" w:rsidRDefault="00F51358" w:rsidP="00F51358">
      <w:pPr>
        <w:numPr>
          <w:ilvl w:val="0"/>
          <w:numId w:val="1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Izidor Hreščak, trener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proofErr w:type="spellStart"/>
      <w:r w:rsidRPr="000A2B24">
        <w:rPr>
          <w:rFonts w:ascii="Cambria" w:hAnsi="Cambria"/>
          <w:b/>
          <w:sz w:val="22"/>
        </w:rPr>
        <w:t>Taekwondo</w:t>
      </w:r>
      <w:proofErr w:type="spellEnd"/>
    </w:p>
    <w:p w:rsidR="00F51358" w:rsidRDefault="00F51358" w:rsidP="00F51358">
      <w:pPr>
        <w:numPr>
          <w:ilvl w:val="0"/>
          <w:numId w:val="1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Lucijan Kobal; nad 73 kg</w:t>
      </w:r>
    </w:p>
    <w:p w:rsidR="00F51358" w:rsidRDefault="00F51358" w:rsidP="00F51358">
      <w:pPr>
        <w:numPr>
          <w:ilvl w:val="0"/>
          <w:numId w:val="1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Miodrag </w:t>
      </w:r>
      <w:proofErr w:type="spellStart"/>
      <w:r>
        <w:rPr>
          <w:rFonts w:ascii="Cambria" w:hAnsi="Cambria"/>
          <w:sz w:val="22"/>
        </w:rPr>
        <w:t>Krnetič</w:t>
      </w:r>
      <w:proofErr w:type="spellEnd"/>
      <w:r>
        <w:rPr>
          <w:rFonts w:ascii="Cambria" w:hAnsi="Cambria"/>
          <w:sz w:val="22"/>
        </w:rPr>
        <w:t>, trener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Veslanje</w:t>
      </w:r>
    </w:p>
    <w:p w:rsidR="00F51358" w:rsidRDefault="00F51358" w:rsidP="00F51358">
      <w:pPr>
        <w:numPr>
          <w:ilvl w:val="0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Žiga Zarič; dvojec brez krmarja</w:t>
      </w:r>
    </w:p>
    <w:p w:rsidR="00F51358" w:rsidRDefault="00F51358" w:rsidP="00F51358">
      <w:pPr>
        <w:numPr>
          <w:ilvl w:val="0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Vid Pugelj; dvojec brez krmarja</w:t>
      </w:r>
    </w:p>
    <w:p w:rsidR="00F51358" w:rsidRDefault="00F51358" w:rsidP="00F51358">
      <w:pPr>
        <w:numPr>
          <w:ilvl w:val="0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Jan </w:t>
      </w:r>
      <w:proofErr w:type="spellStart"/>
      <w:r>
        <w:rPr>
          <w:rFonts w:ascii="Cambria" w:hAnsi="Cambria"/>
          <w:sz w:val="22"/>
        </w:rPr>
        <w:t>Ilar</w:t>
      </w:r>
      <w:proofErr w:type="spellEnd"/>
      <w:r>
        <w:rPr>
          <w:rFonts w:ascii="Cambria" w:hAnsi="Cambria"/>
          <w:sz w:val="22"/>
        </w:rPr>
        <w:t>, trener</w:t>
      </w: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Vodstvo</w:t>
      </w:r>
      <w:r>
        <w:rPr>
          <w:rFonts w:ascii="Cambria" w:hAnsi="Cambria"/>
          <w:b/>
          <w:sz w:val="22"/>
        </w:rPr>
        <w:t xml:space="preserve"> reprezentance</w:t>
      </w:r>
    </w:p>
    <w:p w:rsidR="00F51358" w:rsidRDefault="00F51358" w:rsidP="00F51358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Borut Kolarič, vodja reprezentance</w:t>
      </w:r>
    </w:p>
    <w:p w:rsidR="00F51358" w:rsidRDefault="00F51358" w:rsidP="00F51358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Matic Švab, pomočnik vodje reprezentance</w:t>
      </w:r>
    </w:p>
    <w:p w:rsidR="00F51358" w:rsidRDefault="00F51358" w:rsidP="00F51358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dr. Robi Kelc, zdravnik reprezentance</w:t>
      </w:r>
    </w:p>
    <w:p w:rsidR="00F51358" w:rsidRDefault="00F51358" w:rsidP="00F51358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Tjaša Mlakar, fizioterapevt</w:t>
      </w:r>
    </w:p>
    <w:p w:rsidR="00F51358" w:rsidRDefault="00F51358" w:rsidP="00F51358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Eva </w:t>
      </w:r>
      <w:proofErr w:type="spellStart"/>
      <w:r>
        <w:rPr>
          <w:rFonts w:ascii="Cambria" w:hAnsi="Cambria"/>
          <w:sz w:val="22"/>
        </w:rPr>
        <w:t>Uršej</w:t>
      </w:r>
      <w:proofErr w:type="spellEnd"/>
      <w:r>
        <w:rPr>
          <w:rFonts w:ascii="Cambria" w:hAnsi="Cambria"/>
          <w:sz w:val="22"/>
        </w:rPr>
        <w:t>, fizioterapevt</w:t>
      </w:r>
    </w:p>
    <w:p w:rsidR="00F51358" w:rsidRDefault="00F51358" w:rsidP="00F51358">
      <w:pPr>
        <w:numPr>
          <w:ilvl w:val="0"/>
          <w:numId w:val="15"/>
        </w:numPr>
        <w:rPr>
          <w:rFonts w:ascii="Cambria" w:hAnsi="Cambria"/>
          <w:sz w:val="22"/>
        </w:rPr>
      </w:pPr>
      <w:r w:rsidRPr="009D4B8D">
        <w:rPr>
          <w:rFonts w:ascii="Cambria" w:hAnsi="Cambria"/>
          <w:sz w:val="22"/>
        </w:rPr>
        <w:t>Matej Kramer</w:t>
      </w:r>
      <w:r>
        <w:rPr>
          <w:rFonts w:ascii="Cambria" w:hAnsi="Cambria"/>
          <w:sz w:val="22"/>
        </w:rPr>
        <w:t>, maser</w:t>
      </w:r>
    </w:p>
    <w:p w:rsidR="00F51358" w:rsidRDefault="00F51358" w:rsidP="00F51358">
      <w:pPr>
        <w:numPr>
          <w:ilvl w:val="0"/>
          <w:numId w:val="1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Vanja Mesec, mlada ambasadorka</w:t>
      </w: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Default="00F51358" w:rsidP="00F51358">
      <w:pPr>
        <w:rPr>
          <w:rFonts w:ascii="Cambria" w:hAnsi="Cambria"/>
          <w:sz w:val="22"/>
        </w:rPr>
      </w:pPr>
    </w:p>
    <w:p w:rsidR="00F51358" w:rsidRPr="000A2B24" w:rsidRDefault="00F51358" w:rsidP="00F51358">
      <w:pPr>
        <w:rPr>
          <w:rFonts w:ascii="Cambria" w:hAnsi="Cambria"/>
          <w:b/>
          <w:sz w:val="22"/>
        </w:rPr>
      </w:pPr>
      <w:r w:rsidRPr="000A2B24">
        <w:rPr>
          <w:rFonts w:ascii="Cambria" w:hAnsi="Cambria"/>
          <w:b/>
          <w:sz w:val="22"/>
        </w:rPr>
        <w:t>Novinarji</w:t>
      </w:r>
    </w:p>
    <w:p w:rsidR="00F51358" w:rsidRDefault="00F51358" w:rsidP="00F51358">
      <w:pPr>
        <w:numPr>
          <w:ilvl w:val="0"/>
          <w:numId w:val="1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Peter Kastelic, </w:t>
      </w:r>
      <w:proofErr w:type="spellStart"/>
      <w:r>
        <w:rPr>
          <w:rFonts w:ascii="Cambria" w:hAnsi="Cambria"/>
          <w:sz w:val="22"/>
        </w:rPr>
        <w:t>Siol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Sportal</w:t>
      </w:r>
      <w:proofErr w:type="spellEnd"/>
    </w:p>
    <w:p w:rsidR="00F51358" w:rsidRDefault="00F51358" w:rsidP="00F51358">
      <w:pPr>
        <w:numPr>
          <w:ilvl w:val="0"/>
          <w:numId w:val="1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Kristijan Erjavec, STA</w:t>
      </w:r>
    </w:p>
    <w:p w:rsidR="00F51358" w:rsidRPr="00F51358" w:rsidRDefault="00F51358" w:rsidP="00F51358">
      <w:pPr>
        <w:rPr>
          <w:rFonts w:ascii="Calibri Light" w:hAnsi="Calibri Light"/>
          <w:sz w:val="22"/>
        </w:rPr>
      </w:pPr>
    </w:p>
    <w:p w:rsidR="00F51358" w:rsidRPr="00F51358" w:rsidRDefault="00F51358" w:rsidP="00F51358">
      <w:pPr>
        <w:rPr>
          <w:rFonts w:ascii="Calibri Light" w:hAnsi="Calibri Light"/>
          <w:sz w:val="22"/>
        </w:rPr>
      </w:pPr>
    </w:p>
    <w:p w:rsidR="00F51358" w:rsidRPr="00F51358" w:rsidRDefault="00F51358" w:rsidP="00F51358">
      <w:pPr>
        <w:rPr>
          <w:rFonts w:ascii="Calibri Light" w:hAnsi="Calibri Light"/>
          <w:b/>
          <w:sz w:val="22"/>
          <w:szCs w:val="22"/>
        </w:rPr>
      </w:pPr>
      <w:r w:rsidRPr="00F51358">
        <w:rPr>
          <w:rFonts w:ascii="Calibri Light" w:hAnsi="Calibri Light"/>
          <w:b/>
          <w:sz w:val="22"/>
          <w:szCs w:val="22"/>
        </w:rPr>
        <w:t>Številčni pregled reprezentance</w:t>
      </w:r>
    </w:p>
    <w:p w:rsidR="00F51358" w:rsidRPr="00F51358" w:rsidRDefault="00F51358" w:rsidP="00F51358">
      <w:pPr>
        <w:rPr>
          <w:rFonts w:ascii="Calibri Light" w:hAnsi="Calibri Light"/>
        </w:rPr>
      </w:pPr>
    </w:p>
    <w:tbl>
      <w:tblPr>
        <w:tblW w:w="6801" w:type="dxa"/>
        <w:jc w:val="center"/>
        <w:tblBorders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07"/>
        <w:gridCol w:w="1177"/>
        <w:gridCol w:w="1177"/>
        <w:gridCol w:w="1141"/>
        <w:gridCol w:w="999"/>
      </w:tblGrid>
      <w:tr w:rsidR="00F51358" w:rsidRPr="003B2147" w:rsidTr="00BA3BFC">
        <w:trPr>
          <w:trHeight w:val="240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BA3BFC">
            <w:pPr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ŠPORTNIKI</w:t>
            </w:r>
          </w:p>
        </w:tc>
        <w:tc>
          <w:tcPr>
            <w:tcW w:w="1141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nil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ŠPORTNA PANOGA 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sz w:val="16"/>
                <w:szCs w:val="16"/>
              </w:rPr>
              <w:t>M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sz w:val="16"/>
                <w:szCs w:val="16"/>
              </w:rPr>
              <w:t>Ž</w:t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TRENERJI</w:t>
            </w:r>
            <w:r w:rsidRPr="00F51358">
              <w:rPr>
                <w:rFonts w:ascii="Calibri Light" w:hAnsi="Calibri Light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SKUPAJ</w:t>
            </w:r>
            <w:r w:rsidRPr="00F51358">
              <w:rPr>
                <w:rFonts w:ascii="Calibri Light" w:hAnsi="Calibri Light" w:cs="Arial"/>
                <w:sz w:val="16"/>
                <w:szCs w:val="16"/>
              </w:rPr>
              <w:t> 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ATLETIKA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6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BADMINTON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GOLF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JADRANJE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2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JUDO 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KAJAK KANU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KOLESARSTVO 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5</w:t>
            </w:r>
          </w:p>
        </w:tc>
      </w:tr>
      <w:tr w:rsidR="00F51358" w:rsidRPr="0037310E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37310E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KOŠARKA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37310E" w:rsidRDefault="00F51358" w:rsidP="00BA3BF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37310E" w:rsidRDefault="00F51358" w:rsidP="00BA3BF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4</w:t>
            </w:r>
          </w:p>
        </w:tc>
        <w:tc>
          <w:tcPr>
            <w:tcW w:w="1141" w:type="dxa"/>
            <w:shd w:val="clear" w:color="auto" w:fill="auto"/>
            <w:noWrap/>
          </w:tcPr>
          <w:p w:rsidR="00F51358" w:rsidRPr="0037310E" w:rsidRDefault="00F51358" w:rsidP="00BA3BF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37310E" w:rsidRDefault="00F51358" w:rsidP="00BA3BFC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9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LOKOSTRELSTVO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F51358" w:rsidRPr="003B2147" w:rsidTr="00BA3BFC">
        <w:trPr>
          <w:trHeight w:val="240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PLAVANJE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5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ROKOMET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14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16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STRELSTVO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2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TAEKWONDO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2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shd w:val="clear" w:color="auto" w:fill="auto"/>
            <w:noWrap/>
          </w:tcPr>
          <w:p w:rsidR="00F51358" w:rsidRPr="00F51358" w:rsidRDefault="00F51358" w:rsidP="00F51358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VESLANJE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</w:t>
            </w:r>
          </w:p>
        </w:tc>
      </w:tr>
      <w:tr w:rsidR="00F51358" w:rsidRPr="003B2147" w:rsidTr="00BA3BFC">
        <w:trPr>
          <w:trHeight w:val="225"/>
          <w:jc w:val="center"/>
        </w:trPr>
        <w:tc>
          <w:tcPr>
            <w:tcW w:w="230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ind w:left="709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VODSTVO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7</w:t>
            </w:r>
          </w:p>
        </w:tc>
      </w:tr>
      <w:tr w:rsidR="00F51358" w:rsidRPr="003B2147" w:rsidTr="00BA3BFC">
        <w:trPr>
          <w:trHeight w:val="240"/>
          <w:jc w:val="center"/>
        </w:trPr>
        <w:tc>
          <w:tcPr>
            <w:tcW w:w="230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SKUPAJ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F51358" w:rsidRPr="00F51358" w:rsidRDefault="00F51358" w:rsidP="00BA3BFC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F51358">
              <w:rPr>
                <w:rFonts w:ascii="Calibri Light" w:hAnsi="Calibri Light" w:cs="Arial"/>
                <w:b/>
                <w:bCs/>
                <w:sz w:val="16"/>
                <w:szCs w:val="16"/>
              </w:rPr>
              <w:t>72</w:t>
            </w:r>
          </w:p>
        </w:tc>
      </w:tr>
    </w:tbl>
    <w:p w:rsidR="00F51358" w:rsidRPr="00F51358" w:rsidRDefault="00F51358" w:rsidP="00F51358">
      <w:pPr>
        <w:rPr>
          <w:rFonts w:ascii="Calibri Light" w:hAnsi="Calibri Light"/>
        </w:rPr>
      </w:pPr>
    </w:p>
    <w:p w:rsidR="00F51358" w:rsidRPr="00F51358" w:rsidRDefault="00F51358" w:rsidP="00F51358">
      <w:pPr>
        <w:rPr>
          <w:rFonts w:ascii="Calibri Light" w:hAnsi="Calibri Light"/>
          <w:sz w:val="22"/>
        </w:rPr>
      </w:pPr>
    </w:p>
    <w:p w:rsidR="00F51358" w:rsidRPr="00F51358" w:rsidRDefault="00F51358" w:rsidP="00F51358">
      <w:pPr>
        <w:rPr>
          <w:rFonts w:ascii="Calibri Light" w:hAnsi="Calibri Light"/>
          <w:sz w:val="22"/>
        </w:rPr>
      </w:pPr>
    </w:p>
    <w:p w:rsidR="00F51358" w:rsidRPr="008D48E5" w:rsidRDefault="00F51358" w:rsidP="00F51358">
      <w:pPr>
        <w:tabs>
          <w:tab w:val="left" w:pos="6521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vodja programov športnih iger</w:t>
      </w:r>
      <w:r>
        <w:rPr>
          <w:rFonts w:ascii="Cambria" w:hAnsi="Cambria"/>
          <w:sz w:val="22"/>
        </w:rPr>
        <w:tab/>
      </w:r>
      <w:r w:rsidRPr="008D48E5">
        <w:rPr>
          <w:rFonts w:ascii="Cambria" w:hAnsi="Cambria"/>
          <w:sz w:val="22"/>
        </w:rPr>
        <w:t>direktor</w:t>
      </w:r>
    </w:p>
    <w:p w:rsidR="00F51358" w:rsidRPr="008D48E5" w:rsidRDefault="00F51358" w:rsidP="00F51358">
      <w:pPr>
        <w:tabs>
          <w:tab w:val="left" w:pos="6521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Borut Kolarič</w:t>
      </w:r>
      <w:r>
        <w:rPr>
          <w:rFonts w:ascii="Cambria" w:hAnsi="Cambria"/>
          <w:sz w:val="22"/>
        </w:rPr>
        <w:tab/>
      </w:r>
      <w:r w:rsidRPr="008D48E5">
        <w:rPr>
          <w:rFonts w:ascii="Cambria" w:hAnsi="Cambria"/>
          <w:sz w:val="22"/>
        </w:rPr>
        <w:t>Blaž Perko</w:t>
      </w:r>
    </w:p>
    <w:p w:rsidR="00ED1E27" w:rsidRPr="00F51358" w:rsidRDefault="00ED1E27" w:rsidP="00F51358"/>
    <w:sectPr w:rsidR="00ED1E27" w:rsidRPr="00F513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95" w:rsidRDefault="00CC5195">
      <w:r>
        <w:separator/>
      </w:r>
    </w:p>
  </w:endnote>
  <w:endnote w:type="continuationSeparator" w:id="0">
    <w:p w:rsidR="00CC5195" w:rsidRDefault="00CC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43" w:rsidRDefault="001C234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03" w:rsidRDefault="00111E18" w:rsidP="00601791">
    <w:pPr>
      <w:pStyle w:val="Noga"/>
      <w:jc w:val="center"/>
    </w:pPr>
    <w:r>
      <w:rPr>
        <w:noProof/>
        <w:lang w:val="en-US" w:eastAsia="en-US"/>
      </w:rPr>
      <w:drawing>
        <wp:inline distT="0" distB="0" distL="0" distR="0">
          <wp:extent cx="5762625" cy="1133475"/>
          <wp:effectExtent l="0" t="0" r="9525" b="9525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43" w:rsidRDefault="001C23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95" w:rsidRDefault="00CC5195">
      <w:r>
        <w:separator/>
      </w:r>
    </w:p>
  </w:footnote>
  <w:footnote w:type="continuationSeparator" w:id="0">
    <w:p w:rsidR="00CC5195" w:rsidRDefault="00CC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43" w:rsidRDefault="001C234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43" w:rsidRDefault="001C234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43" w:rsidRDefault="001C23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1CD8"/>
    <w:multiLevelType w:val="hybridMultilevel"/>
    <w:tmpl w:val="5CCC79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09FC"/>
    <w:multiLevelType w:val="hybridMultilevel"/>
    <w:tmpl w:val="A4C24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C9D"/>
    <w:multiLevelType w:val="hybridMultilevel"/>
    <w:tmpl w:val="85BC1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3066"/>
    <w:multiLevelType w:val="hybridMultilevel"/>
    <w:tmpl w:val="6C124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70B9"/>
    <w:multiLevelType w:val="hybridMultilevel"/>
    <w:tmpl w:val="86808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52D8"/>
    <w:multiLevelType w:val="hybridMultilevel"/>
    <w:tmpl w:val="EC10C6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F50D0"/>
    <w:multiLevelType w:val="hybridMultilevel"/>
    <w:tmpl w:val="A01E3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2EB4"/>
    <w:multiLevelType w:val="hybridMultilevel"/>
    <w:tmpl w:val="2B98E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C5986"/>
    <w:multiLevelType w:val="hybridMultilevel"/>
    <w:tmpl w:val="BF3A8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43FDF"/>
    <w:multiLevelType w:val="hybridMultilevel"/>
    <w:tmpl w:val="4E8CD6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5EE0"/>
    <w:multiLevelType w:val="hybridMultilevel"/>
    <w:tmpl w:val="15EAF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974F8"/>
    <w:multiLevelType w:val="hybridMultilevel"/>
    <w:tmpl w:val="15EAF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A0636"/>
    <w:multiLevelType w:val="hybridMultilevel"/>
    <w:tmpl w:val="547C9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E3FDF"/>
    <w:multiLevelType w:val="hybridMultilevel"/>
    <w:tmpl w:val="4FE09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75F0D"/>
    <w:multiLevelType w:val="hybridMultilevel"/>
    <w:tmpl w:val="A3EE4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33271"/>
    <w:multiLevelType w:val="hybridMultilevel"/>
    <w:tmpl w:val="131C6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45F0F"/>
    <w:multiLevelType w:val="hybridMultilevel"/>
    <w:tmpl w:val="CB24D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6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95"/>
    <w:rsid w:val="000D4E1B"/>
    <w:rsid w:val="00111E18"/>
    <w:rsid w:val="001C2343"/>
    <w:rsid w:val="001D738B"/>
    <w:rsid w:val="0023373E"/>
    <w:rsid w:val="002420FA"/>
    <w:rsid w:val="00262639"/>
    <w:rsid w:val="002B15A2"/>
    <w:rsid w:val="003050F5"/>
    <w:rsid w:val="00317D0C"/>
    <w:rsid w:val="00322234"/>
    <w:rsid w:val="003B65DC"/>
    <w:rsid w:val="004427F4"/>
    <w:rsid w:val="00442EEA"/>
    <w:rsid w:val="00444045"/>
    <w:rsid w:val="00495CDC"/>
    <w:rsid w:val="004B14DF"/>
    <w:rsid w:val="004F18FF"/>
    <w:rsid w:val="005232FA"/>
    <w:rsid w:val="00557203"/>
    <w:rsid w:val="00590C4B"/>
    <w:rsid w:val="00591956"/>
    <w:rsid w:val="00601791"/>
    <w:rsid w:val="006212B6"/>
    <w:rsid w:val="00625262"/>
    <w:rsid w:val="00627B38"/>
    <w:rsid w:val="0067640C"/>
    <w:rsid w:val="006D769C"/>
    <w:rsid w:val="006F2144"/>
    <w:rsid w:val="00721FB1"/>
    <w:rsid w:val="007536D3"/>
    <w:rsid w:val="00792933"/>
    <w:rsid w:val="00794CD7"/>
    <w:rsid w:val="007A0AE7"/>
    <w:rsid w:val="007A35FE"/>
    <w:rsid w:val="008149FC"/>
    <w:rsid w:val="008216B1"/>
    <w:rsid w:val="0084741C"/>
    <w:rsid w:val="00860659"/>
    <w:rsid w:val="00860E97"/>
    <w:rsid w:val="00882B59"/>
    <w:rsid w:val="008D48E5"/>
    <w:rsid w:val="008E1F56"/>
    <w:rsid w:val="0091571F"/>
    <w:rsid w:val="009368F5"/>
    <w:rsid w:val="0097677D"/>
    <w:rsid w:val="009C4DFF"/>
    <w:rsid w:val="00A13CF4"/>
    <w:rsid w:val="00A659DF"/>
    <w:rsid w:val="00A95E1E"/>
    <w:rsid w:val="00B65171"/>
    <w:rsid w:val="00C26F54"/>
    <w:rsid w:val="00C33CAF"/>
    <w:rsid w:val="00C531ED"/>
    <w:rsid w:val="00C8113E"/>
    <w:rsid w:val="00CC5195"/>
    <w:rsid w:val="00CE1741"/>
    <w:rsid w:val="00D00D27"/>
    <w:rsid w:val="00D265E0"/>
    <w:rsid w:val="00D94054"/>
    <w:rsid w:val="00DA6B8B"/>
    <w:rsid w:val="00DE2B1D"/>
    <w:rsid w:val="00E02056"/>
    <w:rsid w:val="00E201D8"/>
    <w:rsid w:val="00E7460D"/>
    <w:rsid w:val="00ED0FDF"/>
    <w:rsid w:val="00ED1E27"/>
    <w:rsid w:val="00ED1F14"/>
    <w:rsid w:val="00F02952"/>
    <w:rsid w:val="00F456F1"/>
    <w:rsid w:val="00F5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73E41DA-DB72-4C90-918F-CA9AF08D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358"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E020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0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V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FC834-0DFB-4B2F-8C62-1882938E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OVS_OF_G</Template>
  <TotalTime>1</TotalTime>
  <Pages>3</Pages>
  <Words>521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I:\IPS\IPSDB\2014\jul\795425.doc</vt:lpstr>
    </vt:vector>
  </TitlesOfParts>
  <Company>HP</Company>
  <LinksUpToDate>false</LinksUpToDate>
  <CharactersWithSpaces>3070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I:\IPS\IPSDB\2014\jul\795425.doc</dc:title>
  <dc:subject>OKS ovš predloga za dopis (oseba+firma)</dc:subject>
  <dc:creator>Bojan Glavan</dc:creator>
  <cp:keywords/>
  <dc:description/>
  <cp:lastModifiedBy>Matic Svab</cp:lastModifiedBy>
  <cp:revision>2</cp:revision>
  <cp:lastPrinted>1899-12-31T22:00:00Z</cp:lastPrinted>
  <dcterms:created xsi:type="dcterms:W3CDTF">2014-07-24T06:32:00Z</dcterms:created>
  <dcterms:modified xsi:type="dcterms:W3CDTF">2014-07-24T06:32:00Z</dcterms:modified>
</cp:coreProperties>
</file>