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AF" w:rsidRPr="00193308" w:rsidRDefault="002E48A8" w:rsidP="003F7B24">
      <w:pPr>
        <w:framePr w:w="2529" w:h="2500" w:hSpace="181" w:wrap="around" w:vAnchor="page" w:hAnchor="page" w:x="7490" w:y="411"/>
        <w:jc w:val="center"/>
        <w:rPr>
          <w:sz w:val="22"/>
          <w:lang w:val="sl-SI"/>
        </w:rPr>
      </w:pPr>
      <w:r w:rsidRPr="00193308">
        <w:rPr>
          <w:noProof/>
          <w:lang w:val="sl-SI"/>
        </w:rPr>
        <w:drawing>
          <wp:inline distT="0" distB="0" distL="0" distR="0" wp14:anchorId="05676F56" wp14:editId="6C26ECAD">
            <wp:extent cx="1590675" cy="1114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09" w:rsidRPr="00193308" w:rsidRDefault="00AF5309" w:rsidP="003F7B24">
      <w:pPr>
        <w:framePr w:w="2529" w:h="2500" w:hSpace="181" w:wrap="around" w:vAnchor="page" w:hAnchor="page" w:x="7490" w:y="411"/>
        <w:jc w:val="center"/>
        <w:rPr>
          <w:b/>
          <w:spacing w:val="-10"/>
          <w:sz w:val="16"/>
        </w:rPr>
      </w:pPr>
      <w:r w:rsidRPr="00193308">
        <w:rPr>
          <w:b/>
          <w:spacing w:val="-10"/>
          <w:sz w:val="16"/>
        </w:rPr>
        <w:t>OLIMPIJSKI  KOMITE  SLOVENIJE</w:t>
      </w:r>
    </w:p>
    <w:p w:rsidR="00AF5309" w:rsidRPr="00193308" w:rsidRDefault="00AF5309" w:rsidP="003F7B24">
      <w:pPr>
        <w:framePr w:w="2529" w:h="2500" w:hSpace="181" w:wrap="around" w:vAnchor="page" w:hAnchor="page" w:x="7490" w:y="411"/>
        <w:jc w:val="center"/>
        <w:rPr>
          <w:b/>
          <w:spacing w:val="-10"/>
          <w:sz w:val="16"/>
        </w:rPr>
      </w:pPr>
      <w:r w:rsidRPr="00193308">
        <w:rPr>
          <w:b/>
          <w:spacing w:val="-10"/>
          <w:sz w:val="16"/>
        </w:rPr>
        <w:t>ZDRUŽENJE ŠPORTNIH ZVEZ</w:t>
      </w:r>
    </w:p>
    <w:p w:rsidR="006A53AF" w:rsidRPr="00193308" w:rsidRDefault="006A53AF" w:rsidP="003F7B24">
      <w:pPr>
        <w:framePr w:w="2529" w:h="2500" w:hSpace="181" w:wrap="around" w:vAnchor="page" w:hAnchor="page" w:x="7490" w:y="411"/>
        <w:jc w:val="center"/>
        <w:rPr>
          <w:b/>
          <w:spacing w:val="-10"/>
          <w:sz w:val="14"/>
          <w:szCs w:val="14"/>
          <w:lang w:val="sl-SI"/>
        </w:rPr>
      </w:pPr>
      <w:r w:rsidRPr="00193308">
        <w:rPr>
          <w:b/>
          <w:spacing w:val="-10"/>
          <w:sz w:val="14"/>
          <w:szCs w:val="14"/>
          <w:lang w:val="sl-SI"/>
        </w:rPr>
        <w:t>Odbor  športa  za  vse</w:t>
      </w:r>
    </w:p>
    <w:p w:rsidR="006A53AF" w:rsidRPr="00193308" w:rsidRDefault="006A53AF" w:rsidP="003F7B24">
      <w:pPr>
        <w:framePr w:w="2529" w:h="2500" w:hSpace="181" w:wrap="around" w:vAnchor="page" w:hAnchor="page" w:x="7490" w:y="411"/>
        <w:jc w:val="center"/>
        <w:rPr>
          <w:spacing w:val="-10"/>
          <w:sz w:val="14"/>
          <w:szCs w:val="14"/>
          <w:lang w:val="sl-SI"/>
        </w:rPr>
      </w:pPr>
      <w:r w:rsidRPr="00193308">
        <w:rPr>
          <w:spacing w:val="-10"/>
          <w:sz w:val="14"/>
          <w:szCs w:val="14"/>
          <w:lang w:val="sl-SI"/>
        </w:rPr>
        <w:t>Celovška 25,</w:t>
      </w:r>
    </w:p>
    <w:p w:rsidR="00F34A7D" w:rsidRPr="00193308" w:rsidRDefault="006A53AF" w:rsidP="003F7B24">
      <w:pPr>
        <w:framePr w:w="2529" w:h="2500" w:hSpace="181" w:wrap="around" w:vAnchor="page" w:hAnchor="page" w:x="7490" w:y="411"/>
        <w:jc w:val="center"/>
        <w:rPr>
          <w:spacing w:val="-10"/>
          <w:sz w:val="14"/>
          <w:szCs w:val="14"/>
          <w:lang w:val="sl-SI"/>
        </w:rPr>
      </w:pPr>
      <w:r w:rsidRPr="00193308">
        <w:rPr>
          <w:spacing w:val="-10"/>
          <w:sz w:val="14"/>
          <w:szCs w:val="14"/>
          <w:lang w:val="sl-SI"/>
        </w:rPr>
        <w:t>1000  LJUBLJANA,</w:t>
      </w:r>
    </w:p>
    <w:p w:rsidR="006A53AF" w:rsidRPr="00193308" w:rsidRDefault="006A53AF" w:rsidP="003F7B24">
      <w:pPr>
        <w:framePr w:w="2529" w:h="2500" w:hSpace="181" w:wrap="around" w:vAnchor="page" w:hAnchor="page" w:x="7490" w:y="411"/>
        <w:jc w:val="center"/>
        <w:rPr>
          <w:spacing w:val="-10"/>
          <w:sz w:val="14"/>
          <w:szCs w:val="14"/>
          <w:lang w:val="sl-SI"/>
        </w:rPr>
      </w:pPr>
      <w:r w:rsidRPr="00193308">
        <w:rPr>
          <w:spacing w:val="-10"/>
          <w:sz w:val="14"/>
          <w:szCs w:val="14"/>
          <w:lang w:val="sl-SI"/>
        </w:rPr>
        <w:t>SLOVENIJA</w:t>
      </w:r>
    </w:p>
    <w:p w:rsidR="006A53AF" w:rsidRPr="00193308" w:rsidRDefault="00F34A7D" w:rsidP="003F7B24">
      <w:pPr>
        <w:framePr w:w="2529" w:h="2500" w:hSpace="181" w:wrap="around" w:vAnchor="page" w:hAnchor="page" w:x="7490" w:y="411"/>
        <w:tabs>
          <w:tab w:val="left" w:pos="454"/>
          <w:tab w:val="left" w:pos="794"/>
        </w:tabs>
        <w:jc w:val="center"/>
        <w:rPr>
          <w:spacing w:val="-10"/>
          <w:sz w:val="14"/>
          <w:szCs w:val="14"/>
          <w:lang w:val="sl-SI"/>
        </w:rPr>
      </w:pPr>
      <w:r w:rsidRPr="00193308">
        <w:rPr>
          <w:spacing w:val="-10"/>
          <w:sz w:val="14"/>
          <w:szCs w:val="14"/>
          <w:lang w:val="sl-SI"/>
        </w:rPr>
        <w:t xml:space="preserve">Tel..: </w:t>
      </w:r>
      <w:r w:rsidR="006A53AF" w:rsidRPr="00193308">
        <w:rPr>
          <w:spacing w:val="-10"/>
          <w:sz w:val="14"/>
          <w:szCs w:val="14"/>
          <w:lang w:val="sl-SI"/>
        </w:rPr>
        <w:t>+386 1 230 60 28</w:t>
      </w:r>
    </w:p>
    <w:p w:rsidR="006A53AF" w:rsidRPr="00193308" w:rsidRDefault="00F34A7D" w:rsidP="003F7B24">
      <w:pPr>
        <w:framePr w:w="2529" w:h="2500" w:hSpace="181" w:wrap="around" w:vAnchor="page" w:hAnchor="page" w:x="7490" w:y="411"/>
        <w:tabs>
          <w:tab w:val="left" w:pos="454"/>
          <w:tab w:val="left" w:pos="794"/>
        </w:tabs>
        <w:jc w:val="center"/>
        <w:rPr>
          <w:spacing w:val="-10"/>
          <w:sz w:val="14"/>
          <w:szCs w:val="14"/>
          <w:lang w:val="sl-SI"/>
        </w:rPr>
      </w:pPr>
      <w:proofErr w:type="spellStart"/>
      <w:r w:rsidRPr="00193308">
        <w:rPr>
          <w:spacing w:val="-10"/>
          <w:sz w:val="14"/>
          <w:szCs w:val="14"/>
          <w:lang w:val="sl-SI"/>
        </w:rPr>
        <w:t>Fax</w:t>
      </w:r>
      <w:proofErr w:type="spellEnd"/>
      <w:r w:rsidRPr="00193308">
        <w:rPr>
          <w:spacing w:val="-10"/>
          <w:sz w:val="14"/>
          <w:szCs w:val="14"/>
          <w:lang w:val="sl-SI"/>
        </w:rPr>
        <w:t xml:space="preserve">.: </w:t>
      </w:r>
      <w:r w:rsidR="00F40B84" w:rsidRPr="00193308">
        <w:rPr>
          <w:spacing w:val="-10"/>
          <w:sz w:val="14"/>
          <w:szCs w:val="14"/>
          <w:lang w:val="sl-SI"/>
        </w:rPr>
        <w:t>+386 1 230 60 20</w:t>
      </w:r>
    </w:p>
    <w:p w:rsidR="006A53AF" w:rsidRPr="00193308" w:rsidRDefault="00D5519A" w:rsidP="003F7B24">
      <w:pPr>
        <w:framePr w:w="2529" w:h="2500" w:hSpace="181" w:wrap="around" w:vAnchor="page" w:hAnchor="page" w:x="7490" w:y="411"/>
        <w:tabs>
          <w:tab w:val="left" w:pos="454"/>
          <w:tab w:val="left" w:pos="794"/>
        </w:tabs>
        <w:jc w:val="center"/>
        <w:rPr>
          <w:spacing w:val="-10"/>
          <w:sz w:val="14"/>
          <w:szCs w:val="14"/>
          <w:lang w:val="sl-SI"/>
        </w:rPr>
      </w:pPr>
      <w:hyperlink r:id="rId9" w:history="1">
        <w:r w:rsidR="006A53AF" w:rsidRPr="00193308">
          <w:rPr>
            <w:rStyle w:val="Hiperpovezava"/>
            <w:color w:val="auto"/>
            <w:spacing w:val="-10"/>
            <w:sz w:val="14"/>
            <w:szCs w:val="14"/>
            <w:lang w:val="sl-SI"/>
          </w:rPr>
          <w:t>http://www.olympic.si</w:t>
        </w:r>
      </w:hyperlink>
    </w:p>
    <w:p w:rsidR="006A53AF" w:rsidRPr="00193308" w:rsidRDefault="006A53AF">
      <w:pPr>
        <w:rPr>
          <w:sz w:val="22"/>
          <w:lang w:val="sl-SI"/>
        </w:rPr>
      </w:pPr>
      <w:r w:rsidRPr="00193308">
        <w:rPr>
          <w:sz w:val="22"/>
          <w:lang w:val="sl-SI"/>
        </w:rPr>
        <w:t xml:space="preserve">Ljubljana, </w:t>
      </w:r>
      <w:bookmarkStart w:id="0" w:name="CasSprejema"/>
      <w:bookmarkEnd w:id="0"/>
      <w:r w:rsidR="001311C3" w:rsidRPr="00193308">
        <w:rPr>
          <w:sz w:val="22"/>
          <w:lang w:val="sl-SI"/>
        </w:rPr>
        <w:t>7.1.2014</w:t>
      </w:r>
    </w:p>
    <w:p w:rsidR="006A53AF" w:rsidRPr="00193308" w:rsidRDefault="006A53AF">
      <w:pPr>
        <w:tabs>
          <w:tab w:val="left" w:pos="1560"/>
        </w:tabs>
        <w:rPr>
          <w:sz w:val="22"/>
          <w:lang w:val="sl-SI"/>
        </w:rPr>
      </w:pPr>
      <w:r w:rsidRPr="00193308">
        <w:rPr>
          <w:sz w:val="22"/>
          <w:lang w:val="sl-SI"/>
        </w:rPr>
        <w:t>Št. dokumenta</w:t>
      </w:r>
      <w:r w:rsidRPr="00193308">
        <w:rPr>
          <w:sz w:val="22"/>
          <w:lang w:val="sl-SI"/>
        </w:rPr>
        <w:tab/>
        <w:t xml:space="preserve">: </w:t>
      </w:r>
      <w:bookmarkStart w:id="1" w:name="KlasZnak"/>
      <w:bookmarkEnd w:id="1"/>
      <w:r w:rsidR="001311C3" w:rsidRPr="00193308">
        <w:rPr>
          <w:sz w:val="22"/>
          <w:lang w:val="sl-SI"/>
        </w:rPr>
        <w:t>402</w:t>
      </w:r>
      <w:r w:rsidRPr="00193308">
        <w:rPr>
          <w:sz w:val="22"/>
          <w:lang w:val="sl-SI"/>
        </w:rPr>
        <w:t>-</w:t>
      </w:r>
      <w:bookmarkStart w:id="2" w:name="StMape"/>
      <w:bookmarkEnd w:id="2"/>
      <w:r w:rsidR="001311C3" w:rsidRPr="00193308">
        <w:rPr>
          <w:sz w:val="22"/>
          <w:lang w:val="sl-SI"/>
        </w:rPr>
        <w:t>1</w:t>
      </w:r>
      <w:r w:rsidRPr="00193308">
        <w:rPr>
          <w:sz w:val="22"/>
          <w:lang w:val="sl-SI"/>
        </w:rPr>
        <w:t>-</w:t>
      </w:r>
      <w:bookmarkStart w:id="3" w:name="StDok"/>
      <w:bookmarkEnd w:id="3"/>
      <w:r w:rsidR="001311C3" w:rsidRPr="00193308">
        <w:rPr>
          <w:sz w:val="22"/>
          <w:lang w:val="sl-SI"/>
        </w:rPr>
        <w:t>2</w:t>
      </w:r>
      <w:r w:rsidRPr="00193308">
        <w:rPr>
          <w:sz w:val="22"/>
          <w:lang w:val="sl-SI"/>
        </w:rPr>
        <w:t>/</w:t>
      </w:r>
      <w:bookmarkStart w:id="4" w:name="Leto"/>
      <w:bookmarkEnd w:id="4"/>
      <w:r w:rsidR="001311C3" w:rsidRPr="00193308">
        <w:rPr>
          <w:sz w:val="22"/>
          <w:lang w:val="sl-SI"/>
        </w:rPr>
        <w:t>14</w:t>
      </w:r>
    </w:p>
    <w:p w:rsidR="006A53AF" w:rsidRPr="00193308" w:rsidRDefault="006A53AF">
      <w:pPr>
        <w:rPr>
          <w:sz w:val="22"/>
          <w:lang w:val="sl-SI"/>
        </w:rPr>
      </w:pPr>
    </w:p>
    <w:p w:rsidR="006A53AF" w:rsidRPr="00193308" w:rsidRDefault="006A53AF">
      <w:pPr>
        <w:rPr>
          <w:sz w:val="22"/>
          <w:lang w:val="sl-SI"/>
        </w:rPr>
      </w:pPr>
      <w:bookmarkStart w:id="5" w:name="PrejemNaziv"/>
      <w:bookmarkStart w:id="6" w:name="PrejemOseba"/>
      <w:bookmarkStart w:id="7" w:name="PrejemDomUlica"/>
      <w:bookmarkEnd w:id="5"/>
      <w:bookmarkEnd w:id="6"/>
      <w:bookmarkEnd w:id="7"/>
    </w:p>
    <w:p w:rsidR="006A53AF" w:rsidRPr="00193308" w:rsidRDefault="006A53AF">
      <w:pPr>
        <w:rPr>
          <w:sz w:val="22"/>
          <w:lang w:val="sl-SI"/>
        </w:rPr>
      </w:pPr>
      <w:bookmarkStart w:id="8" w:name="PrejemDomPtt"/>
      <w:bookmarkEnd w:id="8"/>
      <w:r w:rsidRPr="00193308">
        <w:rPr>
          <w:sz w:val="22"/>
          <w:lang w:val="sl-SI"/>
        </w:rPr>
        <w:t xml:space="preserve"> </w:t>
      </w:r>
      <w:bookmarkStart w:id="9" w:name="PrejemDomMesto"/>
      <w:bookmarkStart w:id="10" w:name="PrejemDomDrzava"/>
      <w:bookmarkEnd w:id="9"/>
      <w:bookmarkEnd w:id="10"/>
    </w:p>
    <w:p w:rsidR="006A53AF" w:rsidRPr="00193308" w:rsidRDefault="006A53AF">
      <w:pPr>
        <w:rPr>
          <w:sz w:val="22"/>
          <w:lang w:val="sl-SI"/>
        </w:rPr>
      </w:pPr>
    </w:p>
    <w:p w:rsidR="006A53AF" w:rsidRPr="00193308" w:rsidRDefault="006A53AF">
      <w:pPr>
        <w:rPr>
          <w:sz w:val="22"/>
          <w:lang w:val="sl-SI"/>
        </w:rPr>
      </w:pPr>
    </w:p>
    <w:p w:rsidR="006A53AF" w:rsidRPr="00193308" w:rsidRDefault="006A53AF">
      <w:pPr>
        <w:rPr>
          <w:sz w:val="22"/>
          <w:lang w:val="sl-SI"/>
        </w:rPr>
      </w:pPr>
    </w:p>
    <w:p w:rsidR="006A53AF" w:rsidRPr="00193308" w:rsidRDefault="006A53AF" w:rsidP="003F7B24">
      <w:pPr>
        <w:pStyle w:val="Naslov1"/>
        <w:rPr>
          <w:sz w:val="22"/>
          <w:lang w:val="sl-SI"/>
        </w:rPr>
      </w:pPr>
      <w:bookmarkStart w:id="11" w:name="Predmet"/>
      <w:bookmarkEnd w:id="11"/>
    </w:p>
    <w:p w:rsidR="003F7B24" w:rsidRPr="00193308" w:rsidRDefault="003F7B24" w:rsidP="003F7B24">
      <w:pPr>
        <w:rPr>
          <w:b/>
          <w:lang w:val="sl-SI"/>
        </w:rPr>
      </w:pPr>
      <w:bookmarkStart w:id="12" w:name="Text"/>
      <w:bookmarkEnd w:id="12"/>
      <w:r w:rsidRPr="00193308">
        <w:rPr>
          <w:b/>
          <w:lang w:val="sl-SI"/>
        </w:rPr>
        <w:t>ZADEVA: PRIZNANJA OKS - ZŠZ ZA ŠPORTNE DOSEŽKE V LETU 2013</w:t>
      </w:r>
    </w:p>
    <w:p w:rsidR="003F7B24" w:rsidRPr="00193308" w:rsidRDefault="003F7B24" w:rsidP="003F7B24">
      <w:pPr>
        <w:rPr>
          <w:sz w:val="22"/>
          <w:szCs w:val="22"/>
          <w:lang w:val="sl-SI"/>
        </w:rPr>
      </w:pPr>
    </w:p>
    <w:p w:rsidR="003F7B24" w:rsidRPr="00193308" w:rsidRDefault="003F7B24" w:rsidP="003F7B24">
      <w:pPr>
        <w:rPr>
          <w:sz w:val="22"/>
          <w:szCs w:val="22"/>
          <w:lang w:val="sl-SI"/>
        </w:rPr>
      </w:pPr>
    </w:p>
    <w:p w:rsidR="003F7B24" w:rsidRPr="00193308" w:rsidRDefault="003F7B24" w:rsidP="003F7B24">
      <w:p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V skladu s pravilnikom o priznanjih in nagradah Olimpijskega komiteja Slovenije - združenja športnih zvez so na osnovi doseženih športnih rezultatov v letu 2013 in predlogov NPŠZ do  prejema priznanj upravičeni naslednji športniki, športniki invalidi in njihovi trenerji:</w:t>
      </w:r>
    </w:p>
    <w:p w:rsidR="003F7B24" w:rsidRPr="00193308" w:rsidRDefault="003F7B24" w:rsidP="003F7B24">
      <w:pPr>
        <w:rPr>
          <w:sz w:val="22"/>
          <w:szCs w:val="22"/>
          <w:lang w:val="sl-SI"/>
        </w:rPr>
      </w:pPr>
    </w:p>
    <w:p w:rsidR="003F7B24" w:rsidRPr="00193308" w:rsidRDefault="003F7B24" w:rsidP="003F7B24">
      <w:pPr>
        <w:rPr>
          <w:b/>
          <w:lang w:val="sl-SI"/>
        </w:rPr>
      </w:pPr>
      <w:r w:rsidRPr="00193308">
        <w:rPr>
          <w:b/>
          <w:lang w:val="sl-SI"/>
        </w:rPr>
        <w:t>VELIKA STATUA:</w:t>
      </w:r>
      <w:r w:rsidR="002E48A8" w:rsidRPr="00193308">
        <w:rPr>
          <w:b/>
          <w:lang w:val="sl-SI"/>
        </w:rPr>
        <w:t xml:space="preserve"> </w:t>
      </w:r>
    </w:p>
    <w:p w:rsidR="003F7B24" w:rsidRPr="00193308" w:rsidRDefault="003F7B24" w:rsidP="003F7B24">
      <w:pPr>
        <w:rPr>
          <w:b/>
          <w:sz w:val="22"/>
          <w:szCs w:val="22"/>
          <w:lang w:val="sl-SI"/>
        </w:rPr>
      </w:pPr>
    </w:p>
    <w:p w:rsidR="003F7B24" w:rsidRPr="00193308" w:rsidRDefault="003F7B24" w:rsidP="003F7B24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1.-3. mesto na svetovnem prvenstvu v olimpijski disciplini v absolutni konkurenci ali dosežen svetovni rekord v isti disciplini</w:t>
      </w:r>
    </w:p>
    <w:p w:rsidR="003F7B24" w:rsidRPr="00193308" w:rsidRDefault="003F7B24" w:rsidP="003F7B24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4. do 6. mesto na olimpijskih igrah </w:t>
      </w:r>
    </w:p>
    <w:p w:rsidR="003F7B24" w:rsidRPr="00193308" w:rsidRDefault="003F7B24" w:rsidP="003F7B24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osvojeno medaljo na </w:t>
      </w:r>
      <w:proofErr w:type="spellStart"/>
      <w:r w:rsidRPr="00193308">
        <w:rPr>
          <w:sz w:val="22"/>
          <w:szCs w:val="22"/>
          <w:lang w:val="sl-SI"/>
        </w:rPr>
        <w:t>paraolimpijskih</w:t>
      </w:r>
      <w:proofErr w:type="spellEnd"/>
      <w:r w:rsidRPr="00193308">
        <w:rPr>
          <w:sz w:val="22"/>
          <w:szCs w:val="22"/>
          <w:lang w:val="sl-SI"/>
        </w:rPr>
        <w:t xml:space="preserve"> igrah invalidov</w:t>
      </w:r>
    </w:p>
    <w:p w:rsidR="003F7B24" w:rsidRPr="00193308" w:rsidRDefault="003F7B24" w:rsidP="003F7B24">
      <w:pPr>
        <w:tabs>
          <w:tab w:val="left" w:pos="360"/>
        </w:tabs>
        <w:rPr>
          <w:b/>
          <w:sz w:val="22"/>
          <w:szCs w:val="22"/>
          <w:lang w:val="sl-SI"/>
        </w:rPr>
      </w:pPr>
    </w:p>
    <w:p w:rsidR="003F7B24" w:rsidRPr="00193308" w:rsidRDefault="003F7B24" w:rsidP="003F7B24">
      <w:pPr>
        <w:tabs>
          <w:tab w:val="left" w:pos="360"/>
        </w:tabs>
        <w:rPr>
          <w:b/>
          <w:lang w:val="sl-SI"/>
        </w:rPr>
      </w:pPr>
      <w:r w:rsidRPr="00193308">
        <w:rPr>
          <w:b/>
          <w:lang w:val="sl-SI"/>
        </w:rPr>
        <w:t>ZLATA PLAKETA</w:t>
      </w:r>
      <w:r w:rsidRPr="00193308">
        <w:rPr>
          <w:lang w:val="sl-SI"/>
        </w:rPr>
        <w:t xml:space="preserve"> - </w:t>
      </w:r>
      <w:r w:rsidRPr="00193308">
        <w:rPr>
          <w:sz w:val="22"/>
          <w:szCs w:val="22"/>
          <w:lang w:val="sl-SI"/>
        </w:rPr>
        <w:t>trenerji športnikov, ki prejmejo</w:t>
      </w:r>
      <w:r w:rsidR="00193308">
        <w:rPr>
          <w:sz w:val="22"/>
          <w:szCs w:val="22"/>
          <w:lang w:val="sl-SI"/>
        </w:rPr>
        <w:t xml:space="preserve"> </w:t>
      </w:r>
      <w:r w:rsidRPr="00193308">
        <w:rPr>
          <w:sz w:val="22"/>
          <w:szCs w:val="22"/>
          <w:lang w:val="sl-SI"/>
        </w:rPr>
        <w:t xml:space="preserve">veliko </w:t>
      </w:r>
      <w:proofErr w:type="spellStart"/>
      <w:r w:rsidRPr="00193308">
        <w:rPr>
          <w:sz w:val="22"/>
          <w:szCs w:val="22"/>
          <w:lang w:val="sl-SI"/>
        </w:rPr>
        <w:t>statuo</w:t>
      </w:r>
      <w:proofErr w:type="spellEnd"/>
    </w:p>
    <w:p w:rsidR="003F7B24" w:rsidRPr="00193308" w:rsidRDefault="003F7B24" w:rsidP="003F7B24">
      <w:pPr>
        <w:tabs>
          <w:tab w:val="left" w:pos="360"/>
        </w:tabs>
        <w:rPr>
          <w:sz w:val="18"/>
          <w:szCs w:val="18"/>
          <w:lang w:val="sl-SI"/>
        </w:rPr>
      </w:pPr>
      <w:r w:rsidRPr="00193308">
        <w:rPr>
          <w:sz w:val="18"/>
          <w:szCs w:val="18"/>
          <w:lang w:val="sl-SI"/>
        </w:rPr>
        <w:tab/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1051"/>
        <w:gridCol w:w="1686"/>
        <w:gridCol w:w="1631"/>
        <w:gridCol w:w="852"/>
        <w:gridCol w:w="730"/>
        <w:gridCol w:w="1409"/>
      </w:tblGrid>
      <w:tr w:rsidR="00193308" w:rsidRPr="00193308" w:rsidTr="003F7B24">
        <w:trPr>
          <w:trHeight w:val="510"/>
        </w:trPr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IME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ŠPORTNA PANOGA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DISCIPLINA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MESTO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RANG TEK.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TRENER</w:t>
            </w:r>
          </w:p>
        </w:tc>
      </w:tr>
      <w:tr w:rsidR="00193308" w:rsidRPr="00193308" w:rsidTr="003F7B24">
        <w:trPr>
          <w:trHeight w:val="510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MAZE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TINA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ALPSKO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superveleslalom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ANDREA MASSI </w:t>
            </w:r>
          </w:p>
        </w:tc>
      </w:tr>
      <w:tr w:rsidR="00193308" w:rsidRPr="00193308" w:rsidTr="003F7B24">
        <w:trPr>
          <w:trHeight w:val="510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MARGUČ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ROK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DESKANJE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paralelni slalom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iCs/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MARGUČ METOD</w:t>
            </w:r>
          </w:p>
        </w:tc>
      </w:tr>
      <w:tr w:rsidR="00193308" w:rsidRPr="00193308" w:rsidTr="003F7B24">
        <w:trPr>
          <w:trHeight w:val="510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PREVC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PETER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SKOKI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normalna skakalnica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JANUS GORAN</w:t>
            </w:r>
          </w:p>
        </w:tc>
      </w:tr>
      <w:tr w:rsidR="00193308" w:rsidRPr="00193308" w:rsidTr="003F7B24">
        <w:trPr>
          <w:trHeight w:val="515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BEĐETI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VLORA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57 kg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center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SHTYRBA VOLHA</w:t>
            </w:r>
          </w:p>
        </w:tc>
      </w:tr>
      <w:tr w:rsidR="00193308" w:rsidRPr="00193308" w:rsidTr="003F7B24">
        <w:trPr>
          <w:trHeight w:val="510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SAVŠEK 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BENJAMIN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C-1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VIDMAR JOŽE</w:t>
            </w:r>
          </w:p>
        </w:tc>
      </w:tr>
      <w:tr w:rsidR="00193308" w:rsidRPr="00193308" w:rsidTr="003F7B24">
        <w:trPr>
          <w:trHeight w:val="565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PONOMARENKO JANIĆ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ŠPELA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SPRINT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200 m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JANIĆ STJEPAN</w:t>
            </w:r>
          </w:p>
        </w:tc>
      </w:tr>
      <w:tr w:rsidR="00193308" w:rsidRPr="00193308" w:rsidTr="003F7B24">
        <w:trPr>
          <w:trHeight w:val="510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FAK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JAKOV 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BIATLON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sprint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4"/>
                <w:szCs w:val="14"/>
                <w:lang w:val="sl-SI"/>
              </w:rPr>
            </w:pPr>
            <w:r w:rsidRPr="00193308">
              <w:rPr>
                <w:sz w:val="14"/>
                <w:szCs w:val="14"/>
                <w:lang w:val="sl-SI"/>
              </w:rPr>
              <w:t>VELEPEC UROŠ, TOMAŠ KOS</w:t>
            </w:r>
          </w:p>
        </w:tc>
      </w:tr>
      <w:tr w:rsidR="00193308" w:rsidRPr="00193308" w:rsidTr="003F7B24">
        <w:trPr>
          <w:trHeight w:val="510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ANIĆ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FRANKA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TAEKWONDO - WTF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67 kg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ŠEGEDIN ANTE</w:t>
            </w:r>
          </w:p>
        </w:tc>
      </w:tr>
      <w:tr w:rsidR="00193308" w:rsidRPr="00193308" w:rsidTr="003F7B24">
        <w:trPr>
          <w:trHeight w:val="525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TRAJKOVIČ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IVAN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TAEKWONDO - WTF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84 kg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FERŠ BOJAN</w:t>
            </w:r>
          </w:p>
        </w:tc>
      </w:tr>
      <w:tr w:rsidR="00193308" w:rsidRPr="00193308" w:rsidTr="003F7B24">
        <w:trPr>
          <w:trHeight w:val="510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BERTONCELJ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SAŠO 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GIMNASTIKA - ŠPORTNA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konj z ročaji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SPP k.u.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PILETIČ SEBASTIJAN</w:t>
            </w:r>
          </w:p>
        </w:tc>
      </w:tr>
      <w:tr w:rsidR="00193308" w:rsidRPr="00193308" w:rsidTr="003F7B24">
        <w:trPr>
          <w:trHeight w:val="510"/>
        </w:trPr>
        <w:tc>
          <w:tcPr>
            <w:tcW w:w="266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0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TANJA</w:t>
            </w:r>
          </w:p>
        </w:tc>
        <w:tc>
          <w:tcPr>
            <w:tcW w:w="1686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KOLESARSTVO - GORSKO</w:t>
            </w:r>
          </w:p>
        </w:tc>
        <w:tc>
          <w:tcPr>
            <w:tcW w:w="163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kros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SPP k.u.</w:t>
            </w:r>
          </w:p>
        </w:tc>
        <w:tc>
          <w:tcPr>
            <w:tcW w:w="140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RAUTER SAMO </w:t>
            </w:r>
          </w:p>
        </w:tc>
      </w:tr>
    </w:tbl>
    <w:p w:rsidR="003F7B24" w:rsidRPr="00193308" w:rsidRDefault="003F7B24" w:rsidP="003F7B24">
      <w:pPr>
        <w:tabs>
          <w:tab w:val="left" w:pos="1985"/>
        </w:tabs>
        <w:rPr>
          <w:sz w:val="22"/>
          <w:szCs w:val="20"/>
          <w:lang w:val="sl-SI"/>
        </w:rPr>
      </w:pPr>
    </w:p>
    <w:p w:rsidR="003F7B24" w:rsidRPr="00193308" w:rsidRDefault="003F7B24" w:rsidP="003F7B24">
      <w:pPr>
        <w:numPr>
          <w:ilvl w:val="0"/>
          <w:numId w:val="3"/>
        </w:numPr>
        <w:jc w:val="both"/>
        <w:rPr>
          <w:sz w:val="20"/>
          <w:lang w:val="sl-SI"/>
        </w:rPr>
      </w:pPr>
      <w:r w:rsidRPr="00193308">
        <w:rPr>
          <w:sz w:val="20"/>
          <w:lang w:val="sl-SI"/>
        </w:rPr>
        <w:t xml:space="preserve">V skladu s 3. členom točke 1. Pravilnika o priznanjih in nagradah OKS OVŠ predlaga med prejemnike priznanj tudi športnike, ki so osvojili 1. mesto v končni uvrstitvi SPP v olimpijski disciplini in njihove trenerje. </w:t>
      </w:r>
    </w:p>
    <w:p w:rsidR="003F7B24" w:rsidRPr="00193308" w:rsidRDefault="003F7B24" w:rsidP="003F7B24">
      <w:pPr>
        <w:jc w:val="both"/>
        <w:rPr>
          <w:lang w:val="sl-SI"/>
        </w:rPr>
      </w:pPr>
      <w:r w:rsidRPr="00193308">
        <w:rPr>
          <w:b/>
          <w:lang w:val="sl-SI"/>
        </w:rPr>
        <w:lastRenderedPageBreak/>
        <w:t>MALA STATUA:</w:t>
      </w:r>
    </w:p>
    <w:p w:rsidR="003F7B24" w:rsidRPr="00193308" w:rsidRDefault="003F7B24" w:rsidP="003F7B24">
      <w:pPr>
        <w:rPr>
          <w:b/>
          <w:sz w:val="22"/>
          <w:szCs w:val="22"/>
          <w:lang w:val="sl-SI"/>
        </w:rPr>
      </w:pPr>
    </w:p>
    <w:p w:rsidR="003F7B24" w:rsidRPr="00193308" w:rsidRDefault="003F7B24" w:rsidP="003F7B24">
      <w:pPr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svetovnem prvenstvu ali dosežen svetovni rekord v </w:t>
      </w:r>
      <w:proofErr w:type="spellStart"/>
      <w:r w:rsidRPr="00193308">
        <w:rPr>
          <w:sz w:val="22"/>
          <w:szCs w:val="22"/>
          <w:lang w:val="sl-SI"/>
        </w:rPr>
        <w:t>neolimpijski</w:t>
      </w:r>
      <w:proofErr w:type="spellEnd"/>
      <w:r w:rsidRPr="00193308">
        <w:rPr>
          <w:sz w:val="22"/>
          <w:szCs w:val="22"/>
          <w:lang w:val="sl-SI"/>
        </w:rPr>
        <w:t xml:space="preserve"> športni panogi, ki jo priznava MOK v absolutni konkurenci </w:t>
      </w:r>
    </w:p>
    <w:p w:rsidR="003F7B24" w:rsidRPr="00193308" w:rsidRDefault="003F7B24" w:rsidP="003F7B24">
      <w:pPr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1.-3. mesto na evropskem prvenstvu ali evropski rekord v olimpijski disciplini v absolutni konkurenci</w:t>
      </w:r>
    </w:p>
    <w:p w:rsidR="003F7B24" w:rsidRPr="00193308" w:rsidRDefault="003F7B24" w:rsidP="003F7B24">
      <w:pPr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1.-3. mesto na svetovnem prvenstvu v olimpijski disciplini v konkurenci mlajših članov</w:t>
      </w:r>
    </w:p>
    <w:p w:rsidR="003F7B24" w:rsidRPr="00193308" w:rsidRDefault="003F7B24" w:rsidP="003F7B24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 mesto na svetovnem prvenstvu invalidov ali dosežen svetovni rekord</w:t>
      </w:r>
    </w:p>
    <w:p w:rsidR="003F7B24" w:rsidRPr="00193308" w:rsidRDefault="003F7B24" w:rsidP="003F7B24">
      <w:pPr>
        <w:tabs>
          <w:tab w:val="left" w:pos="360"/>
        </w:tabs>
        <w:jc w:val="both"/>
        <w:rPr>
          <w:b/>
          <w:sz w:val="22"/>
          <w:szCs w:val="22"/>
          <w:lang w:val="sl-SI"/>
        </w:rPr>
      </w:pPr>
    </w:p>
    <w:p w:rsidR="003F7B24" w:rsidRPr="00193308" w:rsidRDefault="003F7B24" w:rsidP="003F7B24">
      <w:pPr>
        <w:tabs>
          <w:tab w:val="left" w:pos="360"/>
        </w:tabs>
        <w:jc w:val="both"/>
        <w:rPr>
          <w:lang w:val="sl-SI"/>
        </w:rPr>
      </w:pPr>
      <w:r w:rsidRPr="00193308">
        <w:rPr>
          <w:b/>
          <w:lang w:val="sl-SI"/>
        </w:rPr>
        <w:t>SREBRNA PLAKETA -</w:t>
      </w:r>
      <w:r w:rsidRPr="00193308">
        <w:rPr>
          <w:lang w:val="sl-SI"/>
        </w:rPr>
        <w:t xml:space="preserve"> </w:t>
      </w:r>
      <w:r w:rsidRPr="00193308">
        <w:rPr>
          <w:sz w:val="22"/>
          <w:szCs w:val="22"/>
          <w:lang w:val="sl-SI"/>
        </w:rPr>
        <w:t xml:space="preserve">trenerji športnikov, ki prejmejo malo </w:t>
      </w:r>
      <w:proofErr w:type="spellStart"/>
      <w:r w:rsidRPr="00193308">
        <w:rPr>
          <w:sz w:val="22"/>
          <w:szCs w:val="22"/>
          <w:lang w:val="sl-SI"/>
        </w:rPr>
        <w:t>statuo</w:t>
      </w:r>
      <w:proofErr w:type="spellEnd"/>
    </w:p>
    <w:tbl>
      <w:tblPr>
        <w:tblW w:w="97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1030"/>
        <w:gridCol w:w="1767"/>
        <w:gridCol w:w="1401"/>
        <w:gridCol w:w="852"/>
        <w:gridCol w:w="126"/>
        <w:gridCol w:w="593"/>
        <w:gridCol w:w="1186"/>
        <w:gridCol w:w="154"/>
      </w:tblGrid>
      <w:tr w:rsidR="00193308" w:rsidRPr="00193308" w:rsidTr="003F7B24">
        <w:trPr>
          <w:gridAfter w:val="1"/>
          <w:wAfter w:w="154" w:type="dxa"/>
          <w:cantSplit/>
          <w:tblHeader/>
        </w:trPr>
        <w:tc>
          <w:tcPr>
            <w:tcW w:w="7834" w:type="dxa"/>
            <w:gridSpan w:val="6"/>
            <w:noWrap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779" w:type="dxa"/>
            <w:gridSpan w:val="2"/>
            <w:noWrap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</w:tr>
      <w:tr w:rsidR="00193308" w:rsidRPr="00193308" w:rsidTr="003F7B24">
        <w:trPr>
          <w:trHeight w:val="510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IME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ŠPORTNA PANOGA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DISCIPLINA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MESTO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RANG TEK.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TRENER</w:t>
            </w:r>
          </w:p>
        </w:tc>
      </w:tr>
      <w:tr w:rsidR="00193308" w:rsidRPr="00193308" w:rsidTr="003F7B24">
        <w:trPr>
          <w:trHeight w:val="25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FERARIČ 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4"/>
                <w:szCs w:val="14"/>
                <w:lang w:val="sl-SI"/>
              </w:rPr>
            </w:pPr>
            <w:r w:rsidRPr="00193308">
              <w:rPr>
                <w:sz w:val="14"/>
                <w:szCs w:val="14"/>
                <w:lang w:val="sl-SI"/>
              </w:rPr>
              <w:t>LETALSTVO – JADRALNO PADALSTVO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natančno pristajanje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SVI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MARINČIČ SANDI</w:t>
            </w:r>
          </w:p>
        </w:tc>
      </w:tr>
      <w:tr w:rsidR="00193308" w:rsidRPr="00193308" w:rsidTr="003F7B24">
        <w:trPr>
          <w:trHeight w:val="25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MARKOVIČ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MINA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4"/>
                <w:szCs w:val="14"/>
                <w:lang w:val="sl-SI"/>
              </w:rPr>
            </w:pPr>
            <w:r w:rsidRPr="00193308">
              <w:rPr>
                <w:sz w:val="14"/>
                <w:szCs w:val="14"/>
                <w:lang w:val="sl-SI"/>
              </w:rPr>
              <w:t>PLANINSTVO – ŠPORTNO PLEZANJE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težavnost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SVI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KRAJNIK ROMAN</w:t>
            </w:r>
          </w:p>
        </w:tc>
      </w:tr>
      <w:tr w:rsidR="00193308" w:rsidRPr="00193308" w:rsidTr="003F7B24">
        <w:trPr>
          <w:trHeight w:val="25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MLINARIČ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LUCIJA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KOTALKANJE - UMETNOSTNO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prosti program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SVI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GENCHI RUBEN</w:t>
            </w:r>
          </w:p>
        </w:tc>
      </w:tr>
      <w:tr w:rsidR="00193308" w:rsidRPr="00193308" w:rsidTr="003F7B24">
        <w:trPr>
          <w:trHeight w:val="25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BORČNIK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ALEŠ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BALINANJE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hitrostno zbijanje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ŠKOBERNE ALEŠ</w:t>
            </w:r>
          </w:p>
        </w:tc>
      </w:tr>
      <w:tr w:rsidR="00193308" w:rsidRPr="00193308" w:rsidTr="003F7B24">
        <w:trPr>
          <w:trHeight w:val="399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KOZJEK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JURE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BALINANJE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posamezno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ŠKOBERNE ALEŠ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TONEJC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DEJAN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BALINANJE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igra v krog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ŠKOBERNE ALEŠ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BALTA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PETER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LETALSTVO - PADALSTVO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cilj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BUNČIČ DRAGO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KARUN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ROMAN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LETALSTVO - PADALSTVO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cilj ekipno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BUNČIČ DRAGO</w:t>
            </w:r>
          </w:p>
        </w:tc>
      </w:tr>
      <w:tr w:rsidR="00193308" w:rsidRPr="00193308" w:rsidTr="003F7B24">
        <w:trPr>
          <w:trHeight w:val="15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BAN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UROŠ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4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SALKIČ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SENAD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49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VODIŠEK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DOMEN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4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BALTA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GERČAR 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KLEMEN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MOTOCIKLIZEM - MOTOKROS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MX3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ŠIPEK NENAD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ČINEJ 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TOMI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– MODERNI TEKMOVALNI PLESI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sz w:val="18"/>
                <w:szCs w:val="18"/>
                <w:lang w:val="sl-SI"/>
              </w:rPr>
              <w:t>breakdance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solo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ČINEJ EDI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DAVOR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BALINANJE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natančno zbijanje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ŠKOBERNE ALEŠ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GORENC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JAKA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4"/>
                <w:szCs w:val="14"/>
                <w:lang w:val="sl-SI"/>
              </w:rPr>
            </w:pPr>
            <w:r w:rsidRPr="00193308">
              <w:rPr>
                <w:sz w:val="14"/>
                <w:szCs w:val="14"/>
                <w:lang w:val="sl-SI"/>
              </w:rPr>
              <w:t>LETALSTVO – JADRALNO PADALSTVO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natančno pristajanje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GORENC DUŠKO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VODIŠEK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DOMEN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LETALSTVO - PADALSTVO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cilj 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BUNČIČ DRAGO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VODIČAR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MIHA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PLES - ST in LA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 xml:space="preserve">kombinacija ST in LA 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BOHAK BRANKO</w:t>
            </w: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VOUŠEK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MATEJ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– MODERNI TEKMOVALNI PLESI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sz w:val="18"/>
                <w:szCs w:val="18"/>
                <w:lang w:val="sl-SI"/>
              </w:rPr>
              <w:t>show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dance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pari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POPOVSKI MITJA</w:t>
            </w:r>
          </w:p>
        </w:tc>
      </w:tr>
      <w:tr w:rsidR="00193308" w:rsidRPr="00193308" w:rsidTr="003F7B24">
        <w:trPr>
          <w:trHeight w:val="278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TURK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TINA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DJUROVIČ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DEJAN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– MODERNI TEKMOVALNI PLESI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sz w:val="18"/>
                <w:szCs w:val="18"/>
                <w:lang w:val="sl-SI"/>
              </w:rPr>
              <w:t>electric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boogie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pari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278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MRAK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ANDRAŽ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TRDIN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ALEŠ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– MODERNI TEKMOVALNI PLESI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hip hop pari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298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MLAKAR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ŽIGA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40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ANŽE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BALINANJE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hitrostno zbijanje - štafeta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ŠKOBERNE ALEŠ</w:t>
            </w:r>
          </w:p>
        </w:tc>
      </w:tr>
      <w:tr w:rsidR="00193308" w:rsidRPr="00193308" w:rsidTr="003F7B24">
        <w:trPr>
          <w:trHeight w:val="308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BORČNIK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ALEŠ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36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iCs/>
                <w:sz w:val="18"/>
                <w:szCs w:val="18"/>
                <w:lang w:val="sl-SI"/>
              </w:rPr>
            </w:pPr>
            <w:r w:rsidRPr="00193308">
              <w:rPr>
                <w:iCs/>
                <w:sz w:val="18"/>
                <w:szCs w:val="18"/>
                <w:lang w:val="sl-SI"/>
              </w:rPr>
              <w:t>ŽBOGAR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iCs/>
                <w:sz w:val="18"/>
                <w:szCs w:val="18"/>
                <w:lang w:val="sl-SI"/>
              </w:rPr>
            </w:pPr>
            <w:r w:rsidRPr="00193308">
              <w:rPr>
                <w:iCs/>
                <w:sz w:val="18"/>
                <w:szCs w:val="18"/>
                <w:lang w:val="sl-SI"/>
              </w:rPr>
              <w:t>VASILIJ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iCs/>
                <w:sz w:val="18"/>
                <w:szCs w:val="18"/>
                <w:lang w:val="sl-SI"/>
              </w:rPr>
            </w:pPr>
            <w:r w:rsidRPr="00193308">
              <w:rPr>
                <w:iCs/>
                <w:sz w:val="18"/>
                <w:szCs w:val="18"/>
                <w:lang w:val="sl-SI"/>
              </w:rPr>
              <w:t>JADRANJE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iCs/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iCs/>
                <w:sz w:val="18"/>
                <w:szCs w:val="18"/>
                <w:lang w:val="sl-SI"/>
              </w:rPr>
              <w:t>finn</w:t>
            </w:r>
            <w:proofErr w:type="spellEnd"/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iCs/>
                <w:sz w:val="18"/>
                <w:szCs w:val="18"/>
                <w:lang w:val="sl-SI"/>
              </w:rPr>
            </w:pPr>
            <w:r w:rsidRPr="00193308">
              <w:rPr>
                <w:iCs/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Cs/>
                <w:sz w:val="18"/>
                <w:szCs w:val="18"/>
                <w:lang w:val="sl-SI"/>
              </w:rPr>
            </w:pPr>
            <w:r w:rsidRPr="00193308">
              <w:rPr>
                <w:iCs/>
                <w:sz w:val="18"/>
                <w:szCs w:val="18"/>
                <w:lang w:val="sl-SI"/>
              </w:rPr>
              <w:t>MILLAR TREVOR</w:t>
            </w:r>
          </w:p>
        </w:tc>
      </w:tr>
      <w:tr w:rsidR="00193308" w:rsidRPr="00193308" w:rsidTr="003F7B24">
        <w:trPr>
          <w:trHeight w:val="337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POLAVDER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LUCIJA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nad 78 kg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FABJAN MARJAN</w:t>
            </w:r>
          </w:p>
        </w:tc>
      </w:tr>
      <w:tr w:rsidR="00193308" w:rsidRPr="00193308" w:rsidTr="003F7B24">
        <w:trPr>
          <w:trHeight w:val="25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lastRenderedPageBreak/>
              <w:t>DRAKŠIČ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ROK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73 kg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FABJAN MARJAN</w:t>
            </w:r>
          </w:p>
        </w:tc>
      </w:tr>
      <w:tr w:rsidR="00193308" w:rsidRPr="00193308" w:rsidTr="003F7B24">
        <w:trPr>
          <w:trHeight w:val="255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VELENŠEK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ANAMARI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78 kg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FABJAN MARJAN</w:t>
            </w:r>
          </w:p>
        </w:tc>
      </w:tr>
      <w:tr w:rsidR="00193308" w:rsidRPr="00193308" w:rsidTr="003F7B24">
        <w:trPr>
          <w:trHeight w:val="27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DVORŠAK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ŽIVA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STRELSTVO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zračna puška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MIKOLIČ ALOJZ</w:t>
            </w:r>
          </w:p>
        </w:tc>
      </w:tr>
      <w:tr w:rsidR="00193308" w:rsidRPr="00193308" w:rsidTr="003F7B24">
        <w:trPr>
          <w:trHeight w:val="27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TRSTENJAK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TINA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63 kg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ŽOLNIR URŠKA</w:t>
            </w:r>
          </w:p>
        </w:tc>
      </w:tr>
      <w:tr w:rsidR="00193308" w:rsidRPr="00193308" w:rsidTr="003F7B24">
        <w:trPr>
          <w:trHeight w:val="270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MOHORIČ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MATEJ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KOLESARSTVO - CESTNO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cestna dirka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čl. 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HVASTIJA MARTIN</w:t>
            </w:r>
          </w:p>
        </w:tc>
      </w:tr>
      <w:tr w:rsidR="00193308" w:rsidRPr="00193308" w:rsidTr="003F7B24">
        <w:trPr>
          <w:trHeight w:val="42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BOŽIČ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LUKA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C-2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SPP k.u.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TESTEN DEJAN</w:t>
            </w:r>
          </w:p>
        </w:tc>
      </w:tr>
      <w:tr w:rsidR="00193308" w:rsidRPr="00193308" w:rsidTr="003F7B24">
        <w:trPr>
          <w:trHeight w:val="286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TALJAT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SAŠO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</w:tr>
      <w:tr w:rsidR="00193308" w:rsidRPr="00193308" w:rsidTr="003F7B24">
        <w:trPr>
          <w:trHeight w:val="42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DEBEVC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RAJMOND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STRELSTVO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MK puška 60 leže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SPP k.u.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MIKOLIČ ALOJZ</w:t>
            </w:r>
          </w:p>
        </w:tc>
      </w:tr>
      <w:tr w:rsidR="00193308" w:rsidRPr="00193308" w:rsidTr="003F7B24">
        <w:trPr>
          <w:trHeight w:val="42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BERČIČ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ANŽE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C-1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SPP k.u.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TERDIČ MIHA</w:t>
            </w:r>
          </w:p>
        </w:tc>
      </w:tr>
      <w:tr w:rsidR="00193308" w:rsidRPr="00193308" w:rsidTr="003F7B24">
        <w:trPr>
          <w:trHeight w:val="42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KOŠIR 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ŽAN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DESKANJE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proofErr w:type="spellStart"/>
            <w:r w:rsidRPr="00193308">
              <w:rPr>
                <w:sz w:val="16"/>
                <w:szCs w:val="16"/>
                <w:lang w:val="sl-SI"/>
              </w:rPr>
              <w:t>paralni</w:t>
            </w:r>
            <w:proofErr w:type="spellEnd"/>
            <w:r w:rsidRPr="00193308">
              <w:rPr>
                <w:sz w:val="16"/>
                <w:szCs w:val="16"/>
                <w:lang w:val="sl-SI"/>
              </w:rPr>
              <w:t xml:space="preserve"> disciplini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SPP k.u.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OBLAK GAŠPER</w:t>
            </w:r>
          </w:p>
        </w:tc>
      </w:tr>
      <w:tr w:rsidR="00193308" w:rsidRPr="00193308" w:rsidTr="003F7B24">
        <w:trPr>
          <w:trHeight w:val="42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ĐURIČ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DARKO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PLAVANJE-ŠI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100 m prosto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ŠTRUMBELJ BORO</w:t>
            </w:r>
          </w:p>
        </w:tc>
      </w:tr>
      <w:tr w:rsidR="00193308" w:rsidRPr="00193308" w:rsidTr="003F7B24">
        <w:trPr>
          <w:trHeight w:val="42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ZIDAR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PETER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SHOWDOWN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posamično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HABJAN GREGOR</w:t>
            </w:r>
          </w:p>
        </w:tc>
      </w:tr>
      <w:tr w:rsidR="00193308" w:rsidRPr="00193308" w:rsidTr="003F7B24">
        <w:trPr>
          <w:trHeight w:val="24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ORANIČ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TANJA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SHOWDOWN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ekipno</w:t>
            </w:r>
          </w:p>
        </w:tc>
        <w:tc>
          <w:tcPr>
            <w:tcW w:w="85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HABJAN GREGOR</w:t>
            </w:r>
          </w:p>
        </w:tc>
      </w:tr>
      <w:tr w:rsidR="00193308" w:rsidRPr="00193308" w:rsidTr="003F7B24">
        <w:trPr>
          <w:trHeight w:val="23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SUSMAN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MIHA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5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PODOBNIKAR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SIMON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26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KOS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SANJA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4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ZIDAR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4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PINTER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FRANC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STRELSTVO-ŠI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zračna puška stoje</w:t>
            </w: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SR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SLADIČ POLONCA</w:t>
            </w:r>
          </w:p>
        </w:tc>
      </w:tr>
      <w:tr w:rsidR="00193308" w:rsidRPr="00193308" w:rsidTr="003F7B24">
        <w:trPr>
          <w:trHeight w:val="24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TIRŠEK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FRANČEK GORAZD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STRELSTVO-ŠI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zračna puška leže</w:t>
            </w: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SR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SLADIČ POLONCA</w:t>
            </w:r>
          </w:p>
        </w:tc>
      </w:tr>
      <w:tr w:rsidR="00193308" w:rsidRPr="00193308" w:rsidTr="003F7B24">
        <w:trPr>
          <w:trHeight w:val="24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5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PEVEC 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VESELKA</w:t>
            </w:r>
          </w:p>
        </w:tc>
        <w:tc>
          <w:tcPr>
            <w:tcW w:w="1767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STRELSTVO-ŠI</w:t>
            </w:r>
          </w:p>
        </w:tc>
        <w:tc>
          <w:tcPr>
            <w:tcW w:w="14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zračna puška leže ekipno</w:t>
            </w: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SR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SLADIČ POLONCA</w:t>
            </w:r>
          </w:p>
        </w:tc>
      </w:tr>
      <w:tr w:rsidR="00193308" w:rsidRPr="00193308" w:rsidTr="003F7B24">
        <w:trPr>
          <w:trHeight w:val="233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PAVLIN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DAMIJAN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51"/>
        </w:trPr>
        <w:tc>
          <w:tcPr>
            <w:tcW w:w="2658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TIRŠEK</w:t>
            </w:r>
          </w:p>
        </w:tc>
        <w:tc>
          <w:tcPr>
            <w:tcW w:w="1030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FRANČEK GORAZD</w:t>
            </w:r>
          </w:p>
        </w:tc>
        <w:tc>
          <w:tcPr>
            <w:tcW w:w="1767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4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</w:tbl>
    <w:p w:rsidR="003F7B24" w:rsidRPr="00193308" w:rsidRDefault="003F7B24" w:rsidP="003F7B24">
      <w:pPr>
        <w:tabs>
          <w:tab w:val="left" w:pos="1985"/>
        </w:tabs>
        <w:rPr>
          <w:sz w:val="22"/>
          <w:szCs w:val="20"/>
          <w:lang w:val="sl-SI"/>
        </w:rPr>
      </w:pPr>
    </w:p>
    <w:p w:rsidR="003F7B24" w:rsidRPr="00193308" w:rsidRDefault="003F7B24" w:rsidP="003F7B24">
      <w:pPr>
        <w:numPr>
          <w:ilvl w:val="0"/>
          <w:numId w:val="3"/>
        </w:numPr>
        <w:jc w:val="both"/>
        <w:rPr>
          <w:sz w:val="20"/>
          <w:lang w:val="sl-SI"/>
        </w:rPr>
      </w:pPr>
      <w:r w:rsidRPr="00193308">
        <w:rPr>
          <w:sz w:val="20"/>
          <w:lang w:val="sl-SI"/>
        </w:rPr>
        <w:t xml:space="preserve">V skladu s 3. členom točke 1. Pravilnika o priznanjih in nagradah OKS OVŠ predlaga med prejemnike priznanj tudi športnike, ki so osvojili 2. ali 3. mesto v končni uvrstitvi SPP v olimpijski disciplini in njihove trenerje. </w:t>
      </w:r>
    </w:p>
    <w:p w:rsidR="003F7B24" w:rsidRPr="00193308" w:rsidRDefault="003F7B24" w:rsidP="003F7B24">
      <w:pPr>
        <w:tabs>
          <w:tab w:val="left" w:pos="1985"/>
        </w:tabs>
        <w:rPr>
          <w:sz w:val="22"/>
          <w:lang w:val="sl-SI"/>
        </w:rPr>
      </w:pPr>
    </w:p>
    <w:p w:rsidR="003F7B24" w:rsidRPr="00193308" w:rsidRDefault="003F7B24" w:rsidP="003F7B24">
      <w:pPr>
        <w:rPr>
          <w:b/>
          <w:lang w:val="sl-SI"/>
        </w:rPr>
      </w:pPr>
      <w:r w:rsidRPr="00193308">
        <w:rPr>
          <w:b/>
          <w:lang w:val="sl-SI"/>
        </w:rPr>
        <w:t>ZLATI ZNAK:</w:t>
      </w:r>
    </w:p>
    <w:p w:rsidR="003F7B24" w:rsidRPr="00193308" w:rsidRDefault="003F7B24" w:rsidP="003F7B24">
      <w:pPr>
        <w:rPr>
          <w:sz w:val="22"/>
          <w:szCs w:val="22"/>
          <w:lang w:val="sl-SI"/>
        </w:rPr>
      </w:pPr>
    </w:p>
    <w:p w:rsidR="003F7B24" w:rsidRPr="00193308" w:rsidRDefault="003F7B24" w:rsidP="003F7B24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svetovnem prvenstvu ali dosežen svetovni rekord v </w:t>
      </w:r>
      <w:proofErr w:type="spellStart"/>
      <w:r w:rsidRPr="00193308">
        <w:rPr>
          <w:sz w:val="22"/>
          <w:szCs w:val="22"/>
          <w:lang w:val="sl-SI"/>
        </w:rPr>
        <w:t>neolimpijski</w:t>
      </w:r>
      <w:proofErr w:type="spellEnd"/>
      <w:r w:rsidRPr="00193308">
        <w:rPr>
          <w:sz w:val="22"/>
          <w:szCs w:val="22"/>
          <w:lang w:val="sl-SI"/>
        </w:rPr>
        <w:t xml:space="preserve"> disciplini olimpijske športne panoge v absolutni konkurenci</w:t>
      </w:r>
    </w:p>
    <w:p w:rsidR="003F7B24" w:rsidRPr="00193308" w:rsidRDefault="003F7B24" w:rsidP="003F7B24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evropskem prvenstvu ali dosežen evropski rekord v </w:t>
      </w:r>
      <w:proofErr w:type="spellStart"/>
      <w:r w:rsidRPr="00193308">
        <w:rPr>
          <w:sz w:val="22"/>
          <w:szCs w:val="22"/>
          <w:lang w:val="sl-SI"/>
        </w:rPr>
        <w:t>neolimpijski</w:t>
      </w:r>
      <w:proofErr w:type="spellEnd"/>
      <w:r w:rsidRPr="00193308">
        <w:rPr>
          <w:sz w:val="22"/>
          <w:szCs w:val="22"/>
          <w:lang w:val="sl-SI"/>
        </w:rPr>
        <w:t xml:space="preserve"> športni panogi, ki jo priznava MOK v absolutni konkurenci</w:t>
      </w:r>
    </w:p>
    <w:p w:rsidR="003F7B24" w:rsidRPr="00193308" w:rsidRDefault="003F7B24" w:rsidP="003F7B24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svetovnem prvenstvu v </w:t>
      </w:r>
      <w:proofErr w:type="spellStart"/>
      <w:r w:rsidRPr="00193308">
        <w:rPr>
          <w:sz w:val="22"/>
          <w:szCs w:val="22"/>
          <w:lang w:val="sl-SI"/>
        </w:rPr>
        <w:t>neolimpijski</w:t>
      </w:r>
      <w:proofErr w:type="spellEnd"/>
      <w:r w:rsidRPr="00193308">
        <w:rPr>
          <w:sz w:val="22"/>
          <w:szCs w:val="22"/>
          <w:lang w:val="sl-SI"/>
        </w:rPr>
        <w:t xml:space="preserve"> disciplini olimpijske športne panoge v konkurenci mlajših članov</w:t>
      </w:r>
    </w:p>
    <w:p w:rsidR="003F7B24" w:rsidRPr="00193308" w:rsidRDefault="003F7B24" w:rsidP="003F7B24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1.-3. mesto na evropskem prvenstvu v olimpijski disciplini v konkurenci mlajših članov</w:t>
      </w:r>
    </w:p>
    <w:p w:rsidR="003F7B24" w:rsidRPr="00193308" w:rsidRDefault="003F7B24" w:rsidP="003F7B24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2.-3. mesto na svetovnem prvenstvu invalidov</w:t>
      </w:r>
    </w:p>
    <w:p w:rsidR="003F7B24" w:rsidRPr="00193308" w:rsidRDefault="003F7B24" w:rsidP="003F7B24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 mesto na evropskem prvenstvu invalidov</w:t>
      </w:r>
    </w:p>
    <w:p w:rsidR="003F7B24" w:rsidRPr="00193308" w:rsidRDefault="003F7B24" w:rsidP="003F7B24">
      <w:pPr>
        <w:tabs>
          <w:tab w:val="left" w:pos="360"/>
        </w:tabs>
        <w:rPr>
          <w:sz w:val="22"/>
          <w:szCs w:val="22"/>
          <w:lang w:val="sl-SI"/>
        </w:rPr>
      </w:pPr>
    </w:p>
    <w:p w:rsidR="003F7B24" w:rsidRPr="00193308" w:rsidRDefault="003F7B24" w:rsidP="003F7B24">
      <w:pPr>
        <w:pStyle w:val="Naslov1"/>
        <w:spacing w:before="0" w:after="0"/>
        <w:rPr>
          <w:lang w:val="sl-SI"/>
        </w:rPr>
      </w:pPr>
      <w:r w:rsidRPr="00193308">
        <w:rPr>
          <w:lang w:val="sl-SI"/>
        </w:rPr>
        <w:t xml:space="preserve">BRONASTA PLAKETA - </w:t>
      </w:r>
      <w:r w:rsidRPr="00193308">
        <w:rPr>
          <w:b w:val="0"/>
          <w:sz w:val="22"/>
          <w:szCs w:val="22"/>
          <w:lang w:val="sl-SI"/>
        </w:rPr>
        <w:t>trenerji športnikov, ki prejmejo zlati znak</w:t>
      </w:r>
    </w:p>
    <w:p w:rsidR="003F7B24" w:rsidRPr="00193308" w:rsidRDefault="003F7B24" w:rsidP="003F7B24">
      <w:pPr>
        <w:rPr>
          <w:sz w:val="18"/>
          <w:szCs w:val="18"/>
          <w:lang w:val="sl-SI"/>
        </w:rPr>
      </w:pP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18"/>
        <w:gridCol w:w="73"/>
        <w:gridCol w:w="1995"/>
        <w:gridCol w:w="1619"/>
        <w:gridCol w:w="741"/>
        <w:gridCol w:w="111"/>
        <w:gridCol w:w="720"/>
        <w:gridCol w:w="1070"/>
        <w:gridCol w:w="231"/>
      </w:tblGrid>
      <w:tr w:rsidR="00193308" w:rsidRPr="00193308" w:rsidTr="003F7B24">
        <w:trPr>
          <w:gridAfter w:val="1"/>
          <w:wAfter w:w="231" w:type="dxa"/>
          <w:cantSplit/>
          <w:tblHeader/>
        </w:trPr>
        <w:tc>
          <w:tcPr>
            <w:tcW w:w="7987" w:type="dxa"/>
            <w:gridSpan w:val="6"/>
            <w:noWrap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01" w:type="dxa"/>
            <w:gridSpan w:val="3"/>
            <w:noWrap/>
            <w:hideMark/>
          </w:tcPr>
          <w:p w:rsidR="003F7B24" w:rsidRPr="00193308" w:rsidRDefault="003F7B24">
            <w:pPr>
              <w:rPr>
                <w:sz w:val="20"/>
                <w:szCs w:val="20"/>
                <w:lang w:val="sl-SI"/>
              </w:rPr>
            </w:pPr>
          </w:p>
        </w:tc>
      </w:tr>
      <w:tr w:rsidR="00193308" w:rsidRPr="00193308" w:rsidTr="003F7B24">
        <w:trPr>
          <w:trHeight w:val="510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IME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ŠPORTNA PANOGA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DISCIPLINA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MESTO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RANG TEK.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TRENER</w:t>
            </w:r>
          </w:p>
        </w:tc>
      </w:tr>
      <w:tr w:rsidR="00193308" w:rsidRPr="00193308" w:rsidTr="003F7B24">
        <w:trPr>
          <w:trHeight w:val="255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KOSOVELJ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MITJA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ATLETIKA - GORSKI </w:t>
            </w:r>
            <w:r w:rsidRPr="00193308">
              <w:rPr>
                <w:sz w:val="18"/>
                <w:szCs w:val="18"/>
                <w:lang w:val="sl-SI"/>
              </w:rPr>
              <w:lastRenderedPageBreak/>
              <w:t>TEK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lastRenderedPageBreak/>
              <w:t>maraton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KOSOVELJ </w:t>
            </w:r>
            <w:r w:rsidRPr="00193308">
              <w:rPr>
                <w:sz w:val="18"/>
                <w:szCs w:val="18"/>
                <w:lang w:val="sl-SI"/>
              </w:rPr>
              <w:lastRenderedPageBreak/>
              <w:t>EDVIN</w:t>
            </w: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lastRenderedPageBreak/>
              <w:t>ŽNIDARČIČ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NEJC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SPUST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K-1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šprint</w:t>
            </w:r>
            <w:proofErr w:type="spellEnd"/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ABRAMIČ JERNEJ</w:t>
            </w: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HOČEVAR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SIMEON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SPUST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C-2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šprint</w:t>
            </w:r>
            <w:proofErr w:type="spellEnd"/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COF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BLAŽ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HOČEVAR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SIMEON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SPUST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3xC-2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šprint</w:t>
            </w:r>
            <w:proofErr w:type="spellEnd"/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156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COF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BLAŽ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46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ŽGANJAR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LUKA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64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ŽNIDARŠIČ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PETER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54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 xml:space="preserve">TALJAT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SAŠO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28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BOŽIČ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LUKA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KRAGELJ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URŠA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3xK-1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TERDIČ MIHA</w:t>
            </w: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TERČELJ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EVA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NOVAK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AJDA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KOLAR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TIM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SPUST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3xK-1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šprint</w:t>
            </w:r>
            <w:proofErr w:type="spellEnd"/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ŽNIDARČIČ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NEJC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DEBELJAK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VID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4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MEDEN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MATIJA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TRIATLON - AKVATLON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sprint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MEDEN SAŠO</w:t>
            </w:r>
          </w:p>
        </w:tc>
      </w:tr>
      <w:tr w:rsidR="00193308" w:rsidRPr="00193308" w:rsidTr="003F7B24">
        <w:trPr>
          <w:trHeight w:val="36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SODEC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TADEJA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BALINANJE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posamezno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BOZOVIČAR MILAN</w:t>
            </w: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LAHVINOVICH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TATSIANA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PLES - ST in LA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 plesi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PLOHL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ZORAN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CRNKOVIČ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PATRICIJA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jazz solo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POPOVSKI MITJA</w:t>
            </w: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KRAJNČAN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ŽIGA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sz w:val="18"/>
                <w:szCs w:val="18"/>
                <w:lang w:val="sl-SI"/>
              </w:rPr>
              <w:t>electric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boogie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solo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TUŠAR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INGRID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sz w:val="18"/>
                <w:szCs w:val="18"/>
                <w:lang w:val="sl-SI"/>
              </w:rPr>
              <w:t>šov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solo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GOSTINČAR JURE</w:t>
            </w: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UREK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ROMAN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hip hop pari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KUNŠEK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GAŠPER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MARINŠEK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MAŠA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jazz solo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POPOVSKI MITJA</w:t>
            </w: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POLUTAK-KOS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SAMO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sz w:val="18"/>
                <w:szCs w:val="18"/>
                <w:lang w:val="sl-SI"/>
              </w:rPr>
              <w:t>electric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boogie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solo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36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NOVAK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NINA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BALINANJE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hitrostno zbijanje - štafeta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BOZOVIČAR MILAN</w:t>
            </w:r>
          </w:p>
        </w:tc>
      </w:tr>
      <w:tr w:rsidR="00193308" w:rsidRPr="00193308" w:rsidTr="003F7B24">
        <w:trPr>
          <w:trHeight w:val="38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SODEC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TADEJA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63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MATIJEVIČ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MATIJA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KARATE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ekipno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ŠUSTER MATJAŽ</w:t>
            </w:r>
          </w:p>
        </w:tc>
      </w:tr>
      <w:tr w:rsidR="00193308" w:rsidRPr="00193308" w:rsidTr="003F7B24">
        <w:trPr>
          <w:trHeight w:val="201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BUDIHNA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55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REM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68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MARKAČ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JUŠ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44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RAILIČ MLADEN</w:t>
            </w:r>
          </w:p>
        </w:tc>
        <w:tc>
          <w:tcPr>
            <w:tcW w:w="1191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135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ŠPANBAUER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FILIP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22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RIHTARIČ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MEDOŠ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JANI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MOTOCIKLIZEM - CESTNO HITROSTNI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sz w:val="18"/>
                <w:szCs w:val="18"/>
                <w:lang w:val="sl-SI"/>
              </w:rPr>
              <w:t>minimoto</w:t>
            </w:r>
            <w:proofErr w:type="spellEnd"/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MEDOŠ JOŽE</w:t>
            </w: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BABIČ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proofErr w:type="spellStart"/>
            <w:r w:rsidRPr="00193308">
              <w:rPr>
                <w:sz w:val="18"/>
                <w:szCs w:val="18"/>
                <w:lang w:val="sl-SI"/>
              </w:rPr>
              <w:t>breakdance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solo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FURLAN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MIHA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hip hop pari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JERŠIN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ŽAN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KRAŠOVEC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BARBARA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PLES - MODERNI TEKMOVALNI PLESI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jazz solo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POPOVSKI MITJA</w:t>
            </w: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LENARČIČ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JURE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3xC-1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čl. SP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VIDMAR JOŽE</w:t>
            </w: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lastRenderedPageBreak/>
              <w:t>BERČIČ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ANŽE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ind w:left="72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BOŽIČ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LUKA</w:t>
            </w:r>
          </w:p>
        </w:tc>
        <w:tc>
          <w:tcPr>
            <w:tcW w:w="1995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619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49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ŠPILER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BARBARA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ATLETIKA - STADIONSKA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kladivo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čl. 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KEVO VLADIMIR</w:t>
            </w:r>
          </w:p>
        </w:tc>
      </w:tr>
      <w:tr w:rsidR="00193308" w:rsidRPr="00193308" w:rsidTr="000A0FDD">
        <w:trPr>
          <w:trHeight w:val="411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VRŠIČ</w:t>
            </w:r>
          </w:p>
        </w:tc>
        <w:tc>
          <w:tcPr>
            <w:tcW w:w="1118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KRISTINA</w:t>
            </w:r>
          </w:p>
        </w:tc>
        <w:tc>
          <w:tcPr>
            <w:tcW w:w="2068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48 kg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čl. 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MILOŠEVIČ IVICA</w:t>
            </w:r>
          </w:p>
        </w:tc>
      </w:tr>
      <w:tr w:rsidR="00193308" w:rsidRPr="00193308" w:rsidTr="003F7B24">
        <w:trPr>
          <w:trHeight w:val="411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BRATKIČ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MAJA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ATLETIKA - STADIONSKA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troskok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čl. 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BATAGELJ OLIVER</w:t>
            </w:r>
          </w:p>
        </w:tc>
      </w:tr>
      <w:tr w:rsidR="00193308" w:rsidRPr="00193308" w:rsidTr="003F7B24">
        <w:trPr>
          <w:trHeight w:val="411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JEREB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ANDRAŽ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66 kg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čl. 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BROD GREGOR</w:t>
            </w:r>
          </w:p>
        </w:tc>
      </w:tr>
      <w:tr w:rsidR="00193308" w:rsidRPr="00193308" w:rsidTr="003F7B24">
        <w:trPr>
          <w:trHeight w:val="411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ŽALAR 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KEGLANJE SLEPI-ŠI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B3 kombinacija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FLEISCHMAN SILVA</w:t>
            </w:r>
          </w:p>
        </w:tc>
      </w:tr>
      <w:tr w:rsidR="00193308" w:rsidRPr="00193308" w:rsidTr="003F7B24">
        <w:trPr>
          <w:trHeight w:val="411"/>
        </w:trPr>
        <w:tc>
          <w:tcPr>
            <w:tcW w:w="2441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7"/>
              </w:num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FRAS</w:t>
            </w:r>
          </w:p>
        </w:tc>
        <w:tc>
          <w:tcPr>
            <w:tcW w:w="119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MARIJA</w:t>
            </w:r>
          </w:p>
        </w:tc>
        <w:tc>
          <w:tcPr>
            <w:tcW w:w="1995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KEGLANJE SLEPI-ŠI</w:t>
            </w:r>
          </w:p>
        </w:tc>
        <w:tc>
          <w:tcPr>
            <w:tcW w:w="1619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B3 kombinacija</w:t>
            </w:r>
          </w:p>
        </w:tc>
        <w:tc>
          <w:tcPr>
            <w:tcW w:w="852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301" w:type="dxa"/>
            <w:gridSpan w:val="2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FLEISCHMAN SILVA</w:t>
            </w:r>
          </w:p>
        </w:tc>
      </w:tr>
    </w:tbl>
    <w:p w:rsidR="003F7B24" w:rsidRPr="00193308" w:rsidRDefault="003F7B24" w:rsidP="003F7B24">
      <w:pPr>
        <w:tabs>
          <w:tab w:val="left" w:pos="1985"/>
        </w:tabs>
        <w:rPr>
          <w:sz w:val="22"/>
          <w:szCs w:val="22"/>
          <w:lang w:val="sl-SI"/>
        </w:rPr>
      </w:pPr>
    </w:p>
    <w:p w:rsidR="003F7B24" w:rsidRPr="00193308" w:rsidRDefault="003F7B24" w:rsidP="003F7B24">
      <w:pPr>
        <w:numPr>
          <w:ilvl w:val="0"/>
          <w:numId w:val="3"/>
        </w:numPr>
        <w:jc w:val="both"/>
        <w:rPr>
          <w:sz w:val="20"/>
          <w:szCs w:val="20"/>
          <w:lang w:val="sl-SI"/>
        </w:rPr>
      </w:pPr>
      <w:r w:rsidRPr="00193308">
        <w:rPr>
          <w:sz w:val="20"/>
          <w:lang w:val="sl-SI"/>
        </w:rPr>
        <w:t xml:space="preserve">V skladu s 3. členom točke 1. Pravilnika o priznanjih in nagradah OKS OVŠ predlaga med prejemnike priznanj tudi športnico, ki je osvojila 1. mesto v končni uvrstitvi SPP v </w:t>
      </w:r>
      <w:proofErr w:type="spellStart"/>
      <w:r w:rsidRPr="00193308">
        <w:rPr>
          <w:sz w:val="20"/>
          <w:lang w:val="sl-SI"/>
        </w:rPr>
        <w:t>neolimpijski</w:t>
      </w:r>
      <w:proofErr w:type="spellEnd"/>
      <w:r w:rsidRPr="00193308">
        <w:rPr>
          <w:sz w:val="20"/>
          <w:lang w:val="sl-SI"/>
        </w:rPr>
        <w:t xml:space="preserve"> disciplini in njenega trenerja. </w:t>
      </w:r>
    </w:p>
    <w:p w:rsidR="003F7B24" w:rsidRPr="00193308" w:rsidRDefault="003F7B24" w:rsidP="003F7B24">
      <w:pPr>
        <w:ind w:left="720"/>
        <w:jc w:val="both"/>
        <w:rPr>
          <w:sz w:val="22"/>
          <w:szCs w:val="22"/>
          <w:lang w:val="sl-SI"/>
        </w:rPr>
      </w:pPr>
    </w:p>
    <w:p w:rsidR="003F7B24" w:rsidRPr="00193308" w:rsidRDefault="003F7B24" w:rsidP="003F7B24">
      <w:pPr>
        <w:rPr>
          <w:b/>
          <w:lang w:val="sl-SI"/>
        </w:rPr>
      </w:pPr>
      <w:r w:rsidRPr="00193308">
        <w:rPr>
          <w:b/>
          <w:lang w:val="sl-SI"/>
        </w:rPr>
        <w:t>SREBRNI ZNAK:</w:t>
      </w:r>
    </w:p>
    <w:p w:rsidR="003F7B24" w:rsidRPr="00193308" w:rsidRDefault="003F7B24" w:rsidP="003F7B24">
      <w:pPr>
        <w:rPr>
          <w:b/>
          <w:sz w:val="22"/>
          <w:szCs w:val="22"/>
          <w:lang w:val="sl-SI"/>
        </w:rPr>
      </w:pPr>
    </w:p>
    <w:p w:rsidR="003F7B24" w:rsidRPr="00193308" w:rsidRDefault="003F7B24" w:rsidP="003F7B24">
      <w:pPr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evropskem prvenstvu ali dosežen evropski rekord v </w:t>
      </w:r>
      <w:proofErr w:type="spellStart"/>
      <w:r w:rsidRPr="00193308">
        <w:rPr>
          <w:sz w:val="22"/>
          <w:szCs w:val="22"/>
          <w:lang w:val="sl-SI"/>
        </w:rPr>
        <w:t>neolimpijski</w:t>
      </w:r>
      <w:proofErr w:type="spellEnd"/>
      <w:r w:rsidRPr="00193308">
        <w:rPr>
          <w:sz w:val="22"/>
          <w:szCs w:val="22"/>
          <w:lang w:val="sl-SI"/>
        </w:rPr>
        <w:t xml:space="preserve"> disciplini olimpijske športne panoge v absolutni konkurenci</w:t>
      </w:r>
    </w:p>
    <w:p w:rsidR="003F7B24" w:rsidRPr="00193308" w:rsidRDefault="003F7B24" w:rsidP="003F7B24">
      <w:pPr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evropskem prvenstvu v </w:t>
      </w:r>
      <w:proofErr w:type="spellStart"/>
      <w:r w:rsidRPr="00193308">
        <w:rPr>
          <w:sz w:val="22"/>
          <w:szCs w:val="22"/>
          <w:lang w:val="sl-SI"/>
        </w:rPr>
        <w:t>neolimpijski</w:t>
      </w:r>
      <w:proofErr w:type="spellEnd"/>
      <w:r w:rsidRPr="00193308">
        <w:rPr>
          <w:sz w:val="22"/>
          <w:szCs w:val="22"/>
          <w:lang w:val="sl-SI"/>
        </w:rPr>
        <w:t xml:space="preserve"> disciplini olimpijske športne panoge v konkurenci mlajših članov</w:t>
      </w:r>
    </w:p>
    <w:p w:rsidR="003F7B24" w:rsidRPr="00193308" w:rsidRDefault="003F7B24" w:rsidP="003F7B24">
      <w:pPr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1.-3. mesto na svetovnem prvenstvu v olimpijski disciplini v mladinski konkurenci</w:t>
      </w:r>
    </w:p>
    <w:p w:rsidR="003F7B24" w:rsidRPr="00193308" w:rsidRDefault="003F7B24" w:rsidP="003F7B24">
      <w:pPr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1.-3. mesto na evropskem prvenstvu v olimpijski disciplini v mladinski konkurenci</w:t>
      </w:r>
    </w:p>
    <w:p w:rsidR="003F7B24" w:rsidRPr="00193308" w:rsidRDefault="003F7B24" w:rsidP="003F7B24">
      <w:pPr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1.-3. mesto na svetovnem prvenstvu v športni panogi, ki je ne priznava MOK v absolutni konkurenci</w:t>
      </w:r>
    </w:p>
    <w:p w:rsidR="003F7B24" w:rsidRPr="00193308" w:rsidRDefault="003F7B24" w:rsidP="003F7B24">
      <w:pPr>
        <w:numPr>
          <w:ilvl w:val="0"/>
          <w:numId w:val="1"/>
        </w:numPr>
        <w:tabs>
          <w:tab w:val="left" w:pos="360"/>
        </w:tabs>
        <w:ind w:right="-92"/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2.-3. mesto na evropskem prvenstvu invalidov</w:t>
      </w:r>
    </w:p>
    <w:p w:rsidR="003F7B24" w:rsidRPr="00193308" w:rsidRDefault="003F7B24" w:rsidP="003F7B24">
      <w:pPr>
        <w:tabs>
          <w:tab w:val="left" w:pos="1985"/>
        </w:tabs>
        <w:rPr>
          <w:sz w:val="18"/>
          <w:szCs w:val="18"/>
          <w:lang w:val="sl-SI"/>
        </w:rPr>
      </w:pPr>
    </w:p>
    <w:tbl>
      <w:tblPr>
        <w:tblW w:w="100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134"/>
        <w:gridCol w:w="1985"/>
        <w:gridCol w:w="1702"/>
        <w:gridCol w:w="992"/>
        <w:gridCol w:w="851"/>
        <w:gridCol w:w="1202"/>
      </w:tblGrid>
      <w:tr w:rsidR="00193308" w:rsidRPr="00193308" w:rsidTr="003F7B24">
        <w:trPr>
          <w:gridAfter w:val="1"/>
          <w:wAfter w:w="1202" w:type="dxa"/>
          <w:trHeight w:val="51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ŠPORTNA PANOGA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DISCIPLINA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RANG TEK.</w:t>
            </w:r>
          </w:p>
        </w:tc>
      </w:tr>
      <w:tr w:rsidR="00193308" w:rsidRPr="00193308" w:rsidTr="003F7B24">
        <w:trPr>
          <w:gridAfter w:val="1"/>
          <w:wAfter w:w="1202" w:type="dxa"/>
          <w:trHeight w:val="445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SOFTIČ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84 kg-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kick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light</w:t>
            </w:r>
            <w:proofErr w:type="spellEnd"/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VAJS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DEJAN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89 kg-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kick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light</w:t>
            </w:r>
            <w:proofErr w:type="spellEnd"/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LUBEJ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STAŠA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50 kg-lahki kontakt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HUDALES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JAKA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74 kg-pol kontakt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GAZVODA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NEJC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69 kg-lahki kontakt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STEVANOVIČ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RIBIŠTVO - KASTING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obtežilnik daljava enoročno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LOBODA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DENIS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RIBIŠTVO - ŠPORTNI RIBOLOV NA MORJU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lov s palico iz čolna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BOLHAR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79 kg-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kick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light</w:t>
            </w:r>
            <w:proofErr w:type="spellEnd"/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LORBER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ALEŠ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94 kg-lahki kontakt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TORIĆ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NEDINA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nad 70 kg-lahki kontakt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GORIŠEK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NINA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KICKBOXING - WAKO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55 kg-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kick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light</w:t>
            </w:r>
            <w:proofErr w:type="spellEnd"/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VEHAR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NINA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SAVATE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polni kontakt do 75 kg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LJUTIĆ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SANEL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TAEKWONDO - ITF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63 kg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ŽOLNIR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PETRA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TAEKWONDO - ITF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ekipno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IBRIČ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TAMARA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lastRenderedPageBreak/>
              <w:t>ZAGORC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NIKA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LUBEJ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STAŠA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TORIĆ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NEDINA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TURŠIČ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LOKOSTRELSTVO - POLJSKO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sestavljeni lok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36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ČERNE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TOJA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LOKOSTRELSTVO - POLJSKO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sestavljeni lok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417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OVEN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SIMON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SPUST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3xK-1 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  <w:tc>
          <w:tcPr>
            <w:tcW w:w="1202" w:type="dxa"/>
            <w:vAlign w:val="bottom"/>
            <w:hideMark/>
          </w:tcPr>
          <w:p w:rsidR="003F7B24" w:rsidRPr="00193308" w:rsidRDefault="003F7B24">
            <w:pPr>
              <w:rPr>
                <w:b/>
                <w:sz w:val="18"/>
                <w:szCs w:val="18"/>
                <w:lang w:val="sl-SI"/>
              </w:rPr>
            </w:pPr>
            <w:r w:rsidRPr="00193308">
              <w:rPr>
                <w:b/>
                <w:sz w:val="18"/>
                <w:szCs w:val="18"/>
                <w:lang w:val="sl-SI"/>
              </w:rPr>
              <w:t>/</w:t>
            </w:r>
          </w:p>
        </w:tc>
      </w:tr>
      <w:tr w:rsidR="00193308" w:rsidRPr="00193308" w:rsidTr="003F7B24">
        <w:trPr>
          <w:trHeight w:val="417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ŽNIDARČIČ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NEJC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202" w:type="dxa"/>
            <w:vAlign w:val="bottom"/>
          </w:tcPr>
          <w:p w:rsidR="003F7B24" w:rsidRPr="00193308" w:rsidRDefault="003F7B24">
            <w:pPr>
              <w:rPr>
                <w:b/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417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KOLAR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TIM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202" w:type="dxa"/>
            <w:vAlign w:val="bottom"/>
          </w:tcPr>
          <w:p w:rsidR="003F7B24" w:rsidRPr="00193308" w:rsidRDefault="003F7B24">
            <w:pPr>
              <w:rPr>
                <w:b/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417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KOSOVELJ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MATEJA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ATLETIKA - GORSKI TEK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gor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417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VAUH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MIRAN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KOLESARSTVO - GORSKO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spust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42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BOŽIČ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BRINA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LOKOSTRELSTVO - POLJSKO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ukrivljeni lok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42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SITAR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DEJAN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LOKOSTRELSTVO - POLJSKO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sestavljeni lok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43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MUHAR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MATIJA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ATLETIKA - STADIONSKA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kopje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HVALA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JAKA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SKOKI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normalna skakalnica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PRIŠLIČ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ERNEST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SKOKI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normalna skakalnica ekipno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SEMENIČ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ANŽE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PREVC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CENE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 xml:space="preserve">HVALA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JAKA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APOLLONIO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ALAN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SPRINT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K-2 1000 m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KLOBUČAR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MATIC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RAVNJAK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TIM KEVIN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DESKANJE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snežni kanal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GOMBOC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ADRIJAN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66 kg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ŠTANGAR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MARUŠA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44 kg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kad.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JEKLIN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JAKOB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C-1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KRANJEC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ŽAN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ALPSKO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veleslalom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POŽUN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KATJA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SKOKI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normalna skakalnica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RAMŠAK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MIHA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VESLANJE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dvojec brez krmarja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FERLINC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GAŠPER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TURIN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JADRANJE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optimist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MIŠMAŠ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MARUŠA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ATLETIKA - STADIONSKA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3000 m zapreke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gridAfter w:val="1"/>
          <w:wAfter w:w="1202" w:type="dxa"/>
          <w:trHeight w:val="317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VERDERBER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ROK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JADRANJE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optimist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gridAfter w:val="1"/>
          <w:wAfter w:w="1202" w:type="dxa"/>
          <w:trHeight w:val="279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SEMELBAUER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KLEMEN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JADRANJE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optimist-ekipno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gridAfter w:val="1"/>
          <w:wAfter w:w="1202" w:type="dxa"/>
          <w:trHeight w:val="258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TOREJ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STAŠ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76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POLJŠAK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LARA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94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VERDERBER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ROK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4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 xml:space="preserve">TURIN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MARA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7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LEŠKI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ANDREJA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48 kg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kad. EP</w:t>
            </w: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TESTEN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NIKO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C-2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</w:tcPr>
          <w:p w:rsidR="00B05D41" w:rsidRPr="00193308" w:rsidRDefault="00B05D41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vAlign w:val="bottom"/>
          </w:tcPr>
          <w:p w:rsidR="00B05D41" w:rsidRPr="00193308" w:rsidRDefault="00B05D41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984" w:type="dxa"/>
            <w:vAlign w:val="bottom"/>
          </w:tcPr>
          <w:p w:rsidR="00B05D41" w:rsidRPr="00193308" w:rsidRDefault="00B05D41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B05D41" w:rsidRPr="00193308" w:rsidRDefault="00B05D41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B05D41" w:rsidRPr="00193308" w:rsidRDefault="00B05D41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B05D41" w:rsidRPr="00193308" w:rsidRDefault="00B05D41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JEKLIN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JAKOB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JORGIČ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DARKO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NAMIZNI TENIS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ekipno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kad. EP</w:t>
            </w: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lastRenderedPageBreak/>
              <w:t>PAULIN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ERIK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ŠMALJCELJ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ALJAŽ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CVETKO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TILEN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CIZELJ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EMA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BADMINTON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posamezno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kad. EP</w:t>
            </w:r>
          </w:p>
        </w:tc>
      </w:tr>
      <w:tr w:rsidR="00193308" w:rsidRPr="00193308" w:rsidTr="003F7B24">
        <w:trPr>
          <w:gridAfter w:val="1"/>
          <w:wAfter w:w="1202" w:type="dxa"/>
          <w:trHeight w:val="365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RADMAN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MARKO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JADRANJE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laser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gridAfter w:val="1"/>
          <w:wAfter w:w="1202" w:type="dxa"/>
          <w:trHeight w:val="293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BROLIH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PATRICIJA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JUDO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 63 kg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kad. EP</w:t>
            </w: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KARNER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VID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K-1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POTOČNIK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NINA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TENIS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posamezno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ml. EP</w:t>
            </w: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KOTNIK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SAŠA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SEDEČA ODBOJKA</w:t>
            </w: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CENCELJ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MARINKA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GABRŠČEK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LENA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TERBUC ROUDI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REGINA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ZBIL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JASMINA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SATOŠEK 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SIMONA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GOŠNAK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DANICA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JAKIN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BOGOMIRA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OCEPEK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SUZANA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136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JUSTIN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FURLAN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KEGLANJE SLEPI-ŠI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B2 kombinacija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BENEDIK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ZDENKA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KEGLANJE SLEPI-ŠI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B3 mešani pari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ŽALAR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9"/>
              </w:numPr>
              <w:ind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SAFET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BALTIČ</w:t>
            </w:r>
          </w:p>
        </w:tc>
        <w:tc>
          <w:tcPr>
            <w:tcW w:w="198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KEGLANJE SLEPI-ŠI</w:t>
            </w:r>
          </w:p>
        </w:tc>
        <w:tc>
          <w:tcPr>
            <w:tcW w:w="170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ekipno</w:t>
            </w:r>
          </w:p>
        </w:tc>
        <w:tc>
          <w:tcPr>
            <w:tcW w:w="992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ŽALAR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FURLAN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LAMPE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JOŽE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OSOLNIK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MITJA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RUS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MIRKO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VODUŠEK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JAKOB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VOGRIČ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DARIO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gridAfter w:val="1"/>
          <w:wAfter w:w="1202" w:type="dxa"/>
          <w:trHeight w:val="280"/>
        </w:trPr>
        <w:tc>
          <w:tcPr>
            <w:tcW w:w="2142" w:type="dxa"/>
            <w:vAlign w:val="bottom"/>
            <w:hideMark/>
          </w:tcPr>
          <w:p w:rsidR="003F7B24" w:rsidRPr="00193308" w:rsidRDefault="003F7B24">
            <w:pPr>
              <w:ind w:left="720" w:right="-70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ŽALAR</w:t>
            </w:r>
          </w:p>
        </w:tc>
        <w:tc>
          <w:tcPr>
            <w:tcW w:w="1134" w:type="dxa"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MITJA</w:t>
            </w:r>
          </w:p>
        </w:tc>
        <w:tc>
          <w:tcPr>
            <w:tcW w:w="1984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1" w:type="dxa"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</w:tbl>
    <w:p w:rsidR="003F7B24" w:rsidRPr="00193308" w:rsidRDefault="003F7B24" w:rsidP="003F7B24">
      <w:pPr>
        <w:tabs>
          <w:tab w:val="left" w:pos="1985"/>
        </w:tabs>
        <w:rPr>
          <w:b/>
          <w:sz w:val="22"/>
          <w:szCs w:val="20"/>
          <w:lang w:val="sl-SI"/>
        </w:rPr>
      </w:pPr>
    </w:p>
    <w:p w:rsidR="003F7B24" w:rsidRPr="00193308" w:rsidRDefault="003F7B24" w:rsidP="003F7B24">
      <w:pPr>
        <w:rPr>
          <w:b/>
          <w:lang w:val="sl-SI"/>
        </w:rPr>
      </w:pPr>
      <w:r w:rsidRPr="00193308">
        <w:rPr>
          <w:b/>
          <w:lang w:val="sl-SI"/>
        </w:rPr>
        <w:t>BRONASTI ZNAK:</w:t>
      </w:r>
    </w:p>
    <w:p w:rsidR="003F7B24" w:rsidRPr="00193308" w:rsidRDefault="003F7B24" w:rsidP="003F7B24">
      <w:pPr>
        <w:rPr>
          <w:sz w:val="22"/>
          <w:szCs w:val="22"/>
          <w:lang w:val="sl-SI"/>
        </w:rPr>
      </w:pPr>
    </w:p>
    <w:p w:rsidR="003F7B24" w:rsidRPr="00193308" w:rsidRDefault="003F7B24" w:rsidP="003F7B24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svetovnem prvenstvu v </w:t>
      </w:r>
      <w:proofErr w:type="spellStart"/>
      <w:r w:rsidRPr="00193308">
        <w:rPr>
          <w:sz w:val="22"/>
          <w:szCs w:val="22"/>
          <w:lang w:val="sl-SI"/>
        </w:rPr>
        <w:t>neolimpijski</w:t>
      </w:r>
      <w:proofErr w:type="spellEnd"/>
      <w:r w:rsidRPr="00193308">
        <w:rPr>
          <w:sz w:val="22"/>
          <w:szCs w:val="22"/>
          <w:lang w:val="sl-SI"/>
        </w:rPr>
        <w:t xml:space="preserve"> disciplini olimpijske športne panoge v mladinski konkurenci</w:t>
      </w:r>
    </w:p>
    <w:p w:rsidR="003F7B24" w:rsidRPr="00193308" w:rsidRDefault="003F7B24" w:rsidP="003F7B24">
      <w:pPr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evropskem prvenstvu v </w:t>
      </w:r>
      <w:proofErr w:type="spellStart"/>
      <w:r w:rsidRPr="00193308">
        <w:rPr>
          <w:sz w:val="22"/>
          <w:szCs w:val="22"/>
          <w:lang w:val="sl-SI"/>
        </w:rPr>
        <w:t>neolimpijski</w:t>
      </w:r>
      <w:proofErr w:type="spellEnd"/>
      <w:r w:rsidRPr="00193308">
        <w:rPr>
          <w:sz w:val="22"/>
          <w:szCs w:val="22"/>
          <w:lang w:val="sl-SI"/>
        </w:rPr>
        <w:t xml:space="preserve"> disciplini olimpijske športne panoge v mladinski konkurenci</w:t>
      </w:r>
    </w:p>
    <w:p w:rsidR="003F7B24" w:rsidRPr="00193308" w:rsidRDefault="003F7B24" w:rsidP="003F7B24">
      <w:pPr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 doseženo 1.-3. mesto na evropskem prvenstvu v športni panogi, ki je ne priznava MOK v absolutni konkurenci</w:t>
      </w:r>
    </w:p>
    <w:p w:rsidR="003F7B24" w:rsidRPr="00193308" w:rsidRDefault="003F7B24" w:rsidP="003F7B24">
      <w:pPr>
        <w:tabs>
          <w:tab w:val="left" w:pos="1985"/>
        </w:tabs>
        <w:rPr>
          <w:sz w:val="18"/>
          <w:szCs w:val="18"/>
          <w:lang w:val="sl-SI"/>
        </w:rPr>
      </w:pPr>
    </w:p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953"/>
        <w:gridCol w:w="2218"/>
        <w:gridCol w:w="2076"/>
        <w:gridCol w:w="852"/>
        <w:gridCol w:w="718"/>
      </w:tblGrid>
      <w:tr w:rsidR="00193308" w:rsidRPr="00193308" w:rsidTr="003F7B24">
        <w:trPr>
          <w:trHeight w:val="395"/>
        </w:trPr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IME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ŠPORTNA PANOGA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DISCIPLINA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MESTO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RANG TEK.</w:t>
            </w:r>
          </w:p>
        </w:tc>
      </w:tr>
      <w:tr w:rsidR="00193308" w:rsidRPr="00193308" w:rsidTr="003F7B24">
        <w:trPr>
          <w:trHeight w:val="279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ROGELJ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ŠPELA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SKOKI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normalna skakalnica ekipno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KLINEC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EMA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BOGATAJ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URŠA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POŽUN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KATJA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EINFALT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LEA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ATLETIKA - GORSKI TEK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gor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MARKOČIČ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ROK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SPUST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K-1 sprint 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VREVC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NEŽA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3xK-1 Ž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lastRenderedPageBreak/>
              <w:t>KOZOROG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ALJA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BIZJAK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NINA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SRABOTNIK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MARTIN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SLALOM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3xK-1 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MARUŠIČ KUDER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VID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KARNER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VID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URANKAR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ANŽE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KAJAK KANU - SPUST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sprint 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JAKŠE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ŽAN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MARKOČIČ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ROK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MODIC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STAŠ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LOKOSTRELSTVO - POLJSKO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sestavljeni lok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STEVENS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JOHN PETER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PLAVANJE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50 m prsno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ŠTRAJHAR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KLEMEN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LOKOSTRELSTVO - TARČNO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ukrivljeni lok-</w:t>
            </w:r>
            <w:proofErr w:type="spellStart"/>
            <w:r w:rsidRPr="00193308">
              <w:rPr>
                <w:sz w:val="18"/>
                <w:szCs w:val="18"/>
                <w:lang w:val="sl-SI"/>
              </w:rPr>
              <w:t>ol.krog</w:t>
            </w:r>
            <w:proofErr w:type="spellEnd"/>
            <w:r w:rsidRPr="00193308">
              <w:rPr>
                <w:sz w:val="18"/>
                <w:szCs w:val="18"/>
                <w:lang w:val="sl-SI"/>
              </w:rPr>
              <w:t xml:space="preserve"> ekipno (dvorana)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trHeight w:val="287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RIJAVEC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JAN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7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ŠTRAJHAR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GAŠPER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7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GOVEJŠEK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NASTJA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PLAVANJE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50 m delfin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EP</w:t>
            </w:r>
          </w:p>
        </w:tc>
      </w:tr>
      <w:tr w:rsidR="00193308" w:rsidRPr="00193308" w:rsidTr="003F7B24">
        <w:trPr>
          <w:trHeight w:val="292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GAJŠEK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GREGOR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SAVATE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lahki kontakt do 85 kg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PASARIĆ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DARKO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TAEKWONDO - ITF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ekipno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BLANUŠA 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NEJC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KUGL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DOMEN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KAJTNA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VID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HEDL 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ŽAN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LJUTIĆ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SANEL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LORBER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ALEŠ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DIMEC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ANŽE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DRAPIĆ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DENIS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ind w:left="720" w:right="-262"/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GAZVODA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  <w:r w:rsidRPr="00193308">
              <w:rPr>
                <w:i/>
                <w:sz w:val="18"/>
                <w:szCs w:val="18"/>
                <w:lang w:val="sl-SI"/>
              </w:rPr>
              <w:t>NEJC</w:t>
            </w:r>
          </w:p>
        </w:tc>
        <w:tc>
          <w:tcPr>
            <w:tcW w:w="22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076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852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718" w:type="dxa"/>
            <w:noWrap/>
            <w:vAlign w:val="bottom"/>
          </w:tcPr>
          <w:p w:rsidR="003F7B24" w:rsidRPr="00193308" w:rsidRDefault="003F7B24">
            <w:pPr>
              <w:rPr>
                <w:i/>
                <w:sz w:val="18"/>
                <w:szCs w:val="18"/>
                <w:lang w:val="sl-SI"/>
              </w:rPr>
            </w:pP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DAJČMAN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BLAŽ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SAVATE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lahki kontakt do 65 kg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288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MIHALIČ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POLONA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SAVATE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lahki kontakt do 65 kg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279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SAMOTORČAN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VIDA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SAVATE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lahki kontakt do 56 kg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283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CERGARSKI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GJORGIJ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SAVATE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lahki kontakt do 60 kg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287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BERNARD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UROŠ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TAEKWONDO - ITF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forme IV dan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277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DIMEC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ANŽE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TAEKWONDO - ITF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63 kg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  <w:tr w:rsidR="00193308" w:rsidRPr="00193308" w:rsidTr="003F7B24">
        <w:trPr>
          <w:trHeight w:val="281"/>
        </w:trPr>
        <w:tc>
          <w:tcPr>
            <w:tcW w:w="2346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1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DRAPIĆ</w:t>
            </w:r>
          </w:p>
        </w:tc>
        <w:tc>
          <w:tcPr>
            <w:tcW w:w="953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DENIS</w:t>
            </w:r>
          </w:p>
        </w:tc>
        <w:tc>
          <w:tcPr>
            <w:tcW w:w="22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TAEKWONDO - ITF</w:t>
            </w:r>
          </w:p>
        </w:tc>
        <w:tc>
          <w:tcPr>
            <w:tcW w:w="2076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borbe do 78 kg</w:t>
            </w:r>
          </w:p>
        </w:tc>
        <w:tc>
          <w:tcPr>
            <w:tcW w:w="852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718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EP</w:t>
            </w:r>
          </w:p>
        </w:tc>
      </w:tr>
    </w:tbl>
    <w:p w:rsidR="003F7B24" w:rsidRPr="00193308" w:rsidRDefault="003F7B24" w:rsidP="003F7B24">
      <w:pPr>
        <w:tabs>
          <w:tab w:val="left" w:pos="1985"/>
        </w:tabs>
        <w:rPr>
          <w:sz w:val="22"/>
          <w:szCs w:val="20"/>
          <w:lang w:val="sl-SI"/>
        </w:rPr>
      </w:pPr>
    </w:p>
    <w:p w:rsidR="003F7B24" w:rsidRPr="00193308" w:rsidRDefault="003F7B24" w:rsidP="003F7B24">
      <w:pPr>
        <w:rPr>
          <w:b/>
          <w:lang w:val="sl-SI"/>
        </w:rPr>
      </w:pPr>
      <w:r w:rsidRPr="00193308">
        <w:rPr>
          <w:b/>
          <w:lang w:val="sl-SI"/>
        </w:rPr>
        <w:t>ZLATA ZNAČKA:</w:t>
      </w:r>
    </w:p>
    <w:p w:rsidR="003F7B24" w:rsidRPr="00193308" w:rsidRDefault="003F7B24" w:rsidP="003F7B24">
      <w:pPr>
        <w:tabs>
          <w:tab w:val="left" w:pos="1985"/>
        </w:tabs>
        <w:rPr>
          <w:sz w:val="22"/>
          <w:szCs w:val="20"/>
          <w:lang w:val="sl-SI"/>
        </w:rPr>
      </w:pPr>
    </w:p>
    <w:p w:rsidR="003F7B24" w:rsidRPr="00193308" w:rsidRDefault="003F7B24" w:rsidP="00821341">
      <w:pPr>
        <w:ind w:left="360"/>
        <w:jc w:val="both"/>
        <w:rPr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 xml:space="preserve">za doseženo 1.-3. mesto na igrah Specialne </w:t>
      </w:r>
      <w:proofErr w:type="spellStart"/>
      <w:r w:rsidRPr="00193308">
        <w:rPr>
          <w:sz w:val="22"/>
          <w:szCs w:val="22"/>
          <w:lang w:val="sl-SI"/>
        </w:rPr>
        <w:t>olimpiade</w:t>
      </w:r>
      <w:proofErr w:type="spellEnd"/>
    </w:p>
    <w:p w:rsidR="003F7B24" w:rsidRPr="00193308" w:rsidRDefault="003F7B24" w:rsidP="003F7B24">
      <w:pPr>
        <w:tabs>
          <w:tab w:val="left" w:pos="1985"/>
        </w:tabs>
        <w:rPr>
          <w:sz w:val="18"/>
          <w:szCs w:val="18"/>
          <w:lang w:val="sl-SI"/>
        </w:rPr>
      </w:pPr>
    </w:p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92"/>
        <w:gridCol w:w="2525"/>
        <w:gridCol w:w="1444"/>
        <w:gridCol w:w="851"/>
        <w:gridCol w:w="1351"/>
      </w:tblGrid>
      <w:tr w:rsidR="00193308" w:rsidRPr="00193308" w:rsidTr="003F7B24">
        <w:trPr>
          <w:trHeight w:val="39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IME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ŠPORTNA PANOGA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DISCIPLINA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MESTO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RANG TEK.</w:t>
            </w:r>
          </w:p>
        </w:tc>
      </w:tr>
      <w:tr w:rsidR="00193308" w:rsidRPr="00193308" w:rsidTr="003F7B24">
        <w:trPr>
          <w:trHeight w:val="279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ALIJAJ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BOJAN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ALPSKO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superveleslalom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57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DEDIČ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DALIBOR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ALPSKO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superveleslalom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RAUH 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ANDREJ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ALPSKO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slalom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BITIČI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LARISA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ALPSKO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superveleslalom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RAZINGER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LENKA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ALPSKO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slalom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 xml:space="preserve">ARNOL 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ALEŠ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TEK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50 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KRAJNC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ŠTEFKA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TEK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 km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BITENC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JERNEJ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TEK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 km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KOŠČAK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NIKOLAJ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TEK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 km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MELITA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POLENEK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TEK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500 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3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lastRenderedPageBreak/>
              <w:t>ŠTRUC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- KRPLJANJE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400 m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6"/>
                <w:szCs w:val="16"/>
                <w:lang w:val="sl-SI"/>
              </w:rPr>
            </w:pPr>
            <w:r w:rsidRPr="00193308">
              <w:rPr>
                <w:sz w:val="16"/>
                <w:szCs w:val="16"/>
                <w:lang w:val="sl-SI"/>
              </w:rPr>
              <w:t>Zimske igre SO</w:t>
            </w:r>
          </w:p>
        </w:tc>
      </w:tr>
      <w:tr w:rsidR="00193308" w:rsidRPr="00193308" w:rsidTr="003F7B24">
        <w:trPr>
          <w:trHeight w:val="283"/>
        </w:trPr>
        <w:tc>
          <w:tcPr>
            <w:tcW w:w="2000" w:type="dxa"/>
            <w:noWrap/>
            <w:vAlign w:val="bottom"/>
            <w:hideMark/>
          </w:tcPr>
          <w:p w:rsidR="003F7B24" w:rsidRPr="00193308" w:rsidRDefault="003F7B24">
            <w:pPr>
              <w:numPr>
                <w:ilvl w:val="0"/>
                <w:numId w:val="12"/>
              </w:numPr>
              <w:ind w:right="-262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DREV</w:t>
            </w:r>
          </w:p>
        </w:tc>
        <w:tc>
          <w:tcPr>
            <w:tcW w:w="992" w:type="dxa"/>
            <w:noWrap/>
            <w:vAlign w:val="bottom"/>
            <w:hideMark/>
          </w:tcPr>
          <w:p w:rsidR="003F7B24" w:rsidRPr="00193308" w:rsidRDefault="003F7B24">
            <w:pPr>
              <w:ind w:right="-201"/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ANJA</w:t>
            </w:r>
          </w:p>
        </w:tc>
        <w:tc>
          <w:tcPr>
            <w:tcW w:w="2525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SMUČANJE – ALPSKO gluhi</w:t>
            </w:r>
          </w:p>
        </w:tc>
        <w:tc>
          <w:tcPr>
            <w:tcW w:w="1444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smuk</w:t>
            </w:r>
          </w:p>
        </w:tc>
        <w:tc>
          <w:tcPr>
            <w:tcW w:w="8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F7B24" w:rsidRPr="00193308" w:rsidRDefault="003F7B24">
            <w:pPr>
              <w:rPr>
                <w:sz w:val="18"/>
                <w:szCs w:val="18"/>
                <w:lang w:val="sl-SI"/>
              </w:rPr>
            </w:pPr>
            <w:r w:rsidRPr="00193308">
              <w:rPr>
                <w:sz w:val="18"/>
                <w:szCs w:val="18"/>
                <w:lang w:val="sl-SI"/>
              </w:rPr>
              <w:t>ml. SP</w:t>
            </w:r>
          </w:p>
        </w:tc>
      </w:tr>
    </w:tbl>
    <w:p w:rsidR="003F7B24" w:rsidRPr="00193308" w:rsidRDefault="003F7B24" w:rsidP="003F7B24">
      <w:pPr>
        <w:tabs>
          <w:tab w:val="left" w:pos="1985"/>
        </w:tabs>
        <w:rPr>
          <w:sz w:val="22"/>
          <w:szCs w:val="20"/>
          <w:lang w:val="sl-SI"/>
        </w:rPr>
      </w:pPr>
    </w:p>
    <w:p w:rsidR="003F7B24" w:rsidRPr="00193308" w:rsidRDefault="003F7B24" w:rsidP="003F7B24">
      <w:pPr>
        <w:jc w:val="both"/>
        <w:rPr>
          <w:b/>
          <w:lang w:val="sl-SI"/>
        </w:rPr>
      </w:pPr>
      <w:r w:rsidRPr="00193308">
        <w:rPr>
          <w:b/>
          <w:lang w:val="sl-SI"/>
        </w:rPr>
        <w:t>Opombe:</w:t>
      </w:r>
    </w:p>
    <w:p w:rsidR="003F7B24" w:rsidRPr="00193308" w:rsidRDefault="003F7B24" w:rsidP="003F7B24">
      <w:pPr>
        <w:jc w:val="both"/>
        <w:rPr>
          <w:b/>
          <w:sz w:val="22"/>
          <w:szCs w:val="22"/>
          <w:lang w:val="sl-SI"/>
        </w:rPr>
      </w:pPr>
    </w:p>
    <w:p w:rsidR="003F7B24" w:rsidRPr="00193308" w:rsidRDefault="003F7B24" w:rsidP="003F7B24">
      <w:pPr>
        <w:numPr>
          <w:ilvl w:val="0"/>
          <w:numId w:val="13"/>
        </w:numPr>
        <w:jc w:val="both"/>
        <w:rPr>
          <w:i/>
          <w:sz w:val="22"/>
          <w:szCs w:val="22"/>
          <w:lang w:val="sl-SI"/>
        </w:rPr>
      </w:pPr>
      <w:r w:rsidRPr="00193308">
        <w:rPr>
          <w:sz w:val="22"/>
          <w:szCs w:val="22"/>
          <w:lang w:val="sl-SI"/>
        </w:rPr>
        <w:t>Zajeti so uradni rezultati dobljeni s strani NPŠZ, ki so jih NPŠZ posredovale do vključno 13.12.2013.</w:t>
      </w:r>
    </w:p>
    <w:p w:rsidR="003F7B24" w:rsidRPr="00193308" w:rsidRDefault="003F7B24" w:rsidP="003F7B24">
      <w:pPr>
        <w:jc w:val="both"/>
        <w:rPr>
          <w:sz w:val="22"/>
          <w:szCs w:val="22"/>
          <w:lang w:val="sl-SI"/>
        </w:rPr>
      </w:pPr>
    </w:p>
    <w:p w:rsidR="003F7B24" w:rsidRPr="00193308" w:rsidRDefault="003F7B24" w:rsidP="003F7B24">
      <w:pPr>
        <w:numPr>
          <w:ilvl w:val="0"/>
          <w:numId w:val="13"/>
        </w:numPr>
        <w:jc w:val="both"/>
        <w:rPr>
          <w:i/>
          <w:sz w:val="22"/>
          <w:szCs w:val="22"/>
          <w:lang w:val="sl-SI"/>
        </w:rPr>
      </w:pPr>
      <w:r w:rsidRPr="00193308">
        <w:rPr>
          <w:i/>
          <w:sz w:val="22"/>
          <w:szCs w:val="22"/>
          <w:lang w:val="sl-SI"/>
        </w:rPr>
        <w:t>Športniki in trenerji v poševnem tisku so navedeni dvakrat ali večkrat kar pomeni, da prejmejo priznanje višjega ali istega ranga, vendar so morali biti zaradi članstva v ekipi ali treniranja več športnikov objavljeni večkrat.</w:t>
      </w:r>
    </w:p>
    <w:p w:rsidR="003F7B24" w:rsidRPr="00193308" w:rsidRDefault="003F7B24" w:rsidP="003F7B24">
      <w:pPr>
        <w:tabs>
          <w:tab w:val="left" w:pos="1985"/>
        </w:tabs>
        <w:rPr>
          <w:sz w:val="22"/>
          <w:lang w:val="sl-SI"/>
        </w:rPr>
      </w:pPr>
    </w:p>
    <w:p w:rsidR="003F7B24" w:rsidRPr="00193308" w:rsidRDefault="003F7B24" w:rsidP="003F7B24">
      <w:pPr>
        <w:jc w:val="center"/>
        <w:rPr>
          <w:b/>
          <w:sz w:val="28"/>
          <w:lang w:val="sl-SI"/>
        </w:rPr>
      </w:pPr>
      <w:r w:rsidRPr="00193308">
        <w:rPr>
          <w:b/>
          <w:sz w:val="28"/>
          <w:lang w:val="sl-SI"/>
        </w:rPr>
        <w:t>Seznam članic OKS - ZŠZ, ki imajo športnike/</w:t>
      </w:r>
      <w:proofErr w:type="spellStart"/>
      <w:r w:rsidRPr="00193308">
        <w:rPr>
          <w:b/>
          <w:sz w:val="28"/>
          <w:lang w:val="sl-SI"/>
        </w:rPr>
        <w:t>ce</w:t>
      </w:r>
      <w:proofErr w:type="spellEnd"/>
      <w:r w:rsidRPr="00193308">
        <w:rPr>
          <w:b/>
          <w:sz w:val="28"/>
          <w:lang w:val="sl-SI"/>
        </w:rPr>
        <w:t xml:space="preserve"> dobitnike priznanj za športne dosežke v letu 2013</w:t>
      </w:r>
    </w:p>
    <w:p w:rsidR="003F7B24" w:rsidRPr="00193308" w:rsidRDefault="003F7B24" w:rsidP="003F7B24">
      <w:pPr>
        <w:jc w:val="both"/>
        <w:rPr>
          <w:sz w:val="22"/>
          <w:lang w:val="sl-SI"/>
        </w:rPr>
      </w:pP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AtletSKA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AVTOMOTO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BALINARSKA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GIMNASTIČNA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jadraLNA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JUDO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kajakAŠKA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KARATE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KICKBOXING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KOLESARSKA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lang w:val="sl-SI"/>
        </w:rPr>
        <w:t>LETALSKA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lang w:val="sl-SI"/>
        </w:rPr>
      </w:pPr>
      <w:r w:rsidRPr="00193308">
        <w:rPr>
          <w:lang w:val="sl-SI"/>
        </w:rPr>
        <w:t>LOKOSTRELSKA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lang w:val="sl-SI"/>
        </w:rPr>
      </w:pPr>
      <w:r w:rsidRPr="00193308">
        <w:rPr>
          <w:lang w:val="sl-SI"/>
        </w:rPr>
        <w:t xml:space="preserve">NAMIZNOTENIŠKA </w:t>
      </w:r>
      <w:r w:rsidRPr="00193308">
        <w:rPr>
          <w:caps/>
          <w:lang w:val="sl-SI"/>
        </w:rPr>
        <w:t>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PLANINSKA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PlavaLNA ZVEZA SLOVENIJE</w:t>
      </w:r>
      <w:bookmarkStart w:id="13" w:name="_GoBack"/>
      <w:bookmarkEnd w:id="13"/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 xml:space="preserve">PLESNA </w:t>
      </w:r>
      <w:bookmarkStart w:id="14" w:name="OLE_LINK3"/>
      <w:bookmarkStart w:id="15" w:name="OLE_LINK4"/>
      <w:r w:rsidRPr="00193308">
        <w:rPr>
          <w:caps/>
          <w:lang w:val="sl-SI"/>
        </w:rPr>
        <w:t>ZVEZA SLOVENIJE</w:t>
      </w:r>
      <w:bookmarkEnd w:id="14"/>
      <w:bookmarkEnd w:id="15"/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RIBIŠKA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SAVATE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lang w:val="sl-SI"/>
        </w:rPr>
      </w:pPr>
      <w:r w:rsidRPr="00193308">
        <w:rPr>
          <w:caps/>
          <w:lang w:val="sl-SI"/>
        </w:rPr>
        <w:t>SmučaRSKA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StrelsKA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Taekwon-do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TENIŠKA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TRIATLONSKA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VESLAŠKA ZVEZA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ZVEZA KOTALKARSKIH ŠPORTOV SLOVENIJE</w:t>
      </w:r>
    </w:p>
    <w:p w:rsidR="003F7B24" w:rsidRPr="00193308" w:rsidRDefault="003F7B24" w:rsidP="003F7B24">
      <w:pPr>
        <w:numPr>
          <w:ilvl w:val="0"/>
          <w:numId w:val="14"/>
        </w:numPr>
        <w:jc w:val="both"/>
        <w:rPr>
          <w:caps/>
          <w:lang w:val="sl-SI"/>
        </w:rPr>
      </w:pPr>
      <w:r w:rsidRPr="00193308">
        <w:rPr>
          <w:caps/>
          <w:lang w:val="sl-SI"/>
        </w:rPr>
        <w:t>ZVEZA ZA ŠPORTNI RIBOLOV NA MORJU SLOVENIJE</w:t>
      </w:r>
    </w:p>
    <w:p w:rsidR="003F7B24" w:rsidRPr="00193308" w:rsidRDefault="003F7B24" w:rsidP="003F7B24">
      <w:pPr>
        <w:pBdr>
          <w:bottom w:val="single" w:sz="12" w:space="1" w:color="auto"/>
        </w:pBdr>
        <w:jc w:val="both"/>
        <w:rPr>
          <w:caps/>
          <w:lang w:val="sl-SI"/>
        </w:rPr>
      </w:pPr>
    </w:p>
    <w:p w:rsidR="003F7B24" w:rsidRPr="00193308" w:rsidRDefault="003F7B24" w:rsidP="003F7B24">
      <w:pPr>
        <w:jc w:val="both"/>
        <w:rPr>
          <w:caps/>
          <w:lang w:val="sl-SI"/>
        </w:rPr>
      </w:pPr>
    </w:p>
    <w:p w:rsidR="006A53AF" w:rsidRPr="00193308" w:rsidRDefault="003F7B24" w:rsidP="00F24C12">
      <w:pPr>
        <w:numPr>
          <w:ilvl w:val="0"/>
          <w:numId w:val="14"/>
        </w:numPr>
        <w:tabs>
          <w:tab w:val="left" w:pos="1985"/>
        </w:tabs>
        <w:rPr>
          <w:sz w:val="22"/>
          <w:lang w:val="sl-SI"/>
        </w:rPr>
      </w:pPr>
      <w:r w:rsidRPr="00193308">
        <w:rPr>
          <w:lang w:val="sl-SI"/>
        </w:rPr>
        <w:t>ZVEZA ZA ŠPORT INVALI</w:t>
      </w:r>
      <w:smartTag w:uri="urn:schemas-microsoft-com:office:smarttags" w:element="stockticker">
        <w:r w:rsidRPr="00193308">
          <w:rPr>
            <w:lang w:val="sl-SI"/>
          </w:rPr>
          <w:t>DOV</w:t>
        </w:r>
      </w:smartTag>
      <w:r w:rsidRPr="00193308">
        <w:rPr>
          <w:lang w:val="sl-SI"/>
        </w:rPr>
        <w:t xml:space="preserve"> SLOVENIJE – PARAOLIMPIJSKI KOMITE SLOVENIJE</w:t>
      </w:r>
    </w:p>
    <w:p w:rsidR="006A53AF" w:rsidRPr="00193308" w:rsidRDefault="006A53AF">
      <w:pPr>
        <w:tabs>
          <w:tab w:val="left" w:pos="1985"/>
        </w:tabs>
        <w:rPr>
          <w:sz w:val="22"/>
          <w:lang w:val="sl-SI"/>
        </w:rPr>
      </w:pPr>
    </w:p>
    <w:sectPr w:rsidR="006A53AF" w:rsidRPr="00193308">
      <w:footerReference w:type="default" r:id="rId10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9A" w:rsidRDefault="00D5519A">
      <w:r>
        <w:separator/>
      </w:r>
    </w:p>
  </w:endnote>
  <w:endnote w:type="continuationSeparator" w:id="0">
    <w:p w:rsidR="00D5519A" w:rsidRDefault="00D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C1" w:rsidRDefault="00B33FC1" w:rsidP="007E7A6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9A" w:rsidRDefault="00D5519A">
      <w:r>
        <w:separator/>
      </w:r>
    </w:p>
  </w:footnote>
  <w:footnote w:type="continuationSeparator" w:id="0">
    <w:p w:rsidR="00D5519A" w:rsidRDefault="00D5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9D023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471F6A"/>
    <w:multiLevelType w:val="singleLevel"/>
    <w:tmpl w:val="10A2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">
    <w:nsid w:val="3C9A1FB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E1840A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55AC708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634FA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5B063077"/>
    <w:multiLevelType w:val="hybridMultilevel"/>
    <w:tmpl w:val="F83CC4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B303E"/>
    <w:multiLevelType w:val="hybridMultilevel"/>
    <w:tmpl w:val="2934F7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84AC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73E26AB5"/>
    <w:multiLevelType w:val="hybridMultilevel"/>
    <w:tmpl w:val="722427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1778A"/>
    <w:multiLevelType w:val="hybridMultilevel"/>
    <w:tmpl w:val="54D004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50308"/>
    <w:multiLevelType w:val="hybridMultilevel"/>
    <w:tmpl w:val="D38AE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5130E"/>
    <w:multiLevelType w:val="hybridMultilevel"/>
    <w:tmpl w:val="F83CC4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C3"/>
    <w:rsid w:val="00003E0D"/>
    <w:rsid w:val="0000708B"/>
    <w:rsid w:val="00007AEB"/>
    <w:rsid w:val="00014498"/>
    <w:rsid w:val="000161A8"/>
    <w:rsid w:val="0006613F"/>
    <w:rsid w:val="000718CA"/>
    <w:rsid w:val="0008341E"/>
    <w:rsid w:val="000A0FDD"/>
    <w:rsid w:val="000A7F95"/>
    <w:rsid w:val="000B2849"/>
    <w:rsid w:val="000D659D"/>
    <w:rsid w:val="000E1BA5"/>
    <w:rsid w:val="000F4144"/>
    <w:rsid w:val="00104D49"/>
    <w:rsid w:val="001171FC"/>
    <w:rsid w:val="00123C9B"/>
    <w:rsid w:val="001302E5"/>
    <w:rsid w:val="001311C3"/>
    <w:rsid w:val="00136DB6"/>
    <w:rsid w:val="00174D4F"/>
    <w:rsid w:val="00193308"/>
    <w:rsid w:val="001D780F"/>
    <w:rsid w:val="001E1F38"/>
    <w:rsid w:val="00215523"/>
    <w:rsid w:val="002329BE"/>
    <w:rsid w:val="0026571E"/>
    <w:rsid w:val="002D33D0"/>
    <w:rsid w:val="002E48A8"/>
    <w:rsid w:val="002E5E05"/>
    <w:rsid w:val="0031113C"/>
    <w:rsid w:val="003174F4"/>
    <w:rsid w:val="0034575C"/>
    <w:rsid w:val="00375C89"/>
    <w:rsid w:val="00375E59"/>
    <w:rsid w:val="003C2F10"/>
    <w:rsid w:val="003D0799"/>
    <w:rsid w:val="003F080A"/>
    <w:rsid w:val="003F35A8"/>
    <w:rsid w:val="003F7B24"/>
    <w:rsid w:val="00401A9F"/>
    <w:rsid w:val="004201CF"/>
    <w:rsid w:val="00431B06"/>
    <w:rsid w:val="0044509A"/>
    <w:rsid w:val="00484353"/>
    <w:rsid w:val="004A220D"/>
    <w:rsid w:val="004A5E89"/>
    <w:rsid w:val="004B444A"/>
    <w:rsid w:val="004C3862"/>
    <w:rsid w:val="004D78D5"/>
    <w:rsid w:val="005032B6"/>
    <w:rsid w:val="005062C8"/>
    <w:rsid w:val="005B3B2C"/>
    <w:rsid w:val="005C299C"/>
    <w:rsid w:val="005D16DE"/>
    <w:rsid w:val="0062303F"/>
    <w:rsid w:val="00637FA7"/>
    <w:rsid w:val="0069504A"/>
    <w:rsid w:val="006A53AF"/>
    <w:rsid w:val="006B0E5C"/>
    <w:rsid w:val="006E0B25"/>
    <w:rsid w:val="006E1450"/>
    <w:rsid w:val="00780F76"/>
    <w:rsid w:val="007A3459"/>
    <w:rsid w:val="007A7606"/>
    <w:rsid w:val="007B623F"/>
    <w:rsid w:val="007C4041"/>
    <w:rsid w:val="007E5CD4"/>
    <w:rsid w:val="007E7A69"/>
    <w:rsid w:val="007F160F"/>
    <w:rsid w:val="00821341"/>
    <w:rsid w:val="00854EEB"/>
    <w:rsid w:val="00877BBA"/>
    <w:rsid w:val="00880651"/>
    <w:rsid w:val="008951F2"/>
    <w:rsid w:val="008B1793"/>
    <w:rsid w:val="008B1F23"/>
    <w:rsid w:val="008D6FF0"/>
    <w:rsid w:val="00960F13"/>
    <w:rsid w:val="00974CE0"/>
    <w:rsid w:val="009828F1"/>
    <w:rsid w:val="00990EE8"/>
    <w:rsid w:val="0099188D"/>
    <w:rsid w:val="00A06FD8"/>
    <w:rsid w:val="00A40E5D"/>
    <w:rsid w:val="00A4547D"/>
    <w:rsid w:val="00A925DB"/>
    <w:rsid w:val="00AF5309"/>
    <w:rsid w:val="00AF7148"/>
    <w:rsid w:val="00B05D41"/>
    <w:rsid w:val="00B170A4"/>
    <w:rsid w:val="00B33FC1"/>
    <w:rsid w:val="00B509B3"/>
    <w:rsid w:val="00BD3B4C"/>
    <w:rsid w:val="00BF6F28"/>
    <w:rsid w:val="00C03DBC"/>
    <w:rsid w:val="00C11A40"/>
    <w:rsid w:val="00C23443"/>
    <w:rsid w:val="00C302B0"/>
    <w:rsid w:val="00C3161A"/>
    <w:rsid w:val="00C54C6B"/>
    <w:rsid w:val="00C608C1"/>
    <w:rsid w:val="00CA086D"/>
    <w:rsid w:val="00CA3893"/>
    <w:rsid w:val="00CA4412"/>
    <w:rsid w:val="00D00FA9"/>
    <w:rsid w:val="00D30F35"/>
    <w:rsid w:val="00D47F68"/>
    <w:rsid w:val="00D5519A"/>
    <w:rsid w:val="00D80E77"/>
    <w:rsid w:val="00DB721A"/>
    <w:rsid w:val="00DC3768"/>
    <w:rsid w:val="00DC51F3"/>
    <w:rsid w:val="00DF04E1"/>
    <w:rsid w:val="00E004CC"/>
    <w:rsid w:val="00E11C27"/>
    <w:rsid w:val="00E34FA3"/>
    <w:rsid w:val="00E73084"/>
    <w:rsid w:val="00E7377B"/>
    <w:rsid w:val="00EA1AC9"/>
    <w:rsid w:val="00ED0A6D"/>
    <w:rsid w:val="00EF25B8"/>
    <w:rsid w:val="00F20077"/>
    <w:rsid w:val="00F24C12"/>
    <w:rsid w:val="00F34A7D"/>
    <w:rsid w:val="00F40B84"/>
    <w:rsid w:val="00F417E1"/>
    <w:rsid w:val="00F4259C"/>
    <w:rsid w:val="00F91EEF"/>
    <w:rsid w:val="00FD4DB5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3F7B24"/>
    <w:rPr>
      <w:b/>
      <w:bCs/>
      <w:kern w:val="28"/>
      <w:sz w:val="24"/>
      <w:szCs w:val="24"/>
      <w:lang w:val="en-US"/>
    </w:rPr>
  </w:style>
  <w:style w:type="character" w:styleId="SledenaHiperpovezava">
    <w:name w:val="FollowedHyperlink"/>
    <w:uiPriority w:val="99"/>
    <w:unhideWhenUsed/>
    <w:rsid w:val="003F7B24"/>
    <w:rPr>
      <w:color w:val="800080"/>
      <w:u w:val="single"/>
    </w:rPr>
  </w:style>
  <w:style w:type="character" w:customStyle="1" w:styleId="GlavaZnak">
    <w:name w:val="Glava Znak"/>
    <w:link w:val="Glava"/>
    <w:rsid w:val="003F7B24"/>
    <w:rPr>
      <w:sz w:val="24"/>
      <w:szCs w:val="24"/>
      <w:lang w:val="en-US"/>
    </w:rPr>
  </w:style>
  <w:style w:type="character" w:customStyle="1" w:styleId="NogaZnak">
    <w:name w:val="Noga Znak"/>
    <w:link w:val="Noga"/>
    <w:rsid w:val="003F7B24"/>
    <w:rPr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nhideWhenUsed/>
    <w:rsid w:val="003F7B24"/>
    <w:rPr>
      <w:rFonts w:ascii="Tahoma" w:hAnsi="Tahoma" w:cs="Tahoma"/>
      <w:sz w:val="16"/>
      <w:szCs w:val="16"/>
      <w:lang w:val="sl-SI"/>
    </w:rPr>
  </w:style>
  <w:style w:type="character" w:customStyle="1" w:styleId="BesedilooblakaZnak">
    <w:name w:val="Besedilo oblačka Znak"/>
    <w:basedOn w:val="Privzetapisavaodstavka"/>
    <w:link w:val="Besedilooblaka"/>
    <w:rsid w:val="003F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3F7B24"/>
    <w:rPr>
      <w:b/>
      <w:bCs/>
      <w:kern w:val="28"/>
      <w:sz w:val="24"/>
      <w:szCs w:val="24"/>
      <w:lang w:val="en-US"/>
    </w:rPr>
  </w:style>
  <w:style w:type="character" w:styleId="SledenaHiperpovezava">
    <w:name w:val="FollowedHyperlink"/>
    <w:uiPriority w:val="99"/>
    <w:unhideWhenUsed/>
    <w:rsid w:val="003F7B24"/>
    <w:rPr>
      <w:color w:val="800080"/>
      <w:u w:val="single"/>
    </w:rPr>
  </w:style>
  <w:style w:type="character" w:customStyle="1" w:styleId="GlavaZnak">
    <w:name w:val="Glava Znak"/>
    <w:link w:val="Glava"/>
    <w:rsid w:val="003F7B24"/>
    <w:rPr>
      <w:sz w:val="24"/>
      <w:szCs w:val="24"/>
      <w:lang w:val="en-US"/>
    </w:rPr>
  </w:style>
  <w:style w:type="character" w:customStyle="1" w:styleId="NogaZnak">
    <w:name w:val="Noga Znak"/>
    <w:link w:val="Noga"/>
    <w:rsid w:val="003F7B24"/>
    <w:rPr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nhideWhenUsed/>
    <w:rsid w:val="003F7B24"/>
    <w:rPr>
      <w:rFonts w:ascii="Tahoma" w:hAnsi="Tahoma" w:cs="Tahoma"/>
      <w:sz w:val="16"/>
      <w:szCs w:val="16"/>
      <w:lang w:val="sl-SI"/>
    </w:rPr>
  </w:style>
  <w:style w:type="character" w:customStyle="1" w:styleId="BesedilooblakaZnak">
    <w:name w:val="Besedilo oblačka Znak"/>
    <w:basedOn w:val="Privzetapisavaodstavka"/>
    <w:link w:val="Besedilooblaka"/>
    <w:rsid w:val="003F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SA_O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OSA_O_G</Template>
  <TotalTime>102</TotalTime>
  <Pages>9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I:\IPS\IPSDB\4\2014\Jan\782517.doc</vt:lpstr>
    </vt:vector>
  </TitlesOfParts>
  <Company>HP</Company>
  <LinksUpToDate>false</LinksUpToDate>
  <CharactersWithSpaces>16248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I:\IPS\IPSDB\4\2014\Jan\782517.doc</dc:title>
  <dc:subject>OKS ošv predloga za dopis (oseba)</dc:subject>
  <dc:creator>Bojan Glavan</dc:creator>
  <cp:keywords/>
  <dc:description/>
  <cp:lastModifiedBy>Matic Švab</cp:lastModifiedBy>
  <cp:revision>9</cp:revision>
  <cp:lastPrinted>1900-12-31T23:00:00Z</cp:lastPrinted>
  <dcterms:created xsi:type="dcterms:W3CDTF">2014-03-11T12:54:00Z</dcterms:created>
  <dcterms:modified xsi:type="dcterms:W3CDTF">2014-04-16T07:52:00Z</dcterms:modified>
</cp:coreProperties>
</file>