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54096A">
        <w:rPr>
          <w:sz w:val="22"/>
        </w:rPr>
        <w:t>20.3.2015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54096A">
        <w:rPr>
          <w:sz w:val="22"/>
        </w:rPr>
        <w:t>702</w:t>
      </w:r>
      <w:r>
        <w:rPr>
          <w:sz w:val="22"/>
        </w:rPr>
        <w:t>-</w:t>
      </w:r>
      <w:bookmarkStart w:id="2" w:name="StMape"/>
      <w:bookmarkEnd w:id="2"/>
      <w:r w:rsidR="0054096A">
        <w:rPr>
          <w:sz w:val="22"/>
        </w:rPr>
        <w:t>1</w:t>
      </w:r>
      <w:r>
        <w:rPr>
          <w:sz w:val="22"/>
        </w:rPr>
        <w:t>-</w:t>
      </w:r>
      <w:bookmarkStart w:id="3" w:name="StDok"/>
      <w:bookmarkEnd w:id="3"/>
      <w:r w:rsidR="0054096A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54096A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54096A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3E3A95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3375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F45630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Start w:id="12" w:name="PrejemFirmaDrzava"/>
      <w:bookmarkEnd w:id="11"/>
      <w:bookmarkEnd w:id="12"/>
    </w:p>
    <w:p w:rsidR="00D259E6" w:rsidRDefault="00D259E6" w:rsidP="00D259E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OLIMPIJSKI KOMITE SLOVENIJE – ZDRUŽENJE ŠPORTNIH ZVEZ</w:t>
      </w:r>
    </w:p>
    <w:p w:rsidR="00D259E6" w:rsidRDefault="00D259E6" w:rsidP="00D259E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Celovška 25, 1000 Ljubljana</w:t>
      </w:r>
    </w:p>
    <w:p w:rsidR="00961680" w:rsidRDefault="00961680" w:rsidP="00D259E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</w:p>
    <w:p w:rsidR="00D259E6" w:rsidRDefault="00D259E6" w:rsidP="00D259E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razpisuje prosto delovno mesto </w:t>
      </w:r>
      <w:r w:rsidR="00727DAC" w:rsidRPr="00727DAC">
        <w:rPr>
          <w:rFonts w:ascii="Calibri" w:eastAsia="Calibri" w:hAnsi="Calibri"/>
          <w:b/>
          <w:lang w:eastAsia="en-US"/>
        </w:rPr>
        <w:t>Vodja nabave, prodaje in materialnega poslovanja</w:t>
      </w:r>
    </w:p>
    <w:p w:rsidR="00BF13C6" w:rsidRDefault="00BF13C6" w:rsidP="00D259E6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lang w:eastAsia="en-US"/>
        </w:rPr>
        <w:t>(Sektor za finance in marketing)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POGOJI:</w:t>
      </w:r>
    </w:p>
    <w:p w:rsidR="00D259E6" w:rsidRDefault="00BF13C6" w:rsidP="00D259E6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Univerzitetna ali visoka strokovna izobrazba družboslovne smeri</w:t>
      </w:r>
      <w:r w:rsidR="0000252E">
        <w:rPr>
          <w:rFonts w:ascii="Calibri" w:hAnsi="Calibri" w:cs="Tahoma"/>
          <w:sz w:val="22"/>
          <w:szCs w:val="22"/>
        </w:rPr>
        <w:t>,</w:t>
      </w:r>
    </w:p>
    <w:p w:rsidR="00D259E6" w:rsidRDefault="00BF13C6" w:rsidP="00D259E6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 let delovnih izkušenj, 1 leto </w:t>
      </w:r>
      <w:bookmarkStart w:id="13" w:name="_GoBack"/>
      <w:bookmarkEnd w:id="13"/>
      <w:r>
        <w:rPr>
          <w:rFonts w:ascii="Calibri" w:eastAsia="Calibri" w:hAnsi="Calibri"/>
          <w:sz w:val="22"/>
          <w:szCs w:val="22"/>
          <w:lang w:eastAsia="en-US"/>
        </w:rPr>
        <w:t>delovnih izkušenj na vodstvenih delovnih mestih</w:t>
      </w:r>
      <w:r w:rsidR="0000252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NALOGE:</w:t>
      </w:r>
    </w:p>
    <w:p w:rsidR="00340BC1" w:rsidRDefault="00340BC1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Načrtovanje, organiziranje, vodenje in nadziranje nabavnega in prodajnega procesa </w:t>
      </w:r>
      <w:r w:rsidR="004B43FF">
        <w:rPr>
          <w:rFonts w:ascii="Calibri" w:eastAsia="Calibri" w:hAnsi="Calibri"/>
          <w:sz w:val="22"/>
          <w:szCs w:val="22"/>
          <w:lang w:eastAsia="en-US"/>
        </w:rPr>
        <w:t xml:space="preserve">v </w:t>
      </w:r>
      <w:r>
        <w:rPr>
          <w:rFonts w:ascii="Calibri" w:eastAsia="Calibri" w:hAnsi="Calibri"/>
          <w:sz w:val="22"/>
          <w:szCs w:val="22"/>
          <w:lang w:eastAsia="en-US"/>
        </w:rPr>
        <w:t>OKS-ZŠZ,</w:t>
      </w:r>
    </w:p>
    <w:p w:rsidR="00340BC1" w:rsidRDefault="00340BC1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spremljanje poslovanja OKS-ZŠZ,</w:t>
      </w:r>
    </w:p>
    <w:p w:rsidR="00340BC1" w:rsidRDefault="00340BC1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vodenje projektov sektorja za finance in marketing,</w:t>
      </w:r>
    </w:p>
    <w:p w:rsidR="00340BC1" w:rsidRDefault="00A7055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načrtovanje, organiziranje, vodenje in nadziranje prodajnih akcij OKS-ZŠZ, pospeševanje prodaje in optimiziranje zalog,</w:t>
      </w:r>
    </w:p>
    <w:p w:rsidR="00A70559" w:rsidRDefault="00A7055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nadzor nad poslovno dokumentacijo ter skrb za organizacijsko izvedbo inventur znotraj posameznih enot,</w:t>
      </w:r>
    </w:p>
    <w:p w:rsidR="00A70559" w:rsidRDefault="00A7055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vzdrževanje in upravljanje odnosov s ključnimi kupci,</w:t>
      </w:r>
    </w:p>
    <w:p w:rsidR="00A70559" w:rsidRDefault="00A7055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izobraževanje zaposlenih na področju različnih prodajnih tehnik in logistike,</w:t>
      </w:r>
    </w:p>
    <w:p w:rsidR="00A70559" w:rsidRDefault="00A7055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pri načrtovanju letnih in mesečnih planov sektorja za poslovanje in marketing,</w:t>
      </w:r>
    </w:p>
    <w:p w:rsidR="00A70559" w:rsidRDefault="0052142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in usklajevanje dela z drugimi organizacijskimi enotami, odbori in komisijami ter zunanjimi institucijami,</w:t>
      </w:r>
    </w:p>
    <w:p w:rsidR="00521429" w:rsidRPr="00340BC1" w:rsidRDefault="00521429" w:rsidP="00340BC1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izvajanje drugih del po usmeritvah vodstva OKS-ZŠZ, ki so v skladu s strokovno usposobljenostjo in so sestavni del delovnega procesa.</w:t>
      </w:r>
    </w:p>
    <w:p w:rsidR="00340BC1" w:rsidRDefault="00340BC1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ZAHTEVANA </w:t>
      </w:r>
      <w:r w:rsidR="00043D6B">
        <w:rPr>
          <w:rFonts w:ascii="Calibri" w:eastAsia="Calibri" w:hAnsi="Calibri"/>
          <w:b/>
          <w:sz w:val="22"/>
          <w:szCs w:val="22"/>
          <w:lang w:eastAsia="en-US"/>
        </w:rPr>
        <w:t xml:space="preserve">POSEBNA </w:t>
      </w:r>
      <w:r>
        <w:rPr>
          <w:rFonts w:ascii="Calibri" w:eastAsia="Calibri" w:hAnsi="Calibri"/>
          <w:b/>
          <w:sz w:val="22"/>
          <w:szCs w:val="22"/>
          <w:lang w:eastAsia="en-US"/>
        </w:rPr>
        <w:t>DODATNA ZNANJA:</w:t>
      </w:r>
    </w:p>
    <w:p w:rsidR="00D259E6" w:rsidRDefault="0000252E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Aktivno znanj</w:t>
      </w:r>
      <w:r w:rsidR="00F63BDE">
        <w:rPr>
          <w:rFonts w:ascii="Calibri" w:eastAsia="Calibri" w:hAnsi="Calibri"/>
          <w:sz w:val="22"/>
          <w:szCs w:val="22"/>
          <w:lang w:eastAsia="en-US"/>
        </w:rPr>
        <w:t>e vsaj enega svetovnega jezika,</w:t>
      </w:r>
    </w:p>
    <w:p w:rsidR="00D259E6" w:rsidRDefault="0000252E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F63BDE">
        <w:rPr>
          <w:rFonts w:ascii="Calibri" w:eastAsia="Calibri" w:hAnsi="Calibri"/>
          <w:sz w:val="22"/>
          <w:szCs w:val="22"/>
          <w:lang w:eastAsia="en-US"/>
        </w:rPr>
        <w:t>nanje uporabe računalnika,</w:t>
      </w:r>
    </w:p>
    <w:p w:rsidR="00D259E6" w:rsidRDefault="0000252E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F63BDE">
        <w:rPr>
          <w:rFonts w:ascii="Calibri" w:eastAsia="Calibri" w:hAnsi="Calibri"/>
          <w:sz w:val="22"/>
          <w:szCs w:val="22"/>
          <w:lang w:eastAsia="en-US"/>
        </w:rPr>
        <w:t>nanja s področja prodaje in nabave,</w:t>
      </w:r>
    </w:p>
    <w:p w:rsidR="00F63BDE" w:rsidRDefault="0000252E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F63BDE">
        <w:rPr>
          <w:rFonts w:ascii="Calibri" w:eastAsia="Calibri" w:hAnsi="Calibri"/>
          <w:sz w:val="22"/>
          <w:szCs w:val="22"/>
          <w:lang w:eastAsia="en-US"/>
        </w:rPr>
        <w:t>nanja s področja logistike,</w:t>
      </w:r>
    </w:p>
    <w:p w:rsidR="00F63BDE" w:rsidRDefault="0000252E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F63BDE">
        <w:rPr>
          <w:rFonts w:ascii="Calibri" w:eastAsia="Calibri" w:hAnsi="Calibri"/>
          <w:sz w:val="22"/>
          <w:szCs w:val="22"/>
          <w:lang w:eastAsia="en-US"/>
        </w:rPr>
        <w:t>rganizacijske in vodstvene sposobnosti.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3FF" w:rsidRDefault="004B43FF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Delovno razmerje bo sklenjeno za nedoločen čas s </w:t>
      </w:r>
      <w:r w:rsidR="00C27C7D">
        <w:rPr>
          <w:rFonts w:ascii="Calibri" w:eastAsia="Calibri" w:hAnsi="Calibri"/>
          <w:sz w:val="22"/>
          <w:szCs w:val="22"/>
          <w:lang w:eastAsia="en-US"/>
        </w:rPr>
        <w:t>poskusno dobo 6 mesecev.</w:t>
      </w:r>
    </w:p>
    <w:p w:rsidR="00521429" w:rsidRDefault="00521429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PRIJAVA MORA VSEBOVATI:</w:t>
      </w:r>
    </w:p>
    <w:p w:rsidR="00D259E6" w:rsidRDefault="00D259E6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Dokazila o izobrazbi.</w:t>
      </w:r>
    </w:p>
    <w:p w:rsidR="00D259E6" w:rsidRDefault="00D259E6" w:rsidP="00D259E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Življenjepis in bibliografske podatke.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NAČIN PRIJAVE KANDIDATOV: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Pisne vloge z ustreznimi </w:t>
      </w:r>
      <w:r w:rsidR="00366F3A">
        <w:rPr>
          <w:rFonts w:ascii="Calibri" w:eastAsia="Calibri" w:hAnsi="Calibri"/>
          <w:sz w:val="22"/>
          <w:szCs w:val="22"/>
          <w:lang w:eastAsia="en-US"/>
        </w:rPr>
        <w:t xml:space="preserve">dokazili </w:t>
      </w:r>
      <w:r w:rsidR="00C50C91">
        <w:rPr>
          <w:rFonts w:ascii="Calibri" w:eastAsia="Calibri" w:hAnsi="Calibri"/>
          <w:sz w:val="22"/>
          <w:szCs w:val="22"/>
          <w:lang w:eastAsia="en-US"/>
        </w:rPr>
        <w:t xml:space="preserve">o izpolnjevanju pogojev </w:t>
      </w:r>
      <w:r w:rsidR="00366F3A">
        <w:rPr>
          <w:rFonts w:ascii="Calibri" w:eastAsia="Calibri" w:hAnsi="Calibri"/>
          <w:sz w:val="22"/>
          <w:szCs w:val="22"/>
          <w:lang w:eastAsia="en-US"/>
        </w:rPr>
        <w:t>pošljite do vključno 28.03.2015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naslov: Olimpijski komite Slovenije – Združenje športnih zvez, Celovška 25, 1000 Ljubljana, z oznako »RAZPIS ZA DELOVNO MESTO:</w:t>
      </w:r>
      <w:r w:rsidR="00366F3A">
        <w:rPr>
          <w:rFonts w:ascii="Calibri" w:eastAsia="Calibri" w:hAnsi="Calibri"/>
          <w:sz w:val="22"/>
          <w:szCs w:val="22"/>
          <w:lang w:eastAsia="en-US"/>
        </w:rPr>
        <w:t xml:space="preserve"> Vodja nabave, prodaje in materialnega poslovanja«.</w:t>
      </w: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59E6" w:rsidRDefault="00D259E6" w:rsidP="00D259E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 dodatna pojasn</w:t>
      </w:r>
      <w:r w:rsidR="00D85D58">
        <w:rPr>
          <w:rFonts w:ascii="Calibri" w:eastAsia="Calibri" w:hAnsi="Calibri"/>
          <w:sz w:val="22"/>
          <w:szCs w:val="22"/>
          <w:lang w:eastAsia="en-US"/>
        </w:rPr>
        <w:t>ila smo na voljo na 01/230 60 45 – Bojana Okorn Počivavšek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30" w:rsidRDefault="00F45630">
      <w:r>
        <w:separator/>
      </w:r>
    </w:p>
  </w:endnote>
  <w:endnote w:type="continuationSeparator" w:id="0">
    <w:p w:rsidR="00F45630" w:rsidRDefault="00F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3E3A95" w:rsidP="00C6211C">
    <w:pPr>
      <w:pStyle w:val="Noga"/>
    </w:pPr>
    <w:r>
      <w:rPr>
        <w:noProof/>
      </w:rPr>
      <w:drawing>
        <wp:inline distT="0" distB="0" distL="0" distR="0">
          <wp:extent cx="6590665" cy="1104265"/>
          <wp:effectExtent l="0" t="0" r="635" b="635"/>
          <wp:docPr id="2" name="Picture 2" descr="WordTemplate Sponzorji 2015-01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 2015-01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30" w:rsidRDefault="00F45630">
      <w:r>
        <w:separator/>
      </w:r>
    </w:p>
  </w:footnote>
  <w:footnote w:type="continuationSeparator" w:id="0">
    <w:p w:rsidR="00F45630" w:rsidRDefault="00F4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D93"/>
    <w:multiLevelType w:val="hybridMultilevel"/>
    <w:tmpl w:val="F6CE016E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E1D"/>
    <w:multiLevelType w:val="hybridMultilevel"/>
    <w:tmpl w:val="6E2AD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B3CA8"/>
    <w:multiLevelType w:val="hybridMultilevel"/>
    <w:tmpl w:val="7B34E5BC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A"/>
    <w:rsid w:val="0000252E"/>
    <w:rsid w:val="00003FBF"/>
    <w:rsid w:val="0000697E"/>
    <w:rsid w:val="00043D6B"/>
    <w:rsid w:val="000743C1"/>
    <w:rsid w:val="00091E55"/>
    <w:rsid w:val="0011104C"/>
    <w:rsid w:val="0011175E"/>
    <w:rsid w:val="0015380D"/>
    <w:rsid w:val="00155583"/>
    <w:rsid w:val="00172BAD"/>
    <w:rsid w:val="00176340"/>
    <w:rsid w:val="001818D5"/>
    <w:rsid w:val="001B1E8D"/>
    <w:rsid w:val="001E0E41"/>
    <w:rsid w:val="001F6135"/>
    <w:rsid w:val="002200F6"/>
    <w:rsid w:val="002359E5"/>
    <w:rsid w:val="0026286D"/>
    <w:rsid w:val="00265004"/>
    <w:rsid w:val="00270A44"/>
    <w:rsid w:val="003317A0"/>
    <w:rsid w:val="00331D77"/>
    <w:rsid w:val="00335DB8"/>
    <w:rsid w:val="00336DE4"/>
    <w:rsid w:val="00340BC1"/>
    <w:rsid w:val="00366F3A"/>
    <w:rsid w:val="003C69D1"/>
    <w:rsid w:val="003E3A95"/>
    <w:rsid w:val="004167D6"/>
    <w:rsid w:val="00454751"/>
    <w:rsid w:val="00474E16"/>
    <w:rsid w:val="00490379"/>
    <w:rsid w:val="004B43FF"/>
    <w:rsid w:val="004B6F25"/>
    <w:rsid w:val="00521429"/>
    <w:rsid w:val="00524FD8"/>
    <w:rsid w:val="0054096A"/>
    <w:rsid w:val="00542D6B"/>
    <w:rsid w:val="005560C0"/>
    <w:rsid w:val="005766EF"/>
    <w:rsid w:val="005C4610"/>
    <w:rsid w:val="00633F99"/>
    <w:rsid w:val="006A7F26"/>
    <w:rsid w:val="006B50B3"/>
    <w:rsid w:val="006C20B8"/>
    <w:rsid w:val="007028BA"/>
    <w:rsid w:val="00710738"/>
    <w:rsid w:val="00727DAC"/>
    <w:rsid w:val="00736AD9"/>
    <w:rsid w:val="0076454E"/>
    <w:rsid w:val="00774BC9"/>
    <w:rsid w:val="007A10D3"/>
    <w:rsid w:val="007C62CF"/>
    <w:rsid w:val="008153AB"/>
    <w:rsid w:val="00871597"/>
    <w:rsid w:val="0087353B"/>
    <w:rsid w:val="008C1E1F"/>
    <w:rsid w:val="008E38C0"/>
    <w:rsid w:val="008E4B23"/>
    <w:rsid w:val="009145E7"/>
    <w:rsid w:val="009200E2"/>
    <w:rsid w:val="00961680"/>
    <w:rsid w:val="00993415"/>
    <w:rsid w:val="009B3525"/>
    <w:rsid w:val="00A52DA6"/>
    <w:rsid w:val="00A5703F"/>
    <w:rsid w:val="00A70559"/>
    <w:rsid w:val="00A753AF"/>
    <w:rsid w:val="00A84157"/>
    <w:rsid w:val="00AB5197"/>
    <w:rsid w:val="00AE449B"/>
    <w:rsid w:val="00AF38B8"/>
    <w:rsid w:val="00B72913"/>
    <w:rsid w:val="00B74E42"/>
    <w:rsid w:val="00B8200F"/>
    <w:rsid w:val="00B930F9"/>
    <w:rsid w:val="00BD5055"/>
    <w:rsid w:val="00BF13C6"/>
    <w:rsid w:val="00C27C7D"/>
    <w:rsid w:val="00C33B8C"/>
    <w:rsid w:val="00C45626"/>
    <w:rsid w:val="00C50C91"/>
    <w:rsid w:val="00C6211C"/>
    <w:rsid w:val="00C84C91"/>
    <w:rsid w:val="00D259E6"/>
    <w:rsid w:val="00D434C9"/>
    <w:rsid w:val="00D85C03"/>
    <w:rsid w:val="00D85D58"/>
    <w:rsid w:val="00DA7694"/>
    <w:rsid w:val="00E27482"/>
    <w:rsid w:val="00E55977"/>
    <w:rsid w:val="00E55C34"/>
    <w:rsid w:val="00E75E0A"/>
    <w:rsid w:val="00EB129D"/>
    <w:rsid w:val="00EC5FA6"/>
    <w:rsid w:val="00EC6E66"/>
    <w:rsid w:val="00EE51B6"/>
    <w:rsid w:val="00F427D2"/>
    <w:rsid w:val="00F45630"/>
    <w:rsid w:val="00F63BDE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DBD4D-CAD0-4715-BED5-6BE0639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650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6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I:\IPS\IPSDB\7\2015\Mar\2082016.doc</vt:lpstr>
      <vt:lpstr>I:\IPS\IPSDB\7\2015\Mar\2082016.doc</vt:lpstr>
    </vt:vector>
  </TitlesOfParts>
  <Company>OKS - ZSZ</Company>
  <LinksUpToDate>false</LinksUpToDate>
  <CharactersWithSpaces>2249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I:\IPS\IPSDB\7\2015\Mar\2082016.doc</dc:title>
  <dc:subject>OKS predloga za dopis (oseba+firma)</dc:subject>
  <dc:creator>Bojan Glavan</dc:creator>
  <cp:keywords/>
  <dc:description/>
  <cp:lastModifiedBy>Alja Pahor</cp:lastModifiedBy>
  <cp:revision>3</cp:revision>
  <cp:lastPrinted>2015-03-20T09:55:00Z</cp:lastPrinted>
  <dcterms:created xsi:type="dcterms:W3CDTF">2015-03-20T13:45:00Z</dcterms:created>
  <dcterms:modified xsi:type="dcterms:W3CDTF">2015-03-20T13:45:00Z</dcterms:modified>
</cp:coreProperties>
</file>