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49B" w:rsidRDefault="00AE449B">
      <w:pPr>
        <w:spacing w:before="60"/>
        <w:rPr>
          <w:sz w:val="22"/>
        </w:rPr>
      </w:pPr>
    </w:p>
    <w:p w:rsidR="00AE449B" w:rsidRDefault="00AE449B">
      <w:pPr>
        <w:rPr>
          <w:sz w:val="22"/>
        </w:rPr>
      </w:pPr>
      <w:r>
        <w:rPr>
          <w:sz w:val="22"/>
        </w:rPr>
        <w:t xml:space="preserve">Ljubljana, </w:t>
      </w:r>
      <w:bookmarkStart w:id="0" w:name="CasSprejema"/>
      <w:bookmarkEnd w:id="0"/>
      <w:r w:rsidR="00793BDD">
        <w:rPr>
          <w:sz w:val="22"/>
        </w:rPr>
        <w:t>2</w:t>
      </w:r>
      <w:r w:rsidR="00D136AA">
        <w:rPr>
          <w:sz w:val="22"/>
        </w:rPr>
        <w:t>.6.2015</w:t>
      </w:r>
    </w:p>
    <w:p w:rsidR="00AE449B" w:rsidRDefault="00AE449B">
      <w:pPr>
        <w:tabs>
          <w:tab w:val="left" w:pos="1560"/>
        </w:tabs>
        <w:rPr>
          <w:sz w:val="22"/>
        </w:rPr>
      </w:pPr>
      <w:r>
        <w:rPr>
          <w:sz w:val="22"/>
        </w:rPr>
        <w:t>Št. dokumenta</w:t>
      </w:r>
      <w:r>
        <w:rPr>
          <w:sz w:val="22"/>
        </w:rPr>
        <w:tab/>
        <w:t xml:space="preserve">: </w:t>
      </w:r>
      <w:bookmarkStart w:id="1" w:name="KlasZnak"/>
      <w:bookmarkEnd w:id="1"/>
      <w:r w:rsidR="00D136AA">
        <w:rPr>
          <w:sz w:val="22"/>
        </w:rPr>
        <w:t>702</w:t>
      </w:r>
      <w:r>
        <w:rPr>
          <w:sz w:val="22"/>
        </w:rPr>
        <w:t>-</w:t>
      </w:r>
      <w:bookmarkStart w:id="2" w:name="StMape"/>
      <w:bookmarkEnd w:id="2"/>
      <w:r w:rsidR="00D136AA">
        <w:rPr>
          <w:sz w:val="22"/>
        </w:rPr>
        <w:t>1</w:t>
      </w:r>
      <w:r>
        <w:rPr>
          <w:sz w:val="22"/>
        </w:rPr>
        <w:t>-</w:t>
      </w:r>
      <w:bookmarkStart w:id="3" w:name="StDok"/>
      <w:bookmarkEnd w:id="3"/>
      <w:r w:rsidR="00D136AA">
        <w:rPr>
          <w:sz w:val="22"/>
        </w:rPr>
        <w:t>4</w:t>
      </w:r>
      <w:r>
        <w:rPr>
          <w:sz w:val="22"/>
        </w:rPr>
        <w:t>/</w:t>
      </w:r>
      <w:bookmarkStart w:id="4" w:name="Leto"/>
      <w:bookmarkEnd w:id="4"/>
      <w:r w:rsidR="00D136AA">
        <w:rPr>
          <w:sz w:val="22"/>
        </w:rPr>
        <w:t>15</w:t>
      </w:r>
    </w:p>
    <w:p w:rsidR="00AE449B" w:rsidRDefault="00AE449B">
      <w:pPr>
        <w:rPr>
          <w:sz w:val="22"/>
        </w:rPr>
      </w:pPr>
    </w:p>
    <w:p w:rsidR="00AE449B" w:rsidRDefault="00AE449B">
      <w:pPr>
        <w:rPr>
          <w:sz w:val="22"/>
        </w:rPr>
      </w:pPr>
    </w:p>
    <w:p w:rsidR="00AE449B" w:rsidRDefault="00AE449B">
      <w:pPr>
        <w:rPr>
          <w:sz w:val="22"/>
        </w:rPr>
      </w:pPr>
      <w:bookmarkStart w:id="5" w:name="PrejemNaziv"/>
      <w:bookmarkStart w:id="6" w:name="PrejemOseba"/>
      <w:bookmarkEnd w:id="5"/>
      <w:bookmarkEnd w:id="6"/>
    </w:p>
    <w:p w:rsidR="00AE449B" w:rsidRDefault="00AE449B">
      <w:pPr>
        <w:rPr>
          <w:sz w:val="22"/>
        </w:rPr>
      </w:pPr>
      <w:bookmarkStart w:id="7" w:name="PrejemNaziv1"/>
      <w:bookmarkEnd w:id="7"/>
    </w:p>
    <w:p w:rsidR="00AE449B" w:rsidRDefault="00AE449B">
      <w:pPr>
        <w:rPr>
          <w:sz w:val="22"/>
        </w:rPr>
      </w:pPr>
      <w:bookmarkStart w:id="8" w:name="PrejemFirmaNaziv1"/>
      <w:bookmarkEnd w:id="8"/>
    </w:p>
    <w:p w:rsidR="00AE449B" w:rsidRDefault="00AE449B">
      <w:pPr>
        <w:rPr>
          <w:sz w:val="22"/>
        </w:rPr>
      </w:pPr>
    </w:p>
    <w:p w:rsidR="00AE449B" w:rsidRDefault="00AE449B">
      <w:pPr>
        <w:rPr>
          <w:sz w:val="22"/>
        </w:rPr>
      </w:pPr>
      <w:bookmarkStart w:id="9" w:name="PrejemFirmaUlica"/>
      <w:bookmarkEnd w:id="9"/>
    </w:p>
    <w:p w:rsidR="00E335BB" w:rsidRDefault="00E335BB">
      <w:pPr>
        <w:rPr>
          <w:sz w:val="22"/>
        </w:rPr>
      </w:pPr>
    </w:p>
    <w:p w:rsidR="00993415" w:rsidRDefault="00793BDD" w:rsidP="001F6135">
      <w:pPr>
        <w:framePr w:w="2529" w:h="2500" w:hSpace="181" w:wrap="around" w:vAnchor="page" w:hAnchor="page" w:x="7344" w:y="817"/>
        <w:jc w:val="center"/>
        <w:rPr>
          <w:sz w:val="16"/>
        </w:rPr>
      </w:pPr>
      <w:bookmarkStart w:id="10" w:name="PrejemFirmaPtt"/>
      <w:bookmarkEnd w:id="1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45pt;height:87.65pt">
            <v:imagedata r:id="rId7" o:title=""/>
          </v:shape>
        </w:pict>
      </w:r>
    </w:p>
    <w:p w:rsidR="008E38C0" w:rsidRDefault="008E38C0" w:rsidP="008E38C0">
      <w:pPr>
        <w:framePr w:w="2529" w:h="2500" w:hSpace="181" w:wrap="around" w:vAnchor="page" w:hAnchor="page" w:x="7344" w:y="817"/>
        <w:jc w:val="center"/>
        <w:rPr>
          <w:b/>
          <w:spacing w:val="-10"/>
          <w:sz w:val="16"/>
        </w:rPr>
      </w:pPr>
      <w:r>
        <w:rPr>
          <w:b/>
          <w:spacing w:val="-10"/>
          <w:sz w:val="16"/>
        </w:rPr>
        <w:t>OLIMPIJSKI  KOMITE  SLOVENIJE</w:t>
      </w:r>
    </w:p>
    <w:p w:rsidR="008E38C0" w:rsidRDefault="008E38C0" w:rsidP="008E38C0">
      <w:pPr>
        <w:framePr w:w="2529" w:h="2500" w:hSpace="181" w:wrap="around" w:vAnchor="page" w:hAnchor="page" w:x="7344" w:y="817"/>
        <w:jc w:val="center"/>
        <w:rPr>
          <w:b/>
          <w:spacing w:val="-10"/>
          <w:sz w:val="16"/>
        </w:rPr>
      </w:pPr>
      <w:r>
        <w:rPr>
          <w:b/>
          <w:spacing w:val="-10"/>
          <w:sz w:val="16"/>
        </w:rPr>
        <w:t>ZDRUŽENJE ŠPORTNIH ZVEZ</w:t>
      </w:r>
    </w:p>
    <w:p w:rsidR="00993415" w:rsidRPr="00C33B8C" w:rsidRDefault="00B341EE" w:rsidP="001F6135">
      <w:pPr>
        <w:framePr w:w="2529" w:h="2500" w:hSpace="181" w:wrap="around" w:vAnchor="page" w:hAnchor="page" w:x="7344" w:y="817"/>
        <w:jc w:val="center"/>
        <w:rPr>
          <w:rFonts w:ascii="Arial" w:hAnsi="Arial" w:cs="Arial"/>
          <w:spacing w:val="-10"/>
          <w:sz w:val="14"/>
          <w:szCs w:val="14"/>
        </w:rPr>
      </w:pPr>
      <w:r>
        <w:rPr>
          <w:rFonts w:ascii="Arial" w:hAnsi="Arial" w:cs="Arial"/>
          <w:spacing w:val="-10"/>
          <w:sz w:val="14"/>
          <w:szCs w:val="14"/>
        </w:rPr>
        <w:t>Šmartinska cesta</w:t>
      </w:r>
      <w:r w:rsidRPr="005A3806">
        <w:rPr>
          <w:rFonts w:ascii="Arial" w:hAnsi="Arial" w:cs="Arial"/>
          <w:spacing w:val="-10"/>
          <w:sz w:val="14"/>
          <w:szCs w:val="14"/>
        </w:rPr>
        <w:t xml:space="preserve"> </w:t>
      </w:r>
      <w:r>
        <w:rPr>
          <w:rFonts w:ascii="Arial" w:hAnsi="Arial" w:cs="Arial"/>
          <w:spacing w:val="-10"/>
          <w:sz w:val="14"/>
          <w:szCs w:val="14"/>
        </w:rPr>
        <w:t>140</w:t>
      </w:r>
      <w:r w:rsidR="00993415" w:rsidRPr="00C33B8C">
        <w:rPr>
          <w:rFonts w:ascii="Arial" w:hAnsi="Arial" w:cs="Arial"/>
          <w:spacing w:val="-10"/>
          <w:sz w:val="14"/>
          <w:szCs w:val="14"/>
        </w:rPr>
        <w:t>,</w:t>
      </w:r>
    </w:p>
    <w:p w:rsidR="00C33B8C" w:rsidRDefault="00C33B8C" w:rsidP="001F6135">
      <w:pPr>
        <w:framePr w:w="2529" w:h="2500" w:hSpace="181" w:wrap="around" w:vAnchor="page" w:hAnchor="page" w:x="7344" w:y="817"/>
        <w:jc w:val="center"/>
        <w:rPr>
          <w:rFonts w:ascii="Arial" w:hAnsi="Arial" w:cs="Arial"/>
          <w:spacing w:val="-10"/>
          <w:sz w:val="14"/>
          <w:szCs w:val="14"/>
        </w:rPr>
      </w:pPr>
      <w:r>
        <w:rPr>
          <w:rFonts w:ascii="Arial" w:hAnsi="Arial" w:cs="Arial"/>
          <w:spacing w:val="-10"/>
          <w:sz w:val="14"/>
          <w:szCs w:val="14"/>
        </w:rPr>
        <w:t>1000  LJUBLJANA</w:t>
      </w:r>
      <w:r w:rsidR="00E55C34">
        <w:rPr>
          <w:rFonts w:ascii="Arial" w:hAnsi="Arial" w:cs="Arial"/>
          <w:spacing w:val="-10"/>
          <w:sz w:val="14"/>
          <w:szCs w:val="14"/>
        </w:rPr>
        <w:t>,</w:t>
      </w:r>
    </w:p>
    <w:p w:rsidR="00993415" w:rsidRPr="00C33B8C" w:rsidRDefault="00993415" w:rsidP="001F6135">
      <w:pPr>
        <w:framePr w:w="2529" w:h="2500" w:hSpace="181" w:wrap="around" w:vAnchor="page" w:hAnchor="page" w:x="7344" w:y="817"/>
        <w:jc w:val="center"/>
        <w:rPr>
          <w:rFonts w:ascii="Arial" w:hAnsi="Arial" w:cs="Arial"/>
          <w:spacing w:val="-10"/>
          <w:sz w:val="14"/>
          <w:szCs w:val="14"/>
        </w:rPr>
      </w:pPr>
      <w:r w:rsidRPr="00C33B8C">
        <w:rPr>
          <w:rFonts w:ascii="Arial" w:hAnsi="Arial" w:cs="Arial"/>
          <w:spacing w:val="-10"/>
          <w:sz w:val="14"/>
          <w:szCs w:val="14"/>
        </w:rPr>
        <w:t>SLOVENIJA</w:t>
      </w:r>
    </w:p>
    <w:p w:rsidR="00993415" w:rsidRPr="00C33B8C" w:rsidRDefault="008C1E1F" w:rsidP="001F6135">
      <w:pPr>
        <w:framePr w:w="2529" w:h="250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Arial" w:hAnsi="Arial" w:cs="Arial"/>
          <w:spacing w:val="-10"/>
          <w:sz w:val="14"/>
          <w:szCs w:val="14"/>
        </w:rPr>
      </w:pPr>
      <w:r>
        <w:rPr>
          <w:rFonts w:ascii="Arial" w:hAnsi="Arial" w:cs="Arial"/>
          <w:spacing w:val="-10"/>
          <w:sz w:val="14"/>
          <w:szCs w:val="14"/>
        </w:rPr>
        <w:t xml:space="preserve">Tel..: </w:t>
      </w:r>
      <w:r w:rsidR="00993415" w:rsidRPr="00C33B8C">
        <w:rPr>
          <w:rFonts w:ascii="Arial" w:hAnsi="Arial" w:cs="Arial"/>
          <w:spacing w:val="-10"/>
          <w:sz w:val="14"/>
          <w:szCs w:val="14"/>
        </w:rPr>
        <w:t>+386 1 230 60 00</w:t>
      </w:r>
    </w:p>
    <w:p w:rsidR="00993415" w:rsidRPr="00C33B8C" w:rsidRDefault="008C1E1F" w:rsidP="001F6135">
      <w:pPr>
        <w:framePr w:w="2529" w:h="250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Arial" w:hAnsi="Arial" w:cs="Arial"/>
          <w:spacing w:val="-10"/>
          <w:sz w:val="14"/>
          <w:szCs w:val="14"/>
        </w:rPr>
      </w:pPr>
      <w:r>
        <w:rPr>
          <w:rFonts w:ascii="Arial" w:hAnsi="Arial" w:cs="Arial"/>
          <w:spacing w:val="-10"/>
          <w:sz w:val="14"/>
          <w:szCs w:val="14"/>
        </w:rPr>
        <w:t xml:space="preserve">Fax.: </w:t>
      </w:r>
      <w:r w:rsidR="00993415" w:rsidRPr="00C33B8C">
        <w:rPr>
          <w:rFonts w:ascii="Arial" w:hAnsi="Arial" w:cs="Arial"/>
          <w:spacing w:val="-10"/>
          <w:sz w:val="14"/>
          <w:szCs w:val="14"/>
        </w:rPr>
        <w:t>+386 1 230 60 20</w:t>
      </w:r>
    </w:p>
    <w:p w:rsidR="00993415" w:rsidRPr="00C33B8C" w:rsidRDefault="00093F79" w:rsidP="001F6135">
      <w:pPr>
        <w:framePr w:w="2529" w:h="250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Arial" w:hAnsi="Arial" w:cs="Arial"/>
          <w:spacing w:val="-10"/>
          <w:sz w:val="14"/>
          <w:szCs w:val="14"/>
        </w:rPr>
      </w:pPr>
      <w:hyperlink r:id="rId8" w:history="1">
        <w:r w:rsidR="00993415" w:rsidRPr="00C33B8C">
          <w:rPr>
            <w:rStyle w:val="Hyperlink"/>
            <w:rFonts w:ascii="Arial" w:hAnsi="Arial" w:cs="Arial"/>
            <w:spacing w:val="-10"/>
            <w:sz w:val="14"/>
            <w:szCs w:val="14"/>
          </w:rPr>
          <w:t>http://www.olympic.si</w:t>
        </w:r>
      </w:hyperlink>
    </w:p>
    <w:p w:rsidR="00E335BB" w:rsidRDefault="00E335BB" w:rsidP="00E335BB">
      <w:pPr>
        <w:spacing w:line="256" w:lineRule="auto"/>
        <w:jc w:val="center"/>
        <w:rPr>
          <w:rFonts w:ascii="Calibri" w:eastAsia="Calibri" w:hAnsi="Calibri"/>
          <w:b/>
          <w:lang w:eastAsia="en-US"/>
        </w:rPr>
      </w:pPr>
      <w:bookmarkStart w:id="11" w:name="PrejemFirmaMesto"/>
      <w:bookmarkEnd w:id="11"/>
      <w:r>
        <w:rPr>
          <w:rFonts w:ascii="Calibri" w:eastAsia="Calibri" w:hAnsi="Calibri"/>
          <w:b/>
          <w:lang w:eastAsia="en-US"/>
        </w:rPr>
        <w:t>OLIMPIJSKI KOMITE SLOVENIJE – ZDRUŽENJE ŠPORTNIH ZVEZ</w:t>
      </w:r>
    </w:p>
    <w:p w:rsidR="00E335BB" w:rsidRDefault="00793BDD" w:rsidP="00E335BB">
      <w:pPr>
        <w:spacing w:line="256" w:lineRule="auto"/>
        <w:jc w:val="center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 xml:space="preserve">Šmartinska </w:t>
      </w:r>
      <w:r w:rsidR="006357F5">
        <w:rPr>
          <w:rFonts w:ascii="Calibri" w:eastAsia="Calibri" w:hAnsi="Calibri"/>
          <w:b/>
          <w:lang w:eastAsia="en-US"/>
        </w:rPr>
        <w:t>cesta</w:t>
      </w:r>
      <w:r>
        <w:rPr>
          <w:rFonts w:ascii="Calibri" w:eastAsia="Calibri" w:hAnsi="Calibri"/>
          <w:b/>
          <w:lang w:eastAsia="en-US"/>
        </w:rPr>
        <w:t xml:space="preserve"> 140</w:t>
      </w:r>
      <w:r w:rsidR="00E335BB">
        <w:rPr>
          <w:rFonts w:ascii="Calibri" w:eastAsia="Calibri" w:hAnsi="Calibri"/>
          <w:b/>
          <w:lang w:eastAsia="en-US"/>
        </w:rPr>
        <w:t>, 1000 Ljubljana</w:t>
      </w:r>
    </w:p>
    <w:p w:rsidR="00E335BB" w:rsidRDefault="00E335BB" w:rsidP="00E335BB">
      <w:pPr>
        <w:spacing w:line="256" w:lineRule="auto"/>
        <w:jc w:val="center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razpisuje prosto delovno mesto </w:t>
      </w:r>
    </w:p>
    <w:p w:rsidR="00E335BB" w:rsidRDefault="00E335BB" w:rsidP="00E335BB">
      <w:pPr>
        <w:spacing w:line="256" w:lineRule="auto"/>
        <w:jc w:val="center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Samostojni strokovni delavec za pravne in kadrovske zadeve</w:t>
      </w:r>
    </w:p>
    <w:p w:rsidR="00E335BB" w:rsidRDefault="00E335BB" w:rsidP="00E335BB">
      <w:pPr>
        <w:spacing w:line="25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b/>
          <w:lang w:eastAsia="en-US"/>
        </w:rPr>
        <w:t>(oddelek: Sekretariat)</w:t>
      </w:r>
    </w:p>
    <w:p w:rsidR="00E335BB" w:rsidRDefault="00E335BB" w:rsidP="00E335BB">
      <w:pPr>
        <w:spacing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335BB" w:rsidRDefault="00E335BB" w:rsidP="00E335BB">
      <w:pPr>
        <w:spacing w:line="256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POGOJI:</w:t>
      </w:r>
    </w:p>
    <w:p w:rsidR="00E335BB" w:rsidRDefault="00E335BB" w:rsidP="00E335BB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hAnsi="Calibri" w:cs="Tahoma"/>
          <w:sz w:val="22"/>
          <w:szCs w:val="22"/>
        </w:rPr>
        <w:t>Univerzitetna ali visoka strokovna izobrazba pravne smeri,</w:t>
      </w:r>
    </w:p>
    <w:p w:rsidR="00E335BB" w:rsidRDefault="00E335BB" w:rsidP="00E335BB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5 let delovnih izkušenj,</w:t>
      </w:r>
    </w:p>
    <w:p w:rsidR="00E335BB" w:rsidRDefault="00E335BB" w:rsidP="00E335BB">
      <w:pPr>
        <w:spacing w:after="160" w:line="256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3 leta delovnih izkušenj na področju pravnih zadev.</w:t>
      </w:r>
    </w:p>
    <w:p w:rsidR="00E335BB" w:rsidRDefault="00E335BB" w:rsidP="00E335BB">
      <w:pPr>
        <w:spacing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335BB" w:rsidRDefault="00E335BB" w:rsidP="00E335BB">
      <w:pPr>
        <w:spacing w:line="256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NALOGE:</w:t>
      </w:r>
    </w:p>
    <w:p w:rsidR="00E335BB" w:rsidRPr="00E335BB" w:rsidRDefault="00E335BB" w:rsidP="00E335BB">
      <w:pPr>
        <w:numPr>
          <w:ilvl w:val="0"/>
          <w:numId w:val="2"/>
        </w:numPr>
        <w:spacing w:after="160" w:line="256" w:lineRule="auto"/>
        <w:contextualSpacing/>
        <w:rPr>
          <w:rFonts w:ascii="Calibri" w:hAnsi="Calibri" w:cs="Tahoma"/>
          <w:sz w:val="22"/>
          <w:szCs w:val="22"/>
        </w:rPr>
      </w:pPr>
      <w:r w:rsidRPr="00E335BB">
        <w:rPr>
          <w:rFonts w:ascii="Calibri" w:hAnsi="Calibri" w:cs="Tahoma"/>
          <w:sz w:val="22"/>
          <w:szCs w:val="22"/>
        </w:rPr>
        <w:t>Management in priprava pogodb o delu, sponzorskih in partnerskih pogodb in drugih pogodb za poslovanje OKS-ZŠZ,</w:t>
      </w:r>
    </w:p>
    <w:p w:rsidR="00E335BB" w:rsidRPr="00E335BB" w:rsidRDefault="00E335BB" w:rsidP="00E335BB">
      <w:pPr>
        <w:numPr>
          <w:ilvl w:val="0"/>
          <w:numId w:val="2"/>
        </w:numPr>
        <w:spacing w:after="160" w:line="256" w:lineRule="auto"/>
        <w:contextualSpacing/>
        <w:rPr>
          <w:rFonts w:ascii="Calibri" w:hAnsi="Calibri" w:cs="Tahoma"/>
          <w:sz w:val="22"/>
          <w:szCs w:val="22"/>
        </w:rPr>
      </w:pPr>
      <w:r w:rsidRPr="00E335BB">
        <w:rPr>
          <w:rFonts w:ascii="Calibri" w:hAnsi="Calibri" w:cs="Tahoma"/>
          <w:sz w:val="22"/>
          <w:szCs w:val="22"/>
        </w:rPr>
        <w:t>izvajanje kadrovskih opravil (vodenje kadrovskih map),</w:t>
      </w:r>
    </w:p>
    <w:p w:rsidR="00E335BB" w:rsidRPr="00E335BB" w:rsidRDefault="00E335BB" w:rsidP="00E335BB">
      <w:pPr>
        <w:numPr>
          <w:ilvl w:val="0"/>
          <w:numId w:val="2"/>
        </w:numPr>
        <w:spacing w:after="160" w:line="256" w:lineRule="auto"/>
        <w:contextualSpacing/>
        <w:rPr>
          <w:rFonts w:ascii="Calibri" w:hAnsi="Calibri" w:cs="Tahoma"/>
          <w:sz w:val="22"/>
          <w:szCs w:val="22"/>
        </w:rPr>
      </w:pPr>
      <w:r w:rsidRPr="00E335BB">
        <w:rPr>
          <w:rFonts w:ascii="Calibri" w:hAnsi="Calibri" w:cs="Tahoma"/>
          <w:sz w:val="22"/>
          <w:szCs w:val="22"/>
        </w:rPr>
        <w:t>skrbništvo nad nepremičninami OKS-ZŠZ,</w:t>
      </w:r>
    </w:p>
    <w:p w:rsidR="00E335BB" w:rsidRPr="00E335BB" w:rsidRDefault="00E335BB" w:rsidP="00E335BB">
      <w:pPr>
        <w:numPr>
          <w:ilvl w:val="0"/>
          <w:numId w:val="2"/>
        </w:numPr>
        <w:spacing w:after="160" w:line="256" w:lineRule="auto"/>
        <w:contextualSpacing/>
        <w:rPr>
          <w:rFonts w:ascii="Calibri" w:hAnsi="Calibri" w:cs="Tahoma"/>
          <w:sz w:val="22"/>
          <w:szCs w:val="22"/>
        </w:rPr>
      </w:pPr>
      <w:r w:rsidRPr="00E335BB">
        <w:rPr>
          <w:rFonts w:ascii="Calibri" w:hAnsi="Calibri" w:cs="Tahoma"/>
          <w:sz w:val="22"/>
          <w:szCs w:val="22"/>
        </w:rPr>
        <w:t>priprava strokovnih podla</w:t>
      </w:r>
      <w:r w:rsidR="006D2AA8">
        <w:rPr>
          <w:rFonts w:ascii="Calibri" w:hAnsi="Calibri" w:cs="Tahoma"/>
          <w:sz w:val="22"/>
          <w:szCs w:val="22"/>
        </w:rPr>
        <w:t>g</w:t>
      </w:r>
      <w:r w:rsidRPr="00E335BB">
        <w:rPr>
          <w:rFonts w:ascii="Calibri" w:hAnsi="Calibri" w:cs="Tahoma"/>
          <w:sz w:val="22"/>
          <w:szCs w:val="22"/>
        </w:rPr>
        <w:t>, vodstvu za odločanje,</w:t>
      </w:r>
    </w:p>
    <w:p w:rsidR="00E335BB" w:rsidRPr="00E335BB" w:rsidRDefault="00E335BB" w:rsidP="00E335BB">
      <w:pPr>
        <w:numPr>
          <w:ilvl w:val="0"/>
          <w:numId w:val="2"/>
        </w:numPr>
        <w:spacing w:after="160" w:line="256" w:lineRule="auto"/>
        <w:contextualSpacing/>
        <w:rPr>
          <w:rFonts w:ascii="Calibri" w:hAnsi="Calibri" w:cs="Tahoma"/>
          <w:sz w:val="22"/>
          <w:szCs w:val="22"/>
        </w:rPr>
      </w:pPr>
      <w:r w:rsidRPr="00E335BB">
        <w:rPr>
          <w:rFonts w:ascii="Calibri" w:hAnsi="Calibri" w:cs="Tahoma"/>
          <w:sz w:val="22"/>
          <w:szCs w:val="22"/>
        </w:rPr>
        <w:t>aktivno spremljanje novosti na področju priprave zakonodaje, ki se dotika področja športa in delovanja športnih organizacij,</w:t>
      </w:r>
    </w:p>
    <w:p w:rsidR="00E335BB" w:rsidRPr="00E335BB" w:rsidRDefault="00E335BB" w:rsidP="00E335BB">
      <w:pPr>
        <w:numPr>
          <w:ilvl w:val="0"/>
          <w:numId w:val="2"/>
        </w:numPr>
        <w:spacing w:after="160" w:line="256" w:lineRule="auto"/>
        <w:contextualSpacing/>
        <w:rPr>
          <w:rFonts w:ascii="Calibri" w:hAnsi="Calibri" w:cs="Tahoma"/>
          <w:sz w:val="22"/>
          <w:szCs w:val="22"/>
        </w:rPr>
      </w:pPr>
      <w:r w:rsidRPr="00E335BB">
        <w:rPr>
          <w:rFonts w:ascii="Calibri" w:hAnsi="Calibri" w:cs="Tahoma"/>
          <w:sz w:val="22"/>
          <w:szCs w:val="22"/>
        </w:rPr>
        <w:t>sodelovanje pri izvedbah sej skupščine, izvršnega odbora in ostalih organov OKS-ZŠZ,</w:t>
      </w:r>
    </w:p>
    <w:p w:rsidR="00E335BB" w:rsidRPr="00E335BB" w:rsidRDefault="00E335BB" w:rsidP="00E335BB">
      <w:pPr>
        <w:numPr>
          <w:ilvl w:val="0"/>
          <w:numId w:val="2"/>
        </w:numPr>
        <w:spacing w:after="160" w:line="256" w:lineRule="auto"/>
        <w:contextualSpacing/>
        <w:rPr>
          <w:rFonts w:ascii="Calibri" w:hAnsi="Calibri" w:cs="Tahoma"/>
          <w:sz w:val="22"/>
          <w:szCs w:val="22"/>
        </w:rPr>
      </w:pPr>
      <w:r w:rsidRPr="00E335BB">
        <w:rPr>
          <w:rFonts w:ascii="Calibri" w:hAnsi="Calibri" w:cs="Tahoma"/>
          <w:sz w:val="22"/>
          <w:szCs w:val="22"/>
        </w:rPr>
        <w:t>vodenje in vzdrževanje potrebnih evidenc, zapisov ter poročil,</w:t>
      </w:r>
    </w:p>
    <w:p w:rsidR="00E335BB" w:rsidRPr="00E335BB" w:rsidRDefault="00E335BB" w:rsidP="00E335BB">
      <w:pPr>
        <w:numPr>
          <w:ilvl w:val="0"/>
          <w:numId w:val="2"/>
        </w:numPr>
        <w:spacing w:after="160" w:line="256" w:lineRule="auto"/>
        <w:contextualSpacing/>
        <w:rPr>
          <w:rFonts w:ascii="Calibri" w:hAnsi="Calibri" w:cs="Tahoma"/>
          <w:sz w:val="22"/>
          <w:szCs w:val="22"/>
        </w:rPr>
      </w:pPr>
      <w:r w:rsidRPr="00E335BB">
        <w:rPr>
          <w:rFonts w:ascii="Calibri" w:hAnsi="Calibri" w:cs="Tahoma"/>
          <w:sz w:val="22"/>
          <w:szCs w:val="22"/>
        </w:rPr>
        <w:t>izvajanje drugih del po usmeritvah vodstva OKS-ZŠZ, ki so v skladu s strokovno usposobljenostjo in so sestavni del delovnega procesa.</w:t>
      </w:r>
    </w:p>
    <w:p w:rsidR="00E335BB" w:rsidRPr="00894357" w:rsidRDefault="00E335BB" w:rsidP="00E335BB">
      <w:p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E335BB" w:rsidRDefault="00E335BB" w:rsidP="00E335BB">
      <w:pPr>
        <w:spacing w:line="256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ZAHTEVANA POSEBNA DODATNA ZNANJA:</w:t>
      </w:r>
    </w:p>
    <w:p w:rsidR="00E335BB" w:rsidRDefault="00E335BB" w:rsidP="00E335BB">
      <w:pPr>
        <w:numPr>
          <w:ilvl w:val="0"/>
          <w:numId w:val="3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Aktivno znanje enega svetovnega jezika,</w:t>
      </w:r>
    </w:p>
    <w:p w:rsidR="00E335BB" w:rsidRDefault="00E335BB" w:rsidP="00E335BB">
      <w:pPr>
        <w:numPr>
          <w:ilvl w:val="0"/>
          <w:numId w:val="3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znanje uporabe računalnika,</w:t>
      </w:r>
    </w:p>
    <w:p w:rsidR="00E335BB" w:rsidRDefault="00E335BB" w:rsidP="00E335BB">
      <w:pPr>
        <w:numPr>
          <w:ilvl w:val="0"/>
          <w:numId w:val="3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znanja s področja </w:t>
      </w:r>
      <w:r w:rsidR="006D2AA8">
        <w:rPr>
          <w:rFonts w:ascii="Calibri" w:eastAsia="Calibri" w:hAnsi="Calibri"/>
          <w:sz w:val="22"/>
          <w:szCs w:val="22"/>
          <w:lang w:eastAsia="en-US"/>
        </w:rPr>
        <w:t>zakonodaje na področju športa,</w:t>
      </w:r>
    </w:p>
    <w:p w:rsidR="00E335BB" w:rsidRDefault="006D2AA8" w:rsidP="00E335BB">
      <w:pPr>
        <w:numPr>
          <w:ilvl w:val="0"/>
          <w:numId w:val="3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znanja s področja zakonodaje na področju kadrovske zakonodaje,</w:t>
      </w:r>
    </w:p>
    <w:p w:rsidR="00E335BB" w:rsidRDefault="008A671D" w:rsidP="00E335BB">
      <w:pPr>
        <w:numPr>
          <w:ilvl w:val="0"/>
          <w:numId w:val="3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organizacijske</w:t>
      </w:r>
      <w:r w:rsidR="00E335BB">
        <w:rPr>
          <w:rFonts w:ascii="Calibri" w:eastAsia="Calibri" w:hAnsi="Calibri"/>
          <w:sz w:val="22"/>
          <w:szCs w:val="22"/>
          <w:lang w:eastAsia="en-US"/>
        </w:rPr>
        <w:t xml:space="preserve"> sposobnosti.</w:t>
      </w:r>
    </w:p>
    <w:p w:rsidR="00E335BB" w:rsidRDefault="00E335BB" w:rsidP="00E335BB">
      <w:pPr>
        <w:spacing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335BB" w:rsidRDefault="00E335BB" w:rsidP="00E335BB">
      <w:pPr>
        <w:spacing w:line="25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Delovno razmerje</w:t>
      </w:r>
      <w:r w:rsidR="00935BBB">
        <w:rPr>
          <w:rFonts w:ascii="Calibri" w:eastAsia="Calibri" w:hAnsi="Calibri"/>
          <w:sz w:val="22"/>
          <w:szCs w:val="22"/>
          <w:lang w:eastAsia="en-US"/>
        </w:rPr>
        <w:t xml:space="preserve"> bo sklenjeno za nedoločen čas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:rsidR="00E335BB" w:rsidRDefault="00E335BB" w:rsidP="00E335BB">
      <w:pPr>
        <w:spacing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35BBB" w:rsidRDefault="00935BBB" w:rsidP="00E335BB">
      <w:pPr>
        <w:spacing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335BB" w:rsidRDefault="00E335BB" w:rsidP="00E335BB">
      <w:pPr>
        <w:spacing w:line="256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PRIJAVA MORA VSEBOVATI:</w:t>
      </w:r>
    </w:p>
    <w:p w:rsidR="00E335BB" w:rsidRDefault="00E335BB" w:rsidP="00E335BB">
      <w:pPr>
        <w:numPr>
          <w:ilvl w:val="0"/>
          <w:numId w:val="3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Dokazila o izobrazbi,</w:t>
      </w:r>
    </w:p>
    <w:p w:rsidR="00E335BB" w:rsidRDefault="00E335BB" w:rsidP="00E335BB">
      <w:pPr>
        <w:numPr>
          <w:ilvl w:val="0"/>
          <w:numId w:val="3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življenjepis in bibliografske podatke.</w:t>
      </w:r>
    </w:p>
    <w:p w:rsidR="00E335BB" w:rsidRDefault="00E335BB" w:rsidP="00E335BB">
      <w:pPr>
        <w:spacing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335BB" w:rsidRDefault="00E335BB" w:rsidP="00E335BB">
      <w:pPr>
        <w:spacing w:line="256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NAČIN PRIJAVE KANDIDATOV:</w:t>
      </w:r>
    </w:p>
    <w:p w:rsidR="00E335BB" w:rsidRDefault="00E335BB" w:rsidP="00E335BB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Pisne vloge z ustreznimi dokazili o izpolnjevanju </w:t>
      </w:r>
      <w:r w:rsidR="00935BBB">
        <w:rPr>
          <w:rFonts w:ascii="Calibri" w:eastAsia="Calibri" w:hAnsi="Calibri"/>
          <w:sz w:val="22"/>
          <w:szCs w:val="22"/>
          <w:lang w:eastAsia="en-US"/>
        </w:rPr>
        <w:t>pogojev pošljite do vkl</w:t>
      </w:r>
      <w:r w:rsidR="003F4136">
        <w:rPr>
          <w:rFonts w:ascii="Calibri" w:eastAsia="Calibri" w:hAnsi="Calibri"/>
          <w:sz w:val="22"/>
          <w:szCs w:val="22"/>
          <w:lang w:eastAsia="en-US"/>
        </w:rPr>
        <w:t>jučno 10</w:t>
      </w:r>
      <w:r w:rsidR="00935BBB">
        <w:rPr>
          <w:rFonts w:ascii="Calibri" w:eastAsia="Calibri" w:hAnsi="Calibri"/>
          <w:sz w:val="22"/>
          <w:szCs w:val="22"/>
          <w:lang w:eastAsia="en-US"/>
        </w:rPr>
        <w:t>.06</w:t>
      </w:r>
      <w:r>
        <w:rPr>
          <w:rFonts w:ascii="Calibri" w:eastAsia="Calibri" w:hAnsi="Calibri"/>
          <w:sz w:val="22"/>
          <w:szCs w:val="22"/>
          <w:lang w:eastAsia="en-US"/>
        </w:rPr>
        <w:t xml:space="preserve">.2015 na naslov: Olimpijski komite Slovenije – Združenje športnih </w:t>
      </w:r>
      <w:r w:rsidR="00180D9B">
        <w:rPr>
          <w:rFonts w:ascii="Calibri" w:eastAsia="Calibri" w:hAnsi="Calibri"/>
          <w:sz w:val="22"/>
          <w:szCs w:val="22"/>
          <w:lang w:eastAsia="en-US"/>
        </w:rPr>
        <w:t>zvez, Šmartinska cesta 140</w:t>
      </w:r>
      <w:r>
        <w:rPr>
          <w:rFonts w:ascii="Calibri" w:eastAsia="Calibri" w:hAnsi="Calibri"/>
          <w:sz w:val="22"/>
          <w:szCs w:val="22"/>
          <w:lang w:eastAsia="en-US"/>
        </w:rPr>
        <w:t xml:space="preserve">, 1000 Ljubljana, z oznako »RAZPIS ZA DELOVNO MESTO: Samostojni strokovni delavec </w:t>
      </w:r>
      <w:r w:rsidR="00935BBB">
        <w:rPr>
          <w:rFonts w:ascii="Calibri" w:eastAsia="Calibri" w:hAnsi="Calibri"/>
          <w:sz w:val="22"/>
          <w:szCs w:val="22"/>
          <w:lang w:eastAsia="en-US"/>
        </w:rPr>
        <w:t>za pravne in kadrovske zadeve</w:t>
      </w:r>
      <w:r>
        <w:rPr>
          <w:rFonts w:ascii="Calibri" w:eastAsia="Calibri" w:hAnsi="Calibri"/>
          <w:sz w:val="22"/>
          <w:szCs w:val="22"/>
          <w:lang w:eastAsia="en-US"/>
        </w:rPr>
        <w:t>«.</w:t>
      </w:r>
    </w:p>
    <w:p w:rsidR="00E335BB" w:rsidRDefault="00E335BB" w:rsidP="00E335BB">
      <w:pPr>
        <w:spacing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335BB" w:rsidRDefault="00E335BB" w:rsidP="00E335BB">
      <w:pPr>
        <w:spacing w:line="25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Za dodatna pojasnila smo na voljo na 01/230 60 45 (Bojana Okorn Počivavšek).</w:t>
      </w:r>
    </w:p>
    <w:p w:rsidR="00E335BB" w:rsidRDefault="00E335BB" w:rsidP="00E335BB">
      <w:pPr>
        <w:tabs>
          <w:tab w:val="left" w:pos="1985"/>
        </w:tabs>
        <w:rPr>
          <w:sz w:val="22"/>
        </w:rPr>
      </w:pPr>
    </w:p>
    <w:p w:rsidR="00E335BB" w:rsidRDefault="00E335BB" w:rsidP="00E335BB">
      <w:pPr>
        <w:rPr>
          <w:sz w:val="22"/>
        </w:rPr>
      </w:pPr>
    </w:p>
    <w:p w:rsidR="00E335BB" w:rsidRDefault="00E335BB" w:rsidP="00E335BB">
      <w:pPr>
        <w:rPr>
          <w:sz w:val="22"/>
        </w:rPr>
      </w:pPr>
    </w:p>
    <w:p w:rsidR="00E335BB" w:rsidRDefault="00E335BB" w:rsidP="00E335BB">
      <w:pPr>
        <w:rPr>
          <w:sz w:val="22"/>
        </w:rPr>
      </w:pPr>
    </w:p>
    <w:p w:rsidR="00E335BB" w:rsidRDefault="00E335BB" w:rsidP="00E335BB">
      <w:pPr>
        <w:tabs>
          <w:tab w:val="left" w:pos="1985"/>
        </w:tabs>
        <w:jc w:val="right"/>
        <w:rPr>
          <w:sz w:val="22"/>
        </w:rPr>
      </w:pPr>
    </w:p>
    <w:p w:rsidR="00E335BB" w:rsidRDefault="00E335BB" w:rsidP="00E335BB">
      <w:pPr>
        <w:tabs>
          <w:tab w:val="left" w:pos="1985"/>
        </w:tabs>
        <w:rPr>
          <w:sz w:val="22"/>
        </w:rPr>
      </w:pPr>
    </w:p>
    <w:p w:rsidR="00AE449B" w:rsidRDefault="00AE449B">
      <w:pPr>
        <w:rPr>
          <w:sz w:val="22"/>
        </w:rPr>
      </w:pPr>
    </w:p>
    <w:p w:rsidR="00AE449B" w:rsidRDefault="00AE449B">
      <w:pPr>
        <w:rPr>
          <w:sz w:val="22"/>
        </w:rPr>
      </w:pPr>
      <w:bookmarkStart w:id="12" w:name="PrejemFirmaDrzava"/>
      <w:bookmarkEnd w:id="12"/>
    </w:p>
    <w:p w:rsidR="00AE449B" w:rsidRDefault="00AE449B">
      <w:pPr>
        <w:rPr>
          <w:sz w:val="22"/>
        </w:rPr>
      </w:pPr>
    </w:p>
    <w:p w:rsidR="00AE449B" w:rsidRDefault="00AE449B">
      <w:pPr>
        <w:rPr>
          <w:sz w:val="22"/>
        </w:rPr>
      </w:pPr>
    </w:p>
    <w:p w:rsidR="00AE449B" w:rsidRDefault="00AE449B">
      <w:pPr>
        <w:rPr>
          <w:sz w:val="22"/>
        </w:rPr>
      </w:pPr>
    </w:p>
    <w:p w:rsidR="00AE449B" w:rsidRDefault="00AE449B" w:rsidP="00935BBB">
      <w:pPr>
        <w:suppressAutoHyphens/>
        <w:spacing w:line="254" w:lineRule="auto"/>
        <w:jc w:val="both"/>
        <w:rPr>
          <w:sz w:val="22"/>
        </w:rPr>
      </w:pPr>
    </w:p>
    <w:sectPr w:rsidR="00AE449B">
      <w:footerReference w:type="default" r:id="rId9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F79" w:rsidRDefault="00093F79">
      <w:r>
        <w:separator/>
      </w:r>
    </w:p>
  </w:endnote>
  <w:endnote w:type="continuationSeparator" w:id="0">
    <w:p w:rsidR="00093F79" w:rsidRDefault="0009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49B" w:rsidRPr="00C6211C" w:rsidRDefault="00793BDD" w:rsidP="008A6D24">
    <w:pPr>
      <w:pStyle w:val="Footer"/>
      <w:ind w:left="-113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73.5pt;height:100.15pt">
          <v:imagedata r:id="rId1" o:title="WordTemplate-Sponzorji-2015-05-28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F79" w:rsidRDefault="00093F79">
      <w:r>
        <w:separator/>
      </w:r>
    </w:p>
  </w:footnote>
  <w:footnote w:type="continuationSeparator" w:id="0">
    <w:p w:rsidR="00093F79" w:rsidRDefault="00093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D6D93"/>
    <w:multiLevelType w:val="hybridMultilevel"/>
    <w:tmpl w:val="F6CE016E"/>
    <w:lvl w:ilvl="0" w:tplc="62D4D1D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657B4"/>
    <w:multiLevelType w:val="hybridMultilevel"/>
    <w:tmpl w:val="96A273C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4B3CA8"/>
    <w:multiLevelType w:val="hybridMultilevel"/>
    <w:tmpl w:val="7B34E5BC"/>
    <w:lvl w:ilvl="0" w:tplc="62D4D1D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879BA"/>
    <w:multiLevelType w:val="hybridMultilevel"/>
    <w:tmpl w:val="B82A91AA"/>
    <w:lvl w:ilvl="0" w:tplc="BA3AF21A">
      <w:start w:val="1"/>
      <w:numFmt w:val="bullet"/>
      <w:lvlText w:val=""/>
      <w:lvlJc w:val="left"/>
      <w:pPr>
        <w:tabs>
          <w:tab w:val="num" w:pos="964"/>
        </w:tabs>
        <w:ind w:left="964" w:hanging="454"/>
      </w:pPr>
      <w:rPr>
        <w:rFonts w:ascii="Wingdings" w:hAnsi="Wingdings" w:hint="default"/>
      </w:rPr>
    </w:lvl>
    <w:lvl w:ilvl="1" w:tplc="0D92FEBA">
      <w:start w:val="1"/>
      <w:numFmt w:val="bullet"/>
      <w:lvlText w:val=""/>
      <w:lvlJc w:val="left"/>
      <w:pPr>
        <w:tabs>
          <w:tab w:val="num" w:pos="1534"/>
        </w:tabs>
        <w:ind w:left="1534" w:hanging="454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36AA"/>
    <w:rsid w:val="00003FBF"/>
    <w:rsid w:val="0000697E"/>
    <w:rsid w:val="000743C1"/>
    <w:rsid w:val="00080934"/>
    <w:rsid w:val="00080BA3"/>
    <w:rsid w:val="00091E55"/>
    <w:rsid w:val="00093F79"/>
    <w:rsid w:val="000B2EA6"/>
    <w:rsid w:val="0011104C"/>
    <w:rsid w:val="0011175E"/>
    <w:rsid w:val="0015380D"/>
    <w:rsid w:val="00155583"/>
    <w:rsid w:val="00172BAD"/>
    <w:rsid w:val="00176340"/>
    <w:rsid w:val="00180D9B"/>
    <w:rsid w:val="001818D5"/>
    <w:rsid w:val="001A411D"/>
    <w:rsid w:val="001B1E8D"/>
    <w:rsid w:val="001B2927"/>
    <w:rsid w:val="001E0E41"/>
    <w:rsid w:val="001F6135"/>
    <w:rsid w:val="002200F6"/>
    <w:rsid w:val="002359E5"/>
    <w:rsid w:val="00253BF6"/>
    <w:rsid w:val="00270A44"/>
    <w:rsid w:val="002F49E0"/>
    <w:rsid w:val="0032026C"/>
    <w:rsid w:val="003317A0"/>
    <w:rsid w:val="00331D77"/>
    <w:rsid w:val="00335DB8"/>
    <w:rsid w:val="00336DE4"/>
    <w:rsid w:val="003C69D1"/>
    <w:rsid w:val="003F4136"/>
    <w:rsid w:val="004167D6"/>
    <w:rsid w:val="00454751"/>
    <w:rsid w:val="00474E16"/>
    <w:rsid w:val="00490379"/>
    <w:rsid w:val="004B6F25"/>
    <w:rsid w:val="00524FD8"/>
    <w:rsid w:val="005560C0"/>
    <w:rsid w:val="005766EF"/>
    <w:rsid w:val="005C4610"/>
    <w:rsid w:val="006226EB"/>
    <w:rsid w:val="00633F99"/>
    <w:rsid w:val="006357F5"/>
    <w:rsid w:val="006A7F26"/>
    <w:rsid w:val="006B50B3"/>
    <w:rsid w:val="006C0E4A"/>
    <w:rsid w:val="006C20B8"/>
    <w:rsid w:val="006D2AA8"/>
    <w:rsid w:val="007028BA"/>
    <w:rsid w:val="00710738"/>
    <w:rsid w:val="00736AD9"/>
    <w:rsid w:val="00757EA9"/>
    <w:rsid w:val="0076454E"/>
    <w:rsid w:val="00773E31"/>
    <w:rsid w:val="00774BC9"/>
    <w:rsid w:val="00793BDD"/>
    <w:rsid w:val="00794AC6"/>
    <w:rsid w:val="007A10D3"/>
    <w:rsid w:val="007B5CCF"/>
    <w:rsid w:val="007B5D91"/>
    <w:rsid w:val="007C62CF"/>
    <w:rsid w:val="007F39BF"/>
    <w:rsid w:val="008153AB"/>
    <w:rsid w:val="00871597"/>
    <w:rsid w:val="0087353B"/>
    <w:rsid w:val="008A671D"/>
    <w:rsid w:val="008A6D24"/>
    <w:rsid w:val="008C1E1F"/>
    <w:rsid w:val="008E38C0"/>
    <w:rsid w:val="008E4B23"/>
    <w:rsid w:val="009200E2"/>
    <w:rsid w:val="00935BBB"/>
    <w:rsid w:val="00993415"/>
    <w:rsid w:val="009B3525"/>
    <w:rsid w:val="009E75C8"/>
    <w:rsid w:val="00A2035F"/>
    <w:rsid w:val="00A52DA6"/>
    <w:rsid w:val="00A5703F"/>
    <w:rsid w:val="00A753AF"/>
    <w:rsid w:val="00A84157"/>
    <w:rsid w:val="00AB5197"/>
    <w:rsid w:val="00AE449B"/>
    <w:rsid w:val="00AF38B8"/>
    <w:rsid w:val="00B341EE"/>
    <w:rsid w:val="00B72913"/>
    <w:rsid w:val="00B8200F"/>
    <w:rsid w:val="00B930F9"/>
    <w:rsid w:val="00BA77F9"/>
    <w:rsid w:val="00BC0D9B"/>
    <w:rsid w:val="00BD5055"/>
    <w:rsid w:val="00C022FA"/>
    <w:rsid w:val="00C33B8C"/>
    <w:rsid w:val="00C46E37"/>
    <w:rsid w:val="00C6211C"/>
    <w:rsid w:val="00C71707"/>
    <w:rsid w:val="00C84DBE"/>
    <w:rsid w:val="00CE2BE0"/>
    <w:rsid w:val="00D136AA"/>
    <w:rsid w:val="00D434C9"/>
    <w:rsid w:val="00D47EF2"/>
    <w:rsid w:val="00D85C03"/>
    <w:rsid w:val="00DA7694"/>
    <w:rsid w:val="00E27482"/>
    <w:rsid w:val="00E335BB"/>
    <w:rsid w:val="00E55C34"/>
    <w:rsid w:val="00E75E0A"/>
    <w:rsid w:val="00EB129D"/>
    <w:rsid w:val="00EC5FA6"/>
    <w:rsid w:val="00EC6E66"/>
    <w:rsid w:val="00ED153B"/>
    <w:rsid w:val="00EE51B6"/>
    <w:rsid w:val="00EE75D2"/>
    <w:rsid w:val="00F11E0B"/>
    <w:rsid w:val="00F427D2"/>
    <w:rsid w:val="00FB1DD9"/>
    <w:rsid w:val="00FD6E5F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90014D-C64F-43C4-88AA-FA254859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6A7F26"/>
    <w:rPr>
      <w:sz w:val="24"/>
      <w:szCs w:val="24"/>
    </w:rPr>
  </w:style>
  <w:style w:type="paragraph" w:styleId="BalloonText">
    <w:name w:val="Balloon Text"/>
    <w:basedOn w:val="Normal"/>
    <w:link w:val="BalloonTextChar"/>
    <w:rsid w:val="008A6D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A6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9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ympic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IPS\VZORCI\Off97\-OKS_OF_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-OKS_OF_G.DOT</Template>
  <TotalTime>18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I:\IPS\IPSDB\7\2015\Jun\185254.doc</vt:lpstr>
      <vt:lpstr>OKS</vt:lpstr>
    </vt:vector>
  </TitlesOfParts>
  <Company>OKS - ZSZ</Company>
  <LinksUpToDate>false</LinksUpToDate>
  <CharactersWithSpaces>2072</CharactersWithSpaces>
  <SharedDoc>false</SharedDoc>
  <HLinks>
    <vt:vector size="6" baseType="variant">
      <vt:variant>
        <vt:i4>7471231</vt:i4>
      </vt:variant>
      <vt:variant>
        <vt:i4>0</vt:i4>
      </vt:variant>
      <vt:variant>
        <vt:i4>0</vt:i4>
      </vt:variant>
      <vt:variant>
        <vt:i4>5</vt:i4>
      </vt:variant>
      <vt:variant>
        <vt:lpwstr>http://www.olympic.si/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I:\IPS\IPSDB\7\2015\Jun\185254.doc</dc:title>
  <dc:subject>OKS predloga za dopis (oseba+firma)</dc:subject>
  <dc:creator>Bojan Glavan</dc:creator>
  <cp:keywords/>
  <dc:description/>
  <cp:lastModifiedBy>Bojana Okorn</cp:lastModifiedBy>
  <cp:revision>19</cp:revision>
  <cp:lastPrinted>2015-06-02T07:02:00Z</cp:lastPrinted>
  <dcterms:created xsi:type="dcterms:W3CDTF">2015-06-01T06:53:00Z</dcterms:created>
  <dcterms:modified xsi:type="dcterms:W3CDTF">2015-06-02T07:02:00Z</dcterms:modified>
</cp:coreProperties>
</file>