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7" w:rsidRPr="008D48E5" w:rsidRDefault="00A87350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b/>
          <w:spacing w:val="-10"/>
          <w:sz w:val="16"/>
        </w:rPr>
      </w:pPr>
      <w:bookmarkStart w:id="0" w:name="_GoBack"/>
      <w:bookmarkEnd w:id="0"/>
      <w:r>
        <w:rPr>
          <w:rFonts w:ascii="Cambria" w:hAnsi="Cambria"/>
          <w:noProof/>
        </w:rPr>
        <w:drawing>
          <wp:inline distT="0" distB="0" distL="0" distR="0">
            <wp:extent cx="1595755" cy="1116330"/>
            <wp:effectExtent l="0" t="0" r="444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ED" w:rsidRPr="008D48E5" w:rsidRDefault="00C531ED" w:rsidP="00C531ED">
      <w:pPr>
        <w:framePr w:w="2517" w:h="2500" w:hSpace="181" w:wrap="around" w:vAnchor="page" w:hAnchor="page" w:x="7344" w:y="817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C531ED" w:rsidRPr="008D48E5" w:rsidRDefault="00C531ED" w:rsidP="00C531ED">
      <w:pPr>
        <w:framePr w:w="2517" w:h="2500" w:hSpace="181" w:wrap="around" w:vAnchor="page" w:hAnchor="page" w:x="7344" w:y="817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ED1E27" w:rsidRPr="008D48E5" w:rsidRDefault="00E7460D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Tel..: </w:t>
      </w:r>
      <w:r w:rsidR="00ED1E27" w:rsidRPr="008D48E5">
        <w:rPr>
          <w:rFonts w:ascii="Cambria" w:hAnsi="Cambria" w:cs="Arial"/>
          <w:spacing w:val="-10"/>
          <w:sz w:val="16"/>
        </w:rPr>
        <w:t>+386 1 230 60 08</w:t>
      </w:r>
    </w:p>
    <w:p w:rsidR="00ED1E27" w:rsidRPr="008D48E5" w:rsidRDefault="00E7460D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Fax.: </w:t>
      </w:r>
      <w:r w:rsidR="00ED1E27" w:rsidRPr="008D48E5">
        <w:rPr>
          <w:rFonts w:ascii="Cambria" w:hAnsi="Cambria" w:cs="Arial"/>
          <w:spacing w:val="-10"/>
          <w:sz w:val="16"/>
        </w:rPr>
        <w:t>+386 1 230 60 26</w:t>
      </w:r>
    </w:p>
    <w:p w:rsidR="00ED1E27" w:rsidRPr="008D48E5" w:rsidRDefault="00383A3F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10" w:history="1">
        <w:r w:rsidR="00ED1E27" w:rsidRPr="008D48E5">
          <w:rPr>
            <w:rStyle w:val="Hiperpovezava"/>
            <w:rFonts w:ascii="Cambria" w:hAnsi="Cambria" w:cs="Arial"/>
            <w:spacing w:val="-10"/>
            <w:sz w:val="16"/>
          </w:rPr>
          <w:t>http://www.olympic.si</w:t>
        </w:r>
      </w:hyperlink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 xml:space="preserve">Ljubljana, </w:t>
      </w:r>
      <w:bookmarkStart w:id="1" w:name="CasSprejema"/>
      <w:bookmarkEnd w:id="1"/>
      <w:r w:rsidR="00E30200">
        <w:rPr>
          <w:rFonts w:ascii="Cambria" w:hAnsi="Cambria"/>
          <w:sz w:val="22"/>
        </w:rPr>
        <w:t>5</w:t>
      </w:r>
      <w:r w:rsidR="006053C1">
        <w:rPr>
          <w:rFonts w:ascii="Cambria" w:hAnsi="Cambria"/>
          <w:sz w:val="22"/>
        </w:rPr>
        <w:t>.6.2013</w:t>
      </w:r>
    </w:p>
    <w:p w:rsidR="00ED1E27" w:rsidRPr="008D48E5" w:rsidRDefault="00ED1E27">
      <w:pPr>
        <w:tabs>
          <w:tab w:val="left" w:pos="1560"/>
        </w:tabs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>Št. dokumenta</w:t>
      </w:r>
      <w:r w:rsidRPr="008D48E5">
        <w:rPr>
          <w:rFonts w:ascii="Cambria" w:hAnsi="Cambria"/>
          <w:sz w:val="22"/>
        </w:rPr>
        <w:tab/>
        <w:t xml:space="preserve">: </w:t>
      </w:r>
      <w:bookmarkStart w:id="2" w:name="KlasZnak"/>
      <w:bookmarkEnd w:id="2"/>
      <w:r w:rsidR="006053C1">
        <w:rPr>
          <w:rFonts w:ascii="Cambria" w:hAnsi="Cambria"/>
          <w:sz w:val="22"/>
        </w:rPr>
        <w:t>30310</w:t>
      </w:r>
      <w:r w:rsidRPr="008D48E5">
        <w:rPr>
          <w:rFonts w:ascii="Cambria" w:hAnsi="Cambria"/>
          <w:sz w:val="22"/>
        </w:rPr>
        <w:t>-</w:t>
      </w:r>
      <w:bookmarkStart w:id="3" w:name="StMape"/>
      <w:bookmarkEnd w:id="3"/>
      <w:r w:rsidR="006053C1">
        <w:rPr>
          <w:rFonts w:ascii="Cambria" w:hAnsi="Cambria"/>
          <w:sz w:val="22"/>
        </w:rPr>
        <w:t>1</w:t>
      </w:r>
      <w:r w:rsidRPr="008D48E5">
        <w:rPr>
          <w:rFonts w:ascii="Cambria" w:hAnsi="Cambria"/>
          <w:sz w:val="22"/>
        </w:rPr>
        <w:t>-</w:t>
      </w:r>
      <w:bookmarkStart w:id="4" w:name="StDok"/>
      <w:bookmarkEnd w:id="4"/>
      <w:r w:rsidR="006053C1">
        <w:rPr>
          <w:rFonts w:ascii="Cambria" w:hAnsi="Cambria"/>
          <w:sz w:val="22"/>
        </w:rPr>
        <w:t>7</w:t>
      </w:r>
      <w:r w:rsidRPr="008D48E5">
        <w:rPr>
          <w:rFonts w:ascii="Cambria" w:hAnsi="Cambria"/>
          <w:sz w:val="22"/>
        </w:rPr>
        <w:t>/</w:t>
      </w:r>
      <w:bookmarkStart w:id="5" w:name="Leto"/>
      <w:bookmarkEnd w:id="5"/>
      <w:r w:rsidR="006053C1">
        <w:rPr>
          <w:rFonts w:ascii="Cambria" w:hAnsi="Cambria"/>
          <w:sz w:val="22"/>
        </w:rPr>
        <w:t>13</w:t>
      </w: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6" w:name="PrejemNaziv"/>
      <w:bookmarkEnd w:id="6"/>
      <w:r w:rsidRPr="008D48E5">
        <w:rPr>
          <w:rFonts w:ascii="Cambria" w:hAnsi="Cambria"/>
          <w:sz w:val="22"/>
        </w:rPr>
        <w:t xml:space="preserve"> </w:t>
      </w:r>
      <w:bookmarkStart w:id="7" w:name="PrejemOseba"/>
      <w:bookmarkEnd w:id="7"/>
    </w:p>
    <w:p w:rsidR="00ED1E27" w:rsidRPr="008D48E5" w:rsidRDefault="00ED1E27">
      <w:pPr>
        <w:rPr>
          <w:rFonts w:ascii="Cambria" w:hAnsi="Cambria"/>
          <w:sz w:val="22"/>
        </w:rPr>
      </w:pPr>
      <w:bookmarkStart w:id="8" w:name="PrejemNaziv1"/>
      <w:bookmarkEnd w:id="8"/>
    </w:p>
    <w:p w:rsidR="00ED1E27" w:rsidRPr="008D48E5" w:rsidRDefault="00ED1E27">
      <w:pPr>
        <w:rPr>
          <w:rFonts w:ascii="Cambria" w:hAnsi="Cambria"/>
          <w:sz w:val="22"/>
        </w:rPr>
      </w:pPr>
      <w:bookmarkStart w:id="9" w:name="PrejemFirmaNaziv1"/>
      <w:bookmarkEnd w:id="9"/>
    </w:p>
    <w:p w:rsidR="00ED1E27" w:rsidRPr="008D48E5" w:rsidRDefault="00ED1E27">
      <w:pPr>
        <w:rPr>
          <w:rFonts w:ascii="Cambria" w:hAnsi="Cambria"/>
          <w:sz w:val="22"/>
        </w:rPr>
      </w:pPr>
      <w:bookmarkStart w:id="10" w:name="PrejemFirmaUlica"/>
      <w:bookmarkStart w:id="11" w:name="PrejemFirmaPtt"/>
      <w:bookmarkStart w:id="12" w:name="PrejemFirmaMesto"/>
      <w:bookmarkStart w:id="13" w:name="PrejemFirmaDrzava"/>
      <w:bookmarkEnd w:id="10"/>
      <w:bookmarkEnd w:id="11"/>
      <w:bookmarkEnd w:id="12"/>
      <w:bookmarkEnd w:id="13"/>
    </w:p>
    <w:p w:rsidR="00ED1E27" w:rsidRPr="008D48E5" w:rsidRDefault="00ED1E27">
      <w:pPr>
        <w:rPr>
          <w:rFonts w:ascii="Cambria" w:hAnsi="Cambria"/>
          <w:sz w:val="22"/>
        </w:rPr>
      </w:pPr>
    </w:p>
    <w:p w:rsidR="00D16DCF" w:rsidRPr="00D16DCF" w:rsidRDefault="00D16DCF" w:rsidP="00D16DCF">
      <w:pPr>
        <w:pStyle w:val="Naslov1"/>
        <w:rPr>
          <w:rFonts w:ascii="Cambria" w:hAnsi="Cambria"/>
        </w:rPr>
      </w:pPr>
      <w:bookmarkStart w:id="14" w:name="Predmet"/>
      <w:bookmarkEnd w:id="14"/>
      <w:r w:rsidRPr="00D16DCF">
        <w:rPr>
          <w:rFonts w:ascii="Cambria" w:hAnsi="Cambria"/>
        </w:rPr>
        <w:t xml:space="preserve">ZADEVA: </w:t>
      </w:r>
      <w:r w:rsidRPr="00D16DCF">
        <w:rPr>
          <w:rFonts w:ascii="Cambria" w:hAnsi="Cambria"/>
          <w:bCs/>
        </w:rPr>
        <w:t>Reprezentanca Slovenije za sredozemske igre Mersin 2013</w:t>
      </w:r>
    </w:p>
    <w:p w:rsidR="00685DEC" w:rsidRDefault="00685DEC" w:rsidP="00685DEC">
      <w:pPr>
        <w:rPr>
          <w:rFonts w:ascii="Cambria" w:hAnsi="Cambria"/>
          <w:b/>
        </w:rPr>
      </w:pPr>
    </w:p>
    <w:p w:rsidR="00685DEC" w:rsidRDefault="00685DEC" w:rsidP="00685DE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ATLETIKA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685DEC" w:rsidTr="00685DEC">
        <w:trPr>
          <w:tblHeader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685DEC" w:rsidRDefault="00685DEC" w:rsidP="0007635D">
      <w:pPr>
        <w:numPr>
          <w:ilvl w:val="0"/>
          <w:numId w:val="1"/>
        </w:numPr>
        <w:spacing w:line="276" w:lineRule="auto"/>
        <w:ind w:left="426"/>
        <w:rPr>
          <w:rFonts w:ascii="Cambria" w:hAnsi="Cambria"/>
          <w:sz w:val="18"/>
          <w:szCs w:val="18"/>
        </w:rPr>
        <w:sectPr w:rsidR="00685DEC"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Mitja Kosovelj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Polmaraton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Rožle Prezelj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Višina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Robert Renner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Palica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Matija Kranjc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Kopje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Sara Strajnar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Cambria" w:hAnsi="Cambria"/>
                  <w:sz w:val="18"/>
                  <w:szCs w:val="18"/>
                </w:rPr>
                <w:t>100 m</w:t>
              </w:r>
            </w:smartTag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Kristina Žumer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 m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3D7BF3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Marina Tomič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Cambria" w:hAnsi="Cambria"/>
                  <w:sz w:val="18"/>
                  <w:szCs w:val="18"/>
                </w:rPr>
                <w:t>100 m</w:t>
              </w:r>
              <w:r w:rsidR="003D7BF3">
                <w:rPr>
                  <w:rFonts w:ascii="Cambria" w:hAnsi="Cambria"/>
                  <w:sz w:val="18"/>
                  <w:szCs w:val="18"/>
                </w:rPr>
                <w:t xml:space="preserve"> ovire</w:t>
              </w:r>
            </w:smartTag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Sabina Veit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 m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Maruša Mišmaš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Cambria" w:hAnsi="Cambria"/>
                  <w:sz w:val="18"/>
                  <w:szCs w:val="18"/>
                </w:rPr>
                <w:t>1500 m</w:t>
              </w:r>
            </w:smartTag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Nina Kolarič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Daljina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Snežana Rodić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Troskok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Tina Šutej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Palica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Martina Ratej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Kopje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  <w:sectPr w:rsidR="00685DEC" w:rsidSect="003D7BF3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Gorazd Rajher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Slavko Črne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103672" w:rsidP="007830C0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Srdjan Djordjević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rPr>
          <w:rFonts w:ascii="Cambria" w:hAnsi="Cambria"/>
          <w:sz w:val="22"/>
        </w:rPr>
      </w:pPr>
    </w:p>
    <w:p w:rsidR="00685DEC" w:rsidRDefault="00685DEC" w:rsidP="00685DE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BADMINTON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685DEC" w:rsidTr="00685DEC">
        <w:trPr>
          <w:tblHeader/>
        </w:trPr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685DEC" w:rsidRDefault="00685DEC" w:rsidP="0007635D">
      <w:pPr>
        <w:numPr>
          <w:ilvl w:val="0"/>
          <w:numId w:val="3"/>
        </w:numPr>
        <w:spacing w:line="276" w:lineRule="auto"/>
        <w:rPr>
          <w:rFonts w:ascii="Cambria" w:hAnsi="Cambria"/>
          <w:sz w:val="18"/>
          <w:szCs w:val="18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685DEC" w:rsidTr="00685DEC"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Iztok Utroša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685DEC" w:rsidTr="00685DEC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Miha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Dvojice</w:t>
            </w:r>
          </w:p>
        </w:tc>
      </w:tr>
      <w:tr w:rsidR="00685DEC" w:rsidTr="00685DEC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Maja Tvrdy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685DEC" w:rsidTr="00685DEC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Nika Koncut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DENYS PESHEKHONOV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b/>
        </w:rPr>
      </w:pPr>
    </w:p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 w:rsidRPr="00685DEC">
        <w:rPr>
          <w:rFonts w:ascii="Cambria" w:hAnsi="Cambria"/>
          <w:sz w:val="22"/>
          <w:szCs w:val="22"/>
        </w:rPr>
        <w:t>BALINANJE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65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</w:tblGrid>
      <w:tr w:rsidR="00685DEC" w:rsidTr="00685DEC">
        <w:trPr>
          <w:tblHeader/>
        </w:trPr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 w:cs="Cambria"/>
                <w:i/>
                <w:iCs/>
                <w:sz w:val="20"/>
              </w:rPr>
            </w:pPr>
            <w:r>
              <w:rPr>
                <w:rFonts w:ascii="Cambria" w:hAnsi="Cambria" w:cs="Cambria"/>
                <w:i/>
                <w:iCs/>
                <w:sz w:val="20"/>
              </w:rPr>
              <w:t>Ime in priimek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i/>
                <w:iCs/>
                <w:sz w:val="20"/>
              </w:rPr>
            </w:pPr>
            <w:r>
              <w:rPr>
                <w:rFonts w:ascii="Cambria" w:hAnsi="Cambria" w:cs="Cambria"/>
                <w:i/>
                <w:iCs/>
                <w:sz w:val="20"/>
              </w:rPr>
              <w:t>Disciplina</w:t>
            </w:r>
          </w:p>
        </w:tc>
      </w:tr>
    </w:tbl>
    <w:p w:rsidR="00685DEC" w:rsidRDefault="00685DEC" w:rsidP="0007635D">
      <w:pPr>
        <w:numPr>
          <w:ilvl w:val="0"/>
          <w:numId w:val="5"/>
        </w:numPr>
        <w:spacing w:line="276" w:lineRule="auto"/>
        <w:ind w:left="426"/>
        <w:rPr>
          <w:rFonts w:ascii="Cambria" w:hAnsi="Cambria" w:cs="Cambria"/>
          <w:sz w:val="18"/>
          <w:szCs w:val="18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65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</w:tblGrid>
      <w:tr w:rsidR="00685DEC" w:rsidTr="00685DEC">
        <w:tc>
          <w:tcPr>
            <w:tcW w:w="1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Aleš Borčnik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HITROSTNO ZBIJANJE</w:t>
            </w:r>
          </w:p>
        </w:tc>
      </w:tr>
      <w:tr w:rsidR="00685DEC" w:rsidTr="00685DEC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Davor Janžič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NATANČNO ZBIJANJE</w:t>
            </w:r>
          </w:p>
        </w:tc>
      </w:tr>
      <w:tr w:rsidR="00685DEC" w:rsidTr="00685DEC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Tadeja Sodec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NATANČNO ZBIJANJE</w:t>
            </w:r>
          </w:p>
        </w:tc>
      </w:tr>
      <w:tr w:rsidR="00685DEC" w:rsidTr="00685DEC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Nina Novak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HITROSTNO ZBIJANJE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 w:cs="Cambria"/>
                <w:i/>
                <w:iCs/>
                <w:sz w:val="20"/>
              </w:rPr>
            </w:pPr>
            <w:r>
              <w:rPr>
                <w:rFonts w:ascii="Cambria" w:hAnsi="Cambria" w:cs="Cambria"/>
                <w:i/>
                <w:iCs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 w:cs="Cambria"/>
                <w:i/>
                <w:iCs/>
                <w:sz w:val="20"/>
              </w:rPr>
            </w:pPr>
            <w:r>
              <w:rPr>
                <w:rFonts w:ascii="Cambria" w:hAnsi="Cambria" w:cs="Cambria"/>
                <w:i/>
                <w:iCs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6"/>
              </w:numPr>
              <w:spacing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ALEŠ ŠKOBERNE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SELEKTOR</w:t>
            </w:r>
          </w:p>
        </w:tc>
      </w:tr>
    </w:tbl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 w:rsidRPr="00685DEC">
        <w:rPr>
          <w:rFonts w:ascii="Cambria" w:hAnsi="Cambria"/>
          <w:sz w:val="22"/>
          <w:szCs w:val="22"/>
        </w:rPr>
        <w:t>BOKS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084" w:type="dxa"/>
        <w:tblLayout w:type="fixed"/>
        <w:tblLook w:val="04A0" w:firstRow="1" w:lastRow="0" w:firstColumn="1" w:lastColumn="0" w:noHBand="0" w:noVBand="1"/>
      </w:tblPr>
      <w:tblGrid>
        <w:gridCol w:w="1951"/>
        <w:gridCol w:w="1133"/>
      </w:tblGrid>
      <w:tr w:rsidR="00685DEC" w:rsidTr="00685DEC">
        <w:trPr>
          <w:tblHeader/>
        </w:trPr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85DEC" w:rsidRDefault="00685DEC">
            <w:pPr>
              <w:tabs>
                <w:tab w:val="left" w:pos="426"/>
              </w:tabs>
              <w:snapToGrid w:val="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85DEC" w:rsidRDefault="00685DEC">
            <w:pPr>
              <w:snapToGrid w:val="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685DEC" w:rsidRDefault="00685DEC" w:rsidP="0007635D">
      <w:pPr>
        <w:numPr>
          <w:ilvl w:val="0"/>
          <w:numId w:val="7"/>
        </w:numPr>
        <w:tabs>
          <w:tab w:val="left" w:pos="426"/>
        </w:tabs>
        <w:suppressAutoHyphens/>
        <w:snapToGrid w:val="0"/>
        <w:spacing w:line="276" w:lineRule="auto"/>
        <w:ind w:left="142" w:firstLine="0"/>
        <w:rPr>
          <w:rFonts w:ascii="Cambria" w:hAnsi="Cambria"/>
          <w:sz w:val="18"/>
          <w:szCs w:val="18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084" w:type="dxa"/>
        <w:tblLayout w:type="fixed"/>
        <w:tblLook w:val="04A0" w:firstRow="1" w:lastRow="0" w:firstColumn="1" w:lastColumn="0" w:noHBand="0" w:noVBand="1"/>
      </w:tblPr>
      <w:tblGrid>
        <w:gridCol w:w="1951"/>
        <w:gridCol w:w="1133"/>
      </w:tblGrid>
      <w:tr w:rsidR="00685DEC" w:rsidTr="00685DEC">
        <w:tc>
          <w:tcPr>
            <w:tcW w:w="19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DEC" w:rsidRPr="00685DEC" w:rsidRDefault="00685DEC" w:rsidP="0007635D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spacing w:line="276" w:lineRule="auto"/>
              <w:ind w:left="142" w:firstLine="0"/>
              <w:rPr>
                <w:rFonts w:ascii="Cambria" w:hAnsi="Cambria"/>
                <w:sz w:val="18"/>
                <w:szCs w:val="18"/>
              </w:rPr>
            </w:pPr>
            <w:r w:rsidRPr="00685DEC">
              <w:rPr>
                <w:rFonts w:ascii="Cambria" w:hAnsi="Cambria"/>
                <w:sz w:val="18"/>
                <w:szCs w:val="18"/>
              </w:rPr>
              <w:lastRenderedPageBreak/>
              <w:t xml:space="preserve">Gregor Debeljak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DEC" w:rsidRPr="00685DEC" w:rsidRDefault="00685DEC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685DEC">
              <w:rPr>
                <w:rFonts w:ascii="Cambria" w:hAnsi="Cambria"/>
                <w:sz w:val="18"/>
                <w:szCs w:val="18"/>
              </w:rPr>
              <w:t xml:space="preserve">60kg </w:t>
            </w:r>
          </w:p>
        </w:tc>
      </w:tr>
      <w:tr w:rsidR="00685DEC" w:rsidTr="00685DEC"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DEC" w:rsidRPr="00685DEC" w:rsidRDefault="00685DEC" w:rsidP="0007635D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spacing w:line="276" w:lineRule="auto"/>
              <w:ind w:left="142" w:firstLine="0"/>
              <w:rPr>
                <w:rFonts w:ascii="Cambria" w:hAnsi="Cambria"/>
                <w:sz w:val="18"/>
                <w:szCs w:val="18"/>
              </w:rPr>
            </w:pPr>
            <w:r w:rsidRPr="00685DEC">
              <w:rPr>
                <w:rFonts w:ascii="Cambria" w:hAnsi="Cambria"/>
                <w:sz w:val="18"/>
                <w:szCs w:val="18"/>
              </w:rPr>
              <w:lastRenderedPageBreak/>
              <w:t xml:space="preserve">Aljaž Venko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DEC" w:rsidRPr="00685DEC" w:rsidRDefault="00685DEC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685DEC">
              <w:rPr>
                <w:rFonts w:ascii="Cambria" w:hAnsi="Cambria"/>
                <w:sz w:val="18"/>
                <w:szCs w:val="18"/>
              </w:rPr>
              <w:t>75kg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85DEC" w:rsidRDefault="00685DEC">
            <w:pPr>
              <w:snapToGrid w:val="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85DEC" w:rsidRDefault="00685DEC">
            <w:pPr>
              <w:snapToGrid w:val="0"/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SAŠA TARANIŠ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DEC" w:rsidRDefault="00685DEC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GLAVNI 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GIMNASTIKA-RITMIČNA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</w:t>
      </w:r>
    </w:p>
    <w:tbl>
      <w:tblPr>
        <w:tblW w:w="3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798"/>
      </w:tblGrid>
      <w:tr w:rsidR="00685DEC" w:rsidTr="00685DEC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  <w:tr w:rsidR="00685DEC" w:rsidTr="00685DEC">
        <w:tc>
          <w:tcPr>
            <w:tcW w:w="2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Kragulj Sara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16B95">
            <w:pPr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Kokalj Ana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GIMNASTIKA-ŠPORTNA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 M</w:t>
      </w:r>
    </w:p>
    <w:tbl>
      <w:tblPr>
        <w:tblW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22"/>
      </w:tblGrid>
      <w:tr w:rsidR="00757425" w:rsidTr="00757425">
        <w:trPr>
          <w:tblHeader/>
        </w:trPr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1"/>
        </w:numPr>
        <w:spacing w:line="276" w:lineRule="auto"/>
        <w:ind w:left="426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22"/>
      </w:tblGrid>
      <w:tr w:rsidR="00757425" w:rsidTr="00757425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Dimic Alen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  <w:tr w:rsidR="00757425" w:rsidTr="00757425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Bertoncelj Sašo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konj z ročaji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Piletič Sebastijan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GIMNASTIKA-ŠPORTNA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 Ž</w:t>
      </w: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282"/>
      </w:tblGrid>
      <w:tr w:rsidR="00757425" w:rsidTr="00757425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3"/>
        </w:numPr>
        <w:spacing w:line="276" w:lineRule="auto"/>
        <w:ind w:left="426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282"/>
      </w:tblGrid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Teja Belak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preskok, gred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Saša Golob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parter, gred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Tjaša Kysselef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Carmen A. Horvat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Tina Ribič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Andrej Mavrič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Korolenko Lyudmyla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JADRANJE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282"/>
      </w:tblGrid>
      <w:tr w:rsidR="00757425" w:rsidTr="00757425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5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282"/>
      </w:tblGrid>
      <w:tr w:rsidR="00757425" w:rsidTr="00757425">
        <w:tc>
          <w:tcPr>
            <w:tcW w:w="2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Tina Mrak</w:t>
            </w:r>
          </w:p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Veronika Macarol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470 Ž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Andraž Gulič</w:t>
            </w:r>
          </w:p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Mitja Nevečny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70 M"/>
              </w:smartTagPr>
              <w:r>
                <w:rPr>
                  <w:rFonts w:ascii="Cambria" w:hAnsi="Cambria"/>
                  <w:sz w:val="18"/>
                  <w:szCs w:val="18"/>
                </w:rPr>
                <w:t>470 M</w:t>
              </w:r>
            </w:smartTag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Nik Pletikos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Laser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Matej Valič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Laser</w:t>
            </w:r>
          </w:p>
        </w:tc>
      </w:tr>
      <w:tr w:rsidR="00757425" w:rsidTr="00757425">
        <w:trPr>
          <w:trHeight w:val="383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Kim Pletikos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Laser  Radial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Klavdij Pletikos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Laser, Laser  Radial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Janez Mrak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trener  470 Ž + </w:t>
            </w:r>
            <w:smartTag w:uri="urn:schemas-microsoft-com:office:smarttags" w:element="metricconverter">
              <w:smartTagPr>
                <w:attr w:name="ProductID" w:val="470 M"/>
              </w:smartTagPr>
              <w:r>
                <w:rPr>
                  <w:rFonts w:ascii="Cambria" w:hAnsi="Cambria"/>
                  <w:sz w:val="18"/>
                  <w:szCs w:val="18"/>
                </w:rPr>
                <w:t>470 M</w:t>
              </w:r>
            </w:smartTag>
          </w:p>
        </w:tc>
      </w:tr>
    </w:tbl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JUDO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4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42"/>
      </w:tblGrid>
      <w:tr w:rsidR="00757425" w:rsidTr="00757425">
        <w:trPr>
          <w:tblHeader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7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4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42"/>
      </w:tblGrid>
      <w:tr w:rsidR="00757425" w:rsidTr="00757425">
        <w:tc>
          <w:tcPr>
            <w:tcW w:w="23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NAREKS PETRA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-52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BEDETI VLORA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-57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MILOŠEVIČ NINA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-63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POGAČNIK ANKA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-70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POLAVDER LUCIJA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+78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TRBOVC MATJAŽ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-60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JEREB ANDRAŽ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-66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0344E1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PRODAN MARKO</w:t>
            </w:r>
            <w:r w:rsidR="0075742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-73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SEDEJ ALJAŽ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-81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MULEC TADEJ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-90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CERAJ MATJAŽ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+100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GREGOR BROD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EKIPE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ŠPES FRANC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IGOR TRBOVC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right" w:pos="4253"/>
          <w:tab w:val="left" w:pos="4536"/>
          <w:tab w:val="right" w:pos="8931"/>
        </w:tabs>
        <w:jc w:val="both"/>
        <w:rPr>
          <w:rFonts w:ascii="Cambria" w:hAnsi="Cambria"/>
          <w:sz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KAJAK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4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17"/>
      </w:tblGrid>
      <w:tr w:rsidR="00757425" w:rsidTr="00757425">
        <w:trPr>
          <w:tblHeader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9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4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17"/>
      </w:tblGrid>
      <w:tr w:rsidR="00757425" w:rsidTr="00757425">
        <w:tc>
          <w:tcPr>
            <w:tcW w:w="2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Špela Ponomarenko Janić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K-1ž 500m</w:t>
            </w:r>
          </w:p>
        </w:tc>
      </w:tr>
      <w:tr w:rsidR="00757425" w:rsidTr="00757425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Jošt Zakrajšek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K-1m 1000m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Stjepan Janić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KARATE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36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073"/>
      </w:tblGrid>
      <w:tr w:rsidR="00757425" w:rsidTr="00757425">
        <w:trPr>
          <w:tblHeader/>
        </w:trPr>
        <w:tc>
          <w:tcPr>
            <w:tcW w:w="2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21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6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073"/>
      </w:tblGrid>
      <w:tr w:rsidR="00757425" w:rsidTr="00757425">
        <w:tc>
          <w:tcPr>
            <w:tcW w:w="2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Mladen RAILIČ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67 kg</w:t>
            </w:r>
          </w:p>
        </w:tc>
      </w:tr>
      <w:tr w:rsidR="00757425" w:rsidTr="00757425"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Filip ŠPANBAUER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75 kg</w:t>
            </w:r>
          </w:p>
        </w:tc>
      </w:tr>
      <w:tr w:rsidR="00757425" w:rsidTr="00757425"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Juš MARKAČ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84 kg</w:t>
            </w:r>
          </w:p>
        </w:tc>
      </w:tr>
      <w:tr w:rsidR="00757425" w:rsidTr="00757425"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Sebastjan BUDIHNA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nad 84 kg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485974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485974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Matjaž ŠUSTER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Trener 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LOKOSTRELSTVO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2"/>
      </w:tblGrid>
      <w:tr w:rsidR="00757425" w:rsidTr="00757425">
        <w:trPr>
          <w:tblHeader/>
        </w:trPr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23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</w:tblGrid>
      <w:tr w:rsidR="00757425" w:rsidTr="00757425"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Jaka Komočar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Rijavec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Klemen Štrajhar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Ana Umer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Brina Božič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Darja Verbič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Matej Zupanc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– moški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Matija Žlender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– ženske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NAMIZNI TENIS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702"/>
      </w:tblGrid>
      <w:tr w:rsidR="00757425" w:rsidTr="00485974">
        <w:trPr>
          <w:tblHeader/>
        </w:trPr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25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702"/>
      </w:tblGrid>
      <w:tr w:rsidR="00757425" w:rsidTr="00485974">
        <w:tc>
          <w:tcPr>
            <w:tcW w:w="2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Manca Fajmut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485974"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Jana Tomazini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Vesna Ojsteršek Drnovšek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Selektor Ž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ODBOJKA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</w:t>
      </w:r>
    </w:p>
    <w:tbl>
      <w:tblPr>
        <w:tblW w:w="26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</w:tblGrid>
      <w:tr w:rsidR="00685DEC" w:rsidTr="00685DEC">
        <w:trPr>
          <w:tblHeader/>
        </w:trPr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</w:tr>
    </w:tbl>
    <w:p w:rsidR="00685DEC" w:rsidRDefault="00685DEC" w:rsidP="00685DEC">
      <w:pPr>
        <w:spacing w:line="276" w:lineRule="auto"/>
        <w:rPr>
          <w:rFonts w:ascii="Cambria" w:hAnsi="Cambria"/>
          <w:sz w:val="20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26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</w:tblGrid>
      <w:tr w:rsidR="00685DEC" w:rsidTr="00685DEC">
        <w:tc>
          <w:tcPr>
            <w:tcW w:w="2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MOJCA BOŽIČ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MONIKA POTOKAR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SARA VALENČIČ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URŠKA IGLIČAR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ŽIVA RECEK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SARA HUTINSKI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ELENA KUČEJ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VALENTINA ZALOŽNIK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IZA MLAKAR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META JERALA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SAŠA PLANINŠEC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ANGELINA AJNIHAR</w:t>
            </w:r>
          </w:p>
        </w:tc>
      </w:tr>
    </w:tbl>
    <w:p w:rsidR="00685DEC" w:rsidRDefault="00685DEC" w:rsidP="00685DEC">
      <w:pPr>
        <w:rPr>
          <w:rFonts w:ascii="Cambria" w:hAnsi="Cambria"/>
          <w:sz w:val="22"/>
        </w:rPr>
        <w:sectPr w:rsidR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Oleg Gorbachov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Prvi 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Goran Jovičič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Pomočnik trenerja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Igor Klančišar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Statistik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Katarina Tonin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Zdravnica 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</w:rPr>
      </w:pPr>
    </w:p>
    <w:p w:rsidR="00103672" w:rsidRDefault="00103672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ODBOJKA NA MIVKI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</w:t>
      </w:r>
    </w:p>
    <w:tbl>
      <w:tblPr>
        <w:tblW w:w="3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1249"/>
      </w:tblGrid>
      <w:tr w:rsidR="0007635D" w:rsidTr="0007635D">
        <w:trPr>
          <w:tblHeader/>
        </w:trPr>
        <w:tc>
          <w:tcPr>
            <w:tcW w:w="2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07635D" w:rsidRDefault="0007635D" w:rsidP="0007635D">
      <w:pPr>
        <w:numPr>
          <w:ilvl w:val="0"/>
          <w:numId w:val="29"/>
        </w:numPr>
        <w:spacing w:line="276" w:lineRule="auto"/>
        <w:ind w:left="426"/>
        <w:rPr>
          <w:rFonts w:ascii="Cambria" w:hAnsi="Cambria"/>
          <w:sz w:val="18"/>
          <w:szCs w:val="18"/>
        </w:rPr>
        <w:sectPr w:rsidR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1249"/>
      </w:tblGrid>
      <w:tr w:rsidR="0007635D" w:rsidTr="0007635D">
        <w:trPr>
          <w:trHeight w:val="341"/>
        </w:trPr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29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Andreja Vodeb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Odb. na mi.</w:t>
            </w:r>
          </w:p>
        </w:tc>
      </w:tr>
      <w:tr w:rsidR="0007635D" w:rsidTr="0007635D"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29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Simona Fabjan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Odb. na mi.</w:t>
            </w:r>
          </w:p>
        </w:tc>
      </w:tr>
    </w:tbl>
    <w:p w:rsidR="0007635D" w:rsidRDefault="0007635D" w:rsidP="00685DEC">
      <w:pPr>
        <w:rPr>
          <w:rFonts w:ascii="Cambria" w:hAnsi="Cambria"/>
          <w:sz w:val="20"/>
        </w:rPr>
        <w:sectPr w:rsidR="0007635D" w:rsidSect="0007635D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Damjan Marinko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obeh odbojkarskih ekip</w:t>
            </w:r>
          </w:p>
        </w:tc>
      </w:tr>
    </w:tbl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PLAVANJE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130"/>
      </w:tblGrid>
      <w:tr w:rsidR="0007635D" w:rsidTr="0007635D">
        <w:trPr>
          <w:tblHeader/>
        </w:trPr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07635D" w:rsidRDefault="0007635D" w:rsidP="0007635D">
      <w:pPr>
        <w:numPr>
          <w:ilvl w:val="0"/>
          <w:numId w:val="31"/>
        </w:numPr>
        <w:spacing w:line="276" w:lineRule="auto"/>
        <w:rPr>
          <w:rFonts w:ascii="Cambria" w:hAnsi="Cambria"/>
          <w:sz w:val="18"/>
          <w:szCs w:val="18"/>
        </w:rPr>
        <w:sectPr w:rsidR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130"/>
      </w:tblGrid>
      <w:tr w:rsidR="0007635D" w:rsidTr="0007635D">
        <w:tc>
          <w:tcPr>
            <w:tcW w:w="2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ANJA KLINAR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200D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DAMIR DUGONJIĆ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MATJAŽ MARKIČ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TJAŠA VOZEL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ROBERT ŽBOGAR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200D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TJAŠA ODER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TANJA ŠMID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NEŽA MARČUN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ŠPELA BOHINC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ANŽE TAVČAR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P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7635D">
              <w:rPr>
                <w:rFonts w:ascii="Cambria" w:hAnsi="Cambria"/>
                <w:sz w:val="16"/>
                <w:szCs w:val="16"/>
              </w:rPr>
              <w:t>MOJCA SAGMEISTER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MARTIN BAU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LUCIJA KOUS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50H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ŽIGA CERKOVNIK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JAN KAREL PETRIČ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1500PR</w:t>
            </w:r>
          </w:p>
        </w:tc>
      </w:tr>
    </w:tbl>
    <w:p w:rsidR="0007635D" w:rsidRDefault="0007635D" w:rsidP="00685DEC">
      <w:pPr>
        <w:rPr>
          <w:rFonts w:ascii="Cambria" w:hAnsi="Cambria"/>
          <w:sz w:val="20"/>
        </w:rPr>
        <w:sectPr w:rsidR="0007635D" w:rsidSect="0007635D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MIHA POTOČNIK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selektor 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MATIJA MEDVEŠEK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IGOR VELIČKOVIČ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BORUT PETRIČ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RONI PIKEC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ROKOBORBA</w:t>
      </w:r>
      <w:r w:rsidR="003D7BF3">
        <w:rPr>
          <w:rFonts w:ascii="Cambria" w:hAnsi="Cambria"/>
          <w:sz w:val="22"/>
          <w:szCs w:val="22"/>
        </w:rPr>
        <w:t>-GRŠKO/RIMSKA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2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63"/>
      </w:tblGrid>
      <w:tr w:rsidR="0007635D" w:rsidTr="0007635D">
        <w:trPr>
          <w:tblHeader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31895" w:rsidRDefault="00131895" w:rsidP="0007635D">
      <w:pPr>
        <w:numPr>
          <w:ilvl w:val="0"/>
          <w:numId w:val="33"/>
        </w:numPr>
        <w:spacing w:line="276" w:lineRule="auto"/>
        <w:rPr>
          <w:rFonts w:ascii="Cambria" w:hAnsi="Cambria"/>
          <w:sz w:val="18"/>
          <w:szCs w:val="18"/>
        </w:rPr>
        <w:sectPr w:rsidR="0013189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2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63"/>
      </w:tblGrid>
      <w:tr w:rsidR="0007635D" w:rsidTr="0007635D">
        <w:tc>
          <w:tcPr>
            <w:tcW w:w="2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JURE KUHAR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74 kg</w:t>
            </w:r>
          </w:p>
        </w:tc>
      </w:tr>
      <w:tr w:rsidR="0007635D" w:rsidTr="0007635D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DEJAN ŠERNEK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 w:rsidP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96 kg</w:t>
            </w:r>
          </w:p>
        </w:tc>
      </w:tr>
    </w:tbl>
    <w:p w:rsidR="00131895" w:rsidRDefault="00131895" w:rsidP="00685DEC">
      <w:pPr>
        <w:rPr>
          <w:rFonts w:ascii="Cambria" w:hAnsi="Cambria"/>
          <w:sz w:val="20"/>
        </w:rPr>
        <w:sectPr w:rsidR="00131895" w:rsidSect="0013189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STANISLAV ŠERNEK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ekipe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b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ROKOMET M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25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85DEC" w:rsidTr="00685DEC">
        <w:trPr>
          <w:tblHeader/>
        </w:trPr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</w:tr>
    </w:tbl>
    <w:p w:rsidR="00685DEC" w:rsidRDefault="00685DEC" w:rsidP="00685DEC">
      <w:pPr>
        <w:spacing w:line="276" w:lineRule="auto"/>
        <w:rPr>
          <w:rFonts w:ascii="Cambria" w:hAnsi="Cambria"/>
          <w:sz w:val="20"/>
        </w:rPr>
        <w:sectPr w:rsidR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25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85DEC" w:rsidTr="00685DEC">
        <w:tc>
          <w:tcPr>
            <w:tcW w:w="25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Lesjak Urban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Skok Matevž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Gaber Matej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Bundalo Uroš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Poteko Vid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Razgor Simon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Medved Niko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Skube Sebastian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Mačkovšek Borut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Šoštarič Mario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Marguč Gašper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Dolenec Jure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Svetelšek Miha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Nosan Mitja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Papež Jernej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Bombač Dean</w:t>
            </w:r>
          </w:p>
        </w:tc>
      </w:tr>
    </w:tbl>
    <w:p w:rsidR="00685DEC" w:rsidRDefault="00685DEC" w:rsidP="00685DEC">
      <w:pPr>
        <w:rPr>
          <w:b/>
        </w:rPr>
        <w:sectPr w:rsidR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Boris Denič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Selektor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Bojan Čotar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Pomočnik selektorja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Jure Bornšek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Fizioterapevt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Uroš Mohorič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ekipe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131895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Tina Slokar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Zdravnik</w:t>
            </w:r>
          </w:p>
        </w:tc>
      </w:tr>
    </w:tbl>
    <w:p w:rsidR="00131895" w:rsidRDefault="00131895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ROKOMET Ž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</w:t>
      </w:r>
    </w:p>
    <w:tbl>
      <w:tblPr>
        <w:tblW w:w="23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1548F1" w:rsidTr="001548F1">
        <w:trPr>
          <w:tblHeader/>
        </w:trPr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</w:tr>
    </w:tbl>
    <w:p w:rsidR="001548F1" w:rsidRDefault="001548F1" w:rsidP="001548F1">
      <w:pPr>
        <w:spacing w:line="276" w:lineRule="auto"/>
        <w:rPr>
          <w:rFonts w:ascii="Cambria" w:hAnsi="Cambria"/>
          <w:sz w:val="20"/>
        </w:rPr>
        <w:sectPr w:rsidR="001548F1" w:rsidSect="001548F1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23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1548F1" w:rsidTr="001548F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Gros Ana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3D7BF3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Lina Krhlikar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Miša Marinček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Nina Jeriček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Teja Ferfolja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Sanja Gregorc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Neli Irman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Maja Zrnec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Sergeja Stefanišin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Neža Mitruševska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Urška Vidic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Barbara Lazović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Branka Zec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Maja Šon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Ana Petrinja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Tamara Mavsar</w:t>
            </w:r>
          </w:p>
        </w:tc>
      </w:tr>
    </w:tbl>
    <w:p w:rsidR="001548F1" w:rsidRDefault="001548F1" w:rsidP="001548F1">
      <w:pPr>
        <w:rPr>
          <w:rFonts w:ascii="Cambria" w:hAnsi="Cambria"/>
          <w:sz w:val="20"/>
        </w:rPr>
        <w:sectPr w:rsidR="001548F1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Marta Bon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Selektor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Uroš Bregar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Pomočnik selektorja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Andrej Potrata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A004FA" w:rsidP="00A004F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Maser 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Anja Frešer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ekipe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STRELSTVO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444"/>
      </w:tblGrid>
      <w:tr w:rsidR="001548F1" w:rsidTr="001548F1">
        <w:trPr>
          <w:tblHeader/>
        </w:trPr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548F1" w:rsidRDefault="001548F1" w:rsidP="001548F1">
      <w:pPr>
        <w:numPr>
          <w:ilvl w:val="0"/>
          <w:numId w:val="39"/>
        </w:numPr>
        <w:spacing w:line="276" w:lineRule="auto"/>
        <w:rPr>
          <w:rFonts w:ascii="Cambria" w:hAnsi="Cambria"/>
          <w:sz w:val="18"/>
          <w:szCs w:val="18"/>
        </w:rPr>
        <w:sectPr w:rsidR="001548F1" w:rsidSect="0007635D">
          <w:footerReference w:type="default" r:id="rId11"/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444"/>
      </w:tblGrid>
      <w:tr w:rsidR="001548F1" w:rsidTr="001548F1">
        <w:tc>
          <w:tcPr>
            <w:tcW w:w="2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Rajmond Debevec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MK puška 3x40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3D7BF3" w:rsidP="003D7BF3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Blaž</w:t>
            </w:r>
            <w:r w:rsidR="001548F1">
              <w:rPr>
                <w:rFonts w:ascii="Cambria" w:hAnsi="Cambria"/>
                <w:sz w:val="18"/>
                <w:szCs w:val="18"/>
              </w:rPr>
              <w:t xml:space="preserve"> Kunšek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pištola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Grega Potočnik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puška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Željko Moičevič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puška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Živa Dvoršak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puška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Petra Dobravec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pištola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Boštjan Maček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Trap 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Matej Žniderčič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Trap 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</w:rPr>
        <w:sectPr w:rsidR="001548F1" w:rsidSect="001548F1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34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134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Lojze Mikolič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Glavni trener zračno in MK orožje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Nikolaj Mejaš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Glavni trener trap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TAEKWONDO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19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31"/>
      </w:tblGrid>
      <w:tr w:rsidR="001548F1" w:rsidTr="001548F1">
        <w:trPr>
          <w:tblHeader/>
        </w:trPr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31895" w:rsidRDefault="00131895" w:rsidP="001548F1">
      <w:pPr>
        <w:numPr>
          <w:ilvl w:val="0"/>
          <w:numId w:val="41"/>
        </w:numPr>
        <w:spacing w:line="276" w:lineRule="auto"/>
        <w:rPr>
          <w:rFonts w:ascii="Cambria" w:hAnsi="Cambria"/>
          <w:sz w:val="18"/>
          <w:szCs w:val="18"/>
        </w:rPr>
        <w:sectPr w:rsidR="00131895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19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31"/>
      </w:tblGrid>
      <w:tr w:rsidR="001548F1" w:rsidTr="001548F1"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DUNJA LEMAJIČ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67</w:t>
            </w:r>
          </w:p>
        </w:tc>
      </w:tr>
      <w:tr w:rsidR="001548F1" w:rsidTr="001548F1"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ANA PETRUŠIČ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49</w:t>
            </w:r>
          </w:p>
        </w:tc>
      </w:tr>
    </w:tbl>
    <w:p w:rsidR="00131895" w:rsidRDefault="00131895" w:rsidP="001548F1">
      <w:pPr>
        <w:rPr>
          <w:rFonts w:ascii="Cambria" w:hAnsi="Cambria"/>
          <w:sz w:val="20"/>
        </w:rPr>
        <w:sectPr w:rsidR="00131895" w:rsidSect="0013189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34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134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Miodrag Krnetič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Selektor 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TENIS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548F1" w:rsidTr="001548F1">
        <w:trPr>
          <w:tblHeader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548F1" w:rsidRDefault="001548F1" w:rsidP="001548F1">
      <w:pPr>
        <w:numPr>
          <w:ilvl w:val="0"/>
          <w:numId w:val="43"/>
        </w:numPr>
        <w:spacing w:line="276" w:lineRule="auto"/>
        <w:rPr>
          <w:rFonts w:ascii="Cambria" w:hAnsi="Cambria"/>
          <w:sz w:val="18"/>
          <w:szCs w:val="18"/>
        </w:rPr>
        <w:sectPr w:rsidR="001548F1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548F1" w:rsidTr="001548F1">
        <w:tc>
          <w:tcPr>
            <w:tcW w:w="2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BLAŽ ROLA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1548F1" w:rsidTr="001548F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TOMISLAV TERNAR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1548F1" w:rsidTr="001548F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MANCA PISLAK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1548F1" w:rsidTr="001548F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MAŠA MARC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</w:tbl>
    <w:p w:rsidR="001548F1" w:rsidRDefault="001548F1" w:rsidP="001548F1">
      <w:pPr>
        <w:rPr>
          <w:rFonts w:ascii="Cambria" w:hAnsi="Cambria"/>
          <w:sz w:val="20"/>
        </w:rPr>
        <w:sectPr w:rsidR="001548F1" w:rsidSect="001548F1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DANIEL ŠANTL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M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TINA PISNIK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Ž</w:t>
            </w:r>
          </w:p>
        </w:tc>
      </w:tr>
    </w:tbl>
    <w:p w:rsidR="001548F1" w:rsidRDefault="001548F1" w:rsidP="001548F1">
      <w:pPr>
        <w:tabs>
          <w:tab w:val="left" w:pos="1985"/>
        </w:tabs>
        <w:jc w:val="both"/>
        <w:rPr>
          <w:rFonts w:ascii="Cambria" w:hAnsi="Cambria"/>
          <w:sz w:val="20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VESLANJE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2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133"/>
      </w:tblGrid>
      <w:tr w:rsidR="001548F1" w:rsidTr="001548F1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548F1" w:rsidRDefault="001548F1" w:rsidP="001548F1">
      <w:pPr>
        <w:numPr>
          <w:ilvl w:val="0"/>
          <w:numId w:val="45"/>
        </w:numPr>
        <w:spacing w:line="276" w:lineRule="auto"/>
        <w:rPr>
          <w:rFonts w:ascii="Cambria" w:hAnsi="Cambria"/>
          <w:sz w:val="18"/>
          <w:szCs w:val="18"/>
        </w:rPr>
        <w:sectPr w:rsidR="001548F1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2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133"/>
      </w:tblGrid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Aleš Zupan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M2x</w:t>
            </w:r>
          </w:p>
        </w:tc>
      </w:tr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Jure Grace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M2x</w:t>
            </w:r>
          </w:p>
        </w:tc>
      </w:tr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Rajko Hrvat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LM1x</w:t>
            </w:r>
          </w:p>
        </w:tc>
      </w:tr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Anja Šešum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W1x</w:t>
            </w:r>
          </w:p>
        </w:tc>
      </w:tr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8411A4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Špik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M1x</w:t>
            </w:r>
          </w:p>
        </w:tc>
      </w:tr>
    </w:tbl>
    <w:p w:rsidR="001548F1" w:rsidRDefault="001548F1" w:rsidP="001548F1">
      <w:pPr>
        <w:rPr>
          <w:rFonts w:ascii="Cambria" w:hAnsi="Cambria"/>
          <w:sz w:val="20"/>
        </w:rPr>
        <w:sectPr w:rsidR="001548F1" w:rsidSect="00E32682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31895" w:rsidRDefault="00131895" w:rsidP="001548F1">
      <w:pPr>
        <w:rPr>
          <w:rFonts w:ascii="Cambria" w:hAnsi="Cambria"/>
          <w:sz w:val="20"/>
        </w:r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Dušan Jurše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in vodja ekipe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E32682" w:rsidP="001548F1">
            <w:pPr>
              <w:numPr>
                <w:ilvl w:val="0"/>
                <w:numId w:val="4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Iztok Butinar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b/>
        </w:rPr>
      </w:pPr>
    </w:p>
    <w:p w:rsidR="00AC3D64" w:rsidRDefault="00AC3D64" w:rsidP="009D531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VODSTVO DELEGACIJE</w:t>
      </w:r>
    </w:p>
    <w:p w:rsidR="009D5318" w:rsidRDefault="009D5318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18"/>
          <w:szCs w:val="18"/>
        </w:rPr>
        <w:sectPr w:rsidR="009D5318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lastRenderedPageBreak/>
        <w:t>Iztok Čop</w:t>
      </w:r>
      <w:r w:rsidR="00103411">
        <w:rPr>
          <w:rFonts w:ascii="Cambria" w:hAnsi="Cambria"/>
          <w:sz w:val="20"/>
        </w:rPr>
        <w:t>-vodja delegacije</w:t>
      </w: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Blaž Perko</w:t>
      </w:r>
      <w:r w:rsidR="00A721D0">
        <w:rPr>
          <w:rFonts w:ascii="Cambria" w:hAnsi="Cambria"/>
          <w:sz w:val="20"/>
        </w:rPr>
        <w:t>-pomočnik vodje delegacije</w:t>
      </w: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Žiga Dobnikar</w:t>
      </w:r>
      <w:r w:rsidR="00A721D0">
        <w:rPr>
          <w:rFonts w:ascii="Cambria" w:hAnsi="Cambria"/>
          <w:sz w:val="20"/>
        </w:rPr>
        <w:t>-pomočnik vodje delegacije</w:t>
      </w: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lastRenderedPageBreak/>
        <w:t>Nina Jovan</w:t>
      </w:r>
      <w:r w:rsidR="00A721D0">
        <w:rPr>
          <w:rFonts w:ascii="Cambria" w:hAnsi="Cambria"/>
          <w:sz w:val="20"/>
        </w:rPr>
        <w:t>-tehnično osebje</w:t>
      </w: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Brane Dmitrovič</w:t>
      </w:r>
      <w:r w:rsidR="00103411">
        <w:rPr>
          <w:rFonts w:ascii="Cambria" w:hAnsi="Cambria"/>
          <w:sz w:val="20"/>
        </w:rPr>
        <w:t>-</w:t>
      </w:r>
      <w:r w:rsidR="00A721D0">
        <w:rPr>
          <w:rFonts w:ascii="Cambria" w:hAnsi="Cambria"/>
          <w:sz w:val="20"/>
        </w:rPr>
        <w:t>tiskovni predstavnik</w:t>
      </w:r>
    </w:p>
    <w:p w:rsidR="009D5318" w:rsidRPr="0073439E" w:rsidRDefault="009D5318" w:rsidP="001548F1">
      <w:pPr>
        <w:tabs>
          <w:tab w:val="left" w:pos="1985"/>
        </w:tabs>
        <w:rPr>
          <w:b/>
          <w:sz w:val="20"/>
        </w:rPr>
        <w:sectPr w:rsidR="009D5318" w:rsidRPr="0073439E" w:rsidSect="009D531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tabs>
          <w:tab w:val="left" w:pos="1985"/>
        </w:tabs>
        <w:rPr>
          <w:b/>
        </w:rPr>
      </w:pPr>
    </w:p>
    <w:p w:rsidR="00AC3D64" w:rsidRDefault="009D5318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MEDICINSKO OSEBJE</w:t>
      </w:r>
    </w:p>
    <w:p w:rsidR="009D5318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18"/>
          <w:szCs w:val="18"/>
        </w:rPr>
        <w:sectPr w:rsidR="009D5318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9D5318" w:rsidRPr="0073439E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lastRenderedPageBreak/>
        <w:t>Matjaž Vogrin</w:t>
      </w:r>
      <w:r w:rsidR="007830C0">
        <w:rPr>
          <w:rFonts w:ascii="Cambria" w:hAnsi="Cambria"/>
          <w:sz w:val="20"/>
        </w:rPr>
        <w:t>-zdravnik</w:t>
      </w:r>
    </w:p>
    <w:p w:rsidR="009D5318" w:rsidRPr="0073439E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Zmago Kranjc</w:t>
      </w:r>
      <w:r w:rsidR="007830C0">
        <w:rPr>
          <w:rFonts w:ascii="Cambria" w:hAnsi="Cambria"/>
          <w:sz w:val="20"/>
        </w:rPr>
        <w:t>-zdravnik</w:t>
      </w:r>
    </w:p>
    <w:p w:rsidR="009D5318" w:rsidRPr="0073439E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Matej Ipavec</w:t>
      </w:r>
      <w:r w:rsidR="007830C0">
        <w:rPr>
          <w:rFonts w:ascii="Cambria" w:hAnsi="Cambria"/>
          <w:sz w:val="20"/>
        </w:rPr>
        <w:t>-fizioterapevt</w:t>
      </w:r>
    </w:p>
    <w:p w:rsidR="009D5318" w:rsidRPr="0073439E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lastRenderedPageBreak/>
        <w:t>Staša Puc</w:t>
      </w:r>
      <w:r w:rsidR="007830C0">
        <w:rPr>
          <w:rFonts w:ascii="Cambria" w:hAnsi="Cambria"/>
          <w:sz w:val="20"/>
        </w:rPr>
        <w:t>-fizioterapevt</w:t>
      </w:r>
    </w:p>
    <w:p w:rsidR="009D5318" w:rsidRDefault="00C932E9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Samo Mikl</w:t>
      </w:r>
      <w:r w:rsidR="007830C0">
        <w:rPr>
          <w:rFonts w:ascii="Cambria" w:hAnsi="Cambria"/>
          <w:sz w:val="20"/>
        </w:rPr>
        <w:t>-fizioterapevt</w:t>
      </w:r>
    </w:p>
    <w:p w:rsidR="007830C0" w:rsidRDefault="00085F0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>
        <w:rPr>
          <w:rFonts w:ascii="Cambria" w:hAnsi="Cambria"/>
          <w:sz w:val="18"/>
          <w:szCs w:val="18"/>
        </w:rPr>
        <w:t>Katarina</w:t>
      </w:r>
      <w:r w:rsidR="00131895">
        <w:rPr>
          <w:rFonts w:ascii="Cambria" w:hAnsi="Cambria"/>
          <w:sz w:val="18"/>
          <w:szCs w:val="18"/>
        </w:rPr>
        <w:t xml:space="preserve"> Skaza</w:t>
      </w:r>
      <w:r w:rsidR="00131895">
        <w:rPr>
          <w:rFonts w:ascii="Cambria" w:hAnsi="Cambria"/>
          <w:sz w:val="20"/>
        </w:rPr>
        <w:t xml:space="preserve"> </w:t>
      </w:r>
      <w:r w:rsidR="007830C0">
        <w:rPr>
          <w:rFonts w:ascii="Cambria" w:hAnsi="Cambria"/>
          <w:sz w:val="20"/>
        </w:rPr>
        <w:t>-fizioterapevt</w:t>
      </w:r>
    </w:p>
    <w:p w:rsidR="007830C0" w:rsidRDefault="007830C0" w:rsidP="00AC3D64">
      <w:pPr>
        <w:tabs>
          <w:tab w:val="left" w:pos="1985"/>
        </w:tabs>
        <w:rPr>
          <w:rFonts w:ascii="Cambria" w:hAnsi="Cambria"/>
          <w:sz w:val="20"/>
        </w:rPr>
        <w:sectPr w:rsidR="007830C0" w:rsidSect="007830C0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7830C0" w:rsidRDefault="007830C0" w:rsidP="00AC3D64">
      <w:pPr>
        <w:tabs>
          <w:tab w:val="left" w:pos="1985"/>
        </w:tabs>
        <w:rPr>
          <w:rFonts w:ascii="Cambria" w:hAnsi="Cambria"/>
          <w:sz w:val="20"/>
        </w:rPr>
        <w:sectPr w:rsidR="007830C0" w:rsidSect="009D531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9D5318" w:rsidRDefault="009D5318" w:rsidP="00AC3D64">
      <w:pPr>
        <w:tabs>
          <w:tab w:val="left" w:pos="1985"/>
        </w:tabs>
        <w:rPr>
          <w:rFonts w:ascii="Cambria" w:hAnsi="Cambria"/>
          <w:sz w:val="20"/>
        </w:rPr>
      </w:pPr>
    </w:p>
    <w:p w:rsidR="007830C0" w:rsidRPr="0073439E" w:rsidRDefault="007830C0" w:rsidP="00AC3D64">
      <w:pPr>
        <w:tabs>
          <w:tab w:val="left" w:pos="1985"/>
        </w:tabs>
        <w:rPr>
          <w:rFonts w:ascii="Cambria" w:hAnsi="Cambria"/>
          <w:sz w:val="20"/>
        </w:rPr>
        <w:sectPr w:rsidR="007830C0" w:rsidRPr="0073439E" w:rsidSect="009D531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73439E">
      <w:pPr>
        <w:ind w:left="648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Predsednik OVŠ</w:t>
      </w:r>
    </w:p>
    <w:p w:rsidR="0073439E" w:rsidRDefault="0073439E" w:rsidP="0073439E">
      <w:pPr>
        <w:ind w:left="648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Bogdan Gabrovec</w:t>
      </w: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830C0" w:rsidRDefault="007830C0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E32682" w:rsidRDefault="00E3268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548F1" w:rsidRDefault="001548F1" w:rsidP="001548F1">
      <w:pPr>
        <w:tabs>
          <w:tab w:val="left" w:pos="19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SKUPNA PREGLEDNICA PREDLOGA DELEGACIJE ZA NASTOP NA SI MERSIN 2013</w:t>
      </w:r>
    </w:p>
    <w:p w:rsidR="001548F1" w:rsidRDefault="001548F1" w:rsidP="001548F1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976"/>
        <w:gridCol w:w="1151"/>
        <w:gridCol w:w="850"/>
        <w:gridCol w:w="992"/>
        <w:gridCol w:w="1134"/>
      </w:tblGrid>
      <w:tr w:rsidR="0073439E" w:rsidRPr="0073439E" w:rsidTr="00553DB9">
        <w:trPr>
          <w:trHeight w:val="41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ŠPORTNA PANOGA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ŠPORTNIKI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 xml:space="preserve"> SKUPAJ ŠPORTNIKI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SPREM.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MED. OSEBJE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SKUPAJ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ATLETIKA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103672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103672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  <w:r w:rsidR="001036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10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0367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BALINANJE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4.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BOKS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GIMNASTIKA-RIT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6.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GIMNASTIKA-ŠPM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7.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 xml:space="preserve">GIMNASTIKA-ŠPŽ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8.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JADRANJE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9.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JUDO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10.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KAJAK KANU-MV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11.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KARATE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12.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LOKOSTRELSTVO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13.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NAMIZNI TENIS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14.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ODBOJKA 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15.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ODBOJKA na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16.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PLAVANJE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17.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ROKOBORBA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9E" w:rsidRPr="0073439E" w:rsidRDefault="0073439E" w:rsidP="0073439E">
            <w:pPr>
              <w:rPr>
                <w:color w:val="000000"/>
                <w:sz w:val="20"/>
              </w:rPr>
            </w:pPr>
            <w:r w:rsidRPr="0073439E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18.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 xml:space="preserve">ROKOMET-M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19.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 xml:space="preserve">ROKOMET-Ž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20.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STRELSTVO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21.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TAEKWONDO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22.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TENIS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23.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VESLANJE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E32682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E32682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E32682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24.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VODSTVO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25.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665128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4607BA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E32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E3268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10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10367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E32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E3268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665128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E326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3268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1548F1" w:rsidRDefault="001548F1" w:rsidP="001548F1">
      <w:pPr>
        <w:rPr>
          <w:rFonts w:ascii="Cambria" w:hAnsi="Cambria"/>
          <w:sz w:val="22"/>
        </w:rPr>
      </w:pPr>
    </w:p>
    <w:p w:rsidR="00A4644F" w:rsidRDefault="00A4644F" w:rsidP="001548F1">
      <w:pPr>
        <w:rPr>
          <w:rFonts w:ascii="Cambria" w:hAnsi="Cambria"/>
          <w:sz w:val="22"/>
        </w:rPr>
      </w:pPr>
    </w:p>
    <w:sectPr w:rsidR="00A4644F" w:rsidSect="0007635D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3F" w:rsidRDefault="00383A3F">
      <w:r>
        <w:separator/>
      </w:r>
    </w:p>
  </w:endnote>
  <w:endnote w:type="continuationSeparator" w:id="0">
    <w:p w:rsidR="00383A3F" w:rsidRDefault="0038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F3" w:rsidRDefault="00A87350" w:rsidP="00601791">
    <w:pPr>
      <w:pStyle w:val="Noga"/>
      <w:jc w:val="center"/>
    </w:pPr>
    <w:r>
      <w:rPr>
        <w:noProof/>
      </w:rPr>
      <w:drawing>
        <wp:inline distT="0" distB="0" distL="0" distR="0">
          <wp:extent cx="5757545" cy="1122680"/>
          <wp:effectExtent l="0" t="0" r="0" b="1270"/>
          <wp:docPr id="2" name="Slika 2" descr="word-template-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-template-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3F" w:rsidRDefault="00383A3F">
      <w:r>
        <w:separator/>
      </w:r>
    </w:p>
  </w:footnote>
  <w:footnote w:type="continuationSeparator" w:id="0">
    <w:p w:rsidR="00383A3F" w:rsidRDefault="0038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2871F5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00D5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B00CD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00727"/>
    <w:multiLevelType w:val="hybridMultilevel"/>
    <w:tmpl w:val="3AEAAF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62EDF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B1165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4009D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F74E1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51C91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193DB2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C83F39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513933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B34EEA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2E0A51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E4B57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01D7FB7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B12CBE"/>
    <w:multiLevelType w:val="hybridMultilevel"/>
    <w:tmpl w:val="62C0D4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5F567A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3116F4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FA0605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6E3468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427EAC"/>
    <w:multiLevelType w:val="hybridMultilevel"/>
    <w:tmpl w:val="DCAA26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E849E6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810DE"/>
    <w:multiLevelType w:val="hybridMultilevel"/>
    <w:tmpl w:val="A1CA5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0521C8"/>
    <w:multiLevelType w:val="hybridMultilevel"/>
    <w:tmpl w:val="1B5875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A0952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5C7CBD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8B51EB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BB1A4F"/>
    <w:multiLevelType w:val="hybridMultilevel"/>
    <w:tmpl w:val="E140F9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484609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B223FE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3">
    <w:nsid w:val="52D57E72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6C0B"/>
    <w:multiLevelType w:val="hybridMultilevel"/>
    <w:tmpl w:val="572EFE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513C26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74E0C8D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904C30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C6A287D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DF5205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0137133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32167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2B2608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66F4A8B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AC68B1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3432C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B33F28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E461352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DA1CB0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5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1"/>
    <w:rsid w:val="00016B95"/>
    <w:rsid w:val="000344E1"/>
    <w:rsid w:val="00052356"/>
    <w:rsid w:val="0007635D"/>
    <w:rsid w:val="00085F08"/>
    <w:rsid w:val="000D4E1B"/>
    <w:rsid w:val="00103411"/>
    <w:rsid w:val="00103672"/>
    <w:rsid w:val="00131895"/>
    <w:rsid w:val="001548F1"/>
    <w:rsid w:val="001D738B"/>
    <w:rsid w:val="00227C82"/>
    <w:rsid w:val="0023373E"/>
    <w:rsid w:val="002420FA"/>
    <w:rsid w:val="00262639"/>
    <w:rsid w:val="00277F66"/>
    <w:rsid w:val="002B15A2"/>
    <w:rsid w:val="003050F5"/>
    <w:rsid w:val="00317D0C"/>
    <w:rsid w:val="00322234"/>
    <w:rsid w:val="00383A3F"/>
    <w:rsid w:val="003B65DC"/>
    <w:rsid w:val="003D7BF3"/>
    <w:rsid w:val="004427F4"/>
    <w:rsid w:val="00444045"/>
    <w:rsid w:val="004607BA"/>
    <w:rsid w:val="00485974"/>
    <w:rsid w:val="00495CDC"/>
    <w:rsid w:val="004F18FF"/>
    <w:rsid w:val="005232FA"/>
    <w:rsid w:val="00553DB9"/>
    <w:rsid w:val="00557203"/>
    <w:rsid w:val="00590C4B"/>
    <w:rsid w:val="00591956"/>
    <w:rsid w:val="005B190E"/>
    <w:rsid w:val="005F75DC"/>
    <w:rsid w:val="00601791"/>
    <w:rsid w:val="006053C1"/>
    <w:rsid w:val="006212B6"/>
    <w:rsid w:val="00625262"/>
    <w:rsid w:val="00627B38"/>
    <w:rsid w:val="00665128"/>
    <w:rsid w:val="0067640C"/>
    <w:rsid w:val="00685DEC"/>
    <w:rsid w:val="006D769C"/>
    <w:rsid w:val="006F2144"/>
    <w:rsid w:val="0073439E"/>
    <w:rsid w:val="007536D3"/>
    <w:rsid w:val="00757425"/>
    <w:rsid w:val="007830C0"/>
    <w:rsid w:val="00792933"/>
    <w:rsid w:val="00794CD7"/>
    <w:rsid w:val="007A0AE7"/>
    <w:rsid w:val="007A35FE"/>
    <w:rsid w:val="008149FC"/>
    <w:rsid w:val="008216B1"/>
    <w:rsid w:val="008411A4"/>
    <w:rsid w:val="0084741C"/>
    <w:rsid w:val="00860659"/>
    <w:rsid w:val="00860E97"/>
    <w:rsid w:val="00882B59"/>
    <w:rsid w:val="008D48E5"/>
    <w:rsid w:val="008E1F56"/>
    <w:rsid w:val="009368F5"/>
    <w:rsid w:val="0097677D"/>
    <w:rsid w:val="009A3121"/>
    <w:rsid w:val="009B0E2F"/>
    <w:rsid w:val="009C4DFF"/>
    <w:rsid w:val="009D5318"/>
    <w:rsid w:val="00A004FA"/>
    <w:rsid w:val="00A13CF4"/>
    <w:rsid w:val="00A4644F"/>
    <w:rsid w:val="00A721D0"/>
    <w:rsid w:val="00A87350"/>
    <w:rsid w:val="00A95E1E"/>
    <w:rsid w:val="00AC3D64"/>
    <w:rsid w:val="00B65171"/>
    <w:rsid w:val="00C26F54"/>
    <w:rsid w:val="00C531ED"/>
    <w:rsid w:val="00C8113E"/>
    <w:rsid w:val="00C932E9"/>
    <w:rsid w:val="00CE1741"/>
    <w:rsid w:val="00D00D27"/>
    <w:rsid w:val="00D16DCF"/>
    <w:rsid w:val="00D265E0"/>
    <w:rsid w:val="00D94054"/>
    <w:rsid w:val="00DA6B8B"/>
    <w:rsid w:val="00DE2B1D"/>
    <w:rsid w:val="00E201D8"/>
    <w:rsid w:val="00E30200"/>
    <w:rsid w:val="00E32682"/>
    <w:rsid w:val="00E715E7"/>
    <w:rsid w:val="00E7460D"/>
    <w:rsid w:val="00ED0FDF"/>
    <w:rsid w:val="00ED1E27"/>
    <w:rsid w:val="00ED1F14"/>
    <w:rsid w:val="00F02952"/>
    <w:rsid w:val="00F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685DEC"/>
    <w:rPr>
      <w:b/>
      <w:kern w:val="28"/>
      <w:sz w:val="24"/>
    </w:rPr>
  </w:style>
  <w:style w:type="character" w:styleId="SledenaHiperpovezava">
    <w:name w:val="FollowedHyperlink"/>
    <w:uiPriority w:val="99"/>
    <w:unhideWhenUsed/>
    <w:rsid w:val="00685DEC"/>
    <w:rPr>
      <w:color w:val="800080"/>
      <w:u w:val="single"/>
    </w:rPr>
  </w:style>
  <w:style w:type="character" w:customStyle="1" w:styleId="GlavaZnak">
    <w:name w:val="Glava Znak"/>
    <w:link w:val="Glava"/>
    <w:rsid w:val="00685DEC"/>
    <w:rPr>
      <w:sz w:val="24"/>
    </w:rPr>
  </w:style>
  <w:style w:type="character" w:customStyle="1" w:styleId="NogaZnak">
    <w:name w:val="Noga Znak"/>
    <w:link w:val="Noga"/>
    <w:rsid w:val="00685DEC"/>
    <w:rPr>
      <w:sz w:val="24"/>
    </w:rPr>
  </w:style>
  <w:style w:type="paragraph" w:styleId="Odstavekseznama">
    <w:name w:val="List Paragraph"/>
    <w:basedOn w:val="Navaden"/>
    <w:uiPriority w:val="34"/>
    <w:qFormat/>
    <w:rsid w:val="00685DEC"/>
    <w:pPr>
      <w:ind w:left="720"/>
      <w:contextualSpacing/>
    </w:pPr>
  </w:style>
  <w:style w:type="character" w:customStyle="1" w:styleId="go">
    <w:name w:val="go"/>
    <w:rsid w:val="00685DEC"/>
  </w:style>
  <w:style w:type="table" w:styleId="Tabelamrea">
    <w:name w:val="Table Grid"/>
    <w:basedOn w:val="Navadnatabela"/>
    <w:rsid w:val="0068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4859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8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685DEC"/>
    <w:rPr>
      <w:b/>
      <w:kern w:val="28"/>
      <w:sz w:val="24"/>
    </w:rPr>
  </w:style>
  <w:style w:type="character" w:styleId="SledenaHiperpovezava">
    <w:name w:val="FollowedHyperlink"/>
    <w:uiPriority w:val="99"/>
    <w:unhideWhenUsed/>
    <w:rsid w:val="00685DEC"/>
    <w:rPr>
      <w:color w:val="800080"/>
      <w:u w:val="single"/>
    </w:rPr>
  </w:style>
  <w:style w:type="character" w:customStyle="1" w:styleId="GlavaZnak">
    <w:name w:val="Glava Znak"/>
    <w:link w:val="Glava"/>
    <w:rsid w:val="00685DEC"/>
    <w:rPr>
      <w:sz w:val="24"/>
    </w:rPr>
  </w:style>
  <w:style w:type="character" w:customStyle="1" w:styleId="NogaZnak">
    <w:name w:val="Noga Znak"/>
    <w:link w:val="Noga"/>
    <w:rsid w:val="00685DEC"/>
    <w:rPr>
      <w:sz w:val="24"/>
    </w:rPr>
  </w:style>
  <w:style w:type="paragraph" w:styleId="Odstavekseznama">
    <w:name w:val="List Paragraph"/>
    <w:basedOn w:val="Navaden"/>
    <w:uiPriority w:val="34"/>
    <w:qFormat/>
    <w:rsid w:val="00685DEC"/>
    <w:pPr>
      <w:ind w:left="720"/>
      <w:contextualSpacing/>
    </w:pPr>
  </w:style>
  <w:style w:type="character" w:customStyle="1" w:styleId="go">
    <w:name w:val="go"/>
    <w:rsid w:val="00685DEC"/>
  </w:style>
  <w:style w:type="table" w:styleId="Tabelamrea">
    <w:name w:val="Table Grid"/>
    <w:basedOn w:val="Navadnatabela"/>
    <w:rsid w:val="0068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4859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8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lympic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5A51-2ED7-4F3B-A386-934C0886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0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I:\IPS\IPSDB\3\2013\Jun\311434.doc</vt:lpstr>
    </vt:vector>
  </TitlesOfParts>
  <Company>HP</Company>
  <LinksUpToDate>false</LinksUpToDate>
  <CharactersWithSpaces>8121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I:\IPS\IPSDB\3\2013\Jun\311434.doc</dc:title>
  <dc:subject>OKS ovš predloga za dopis (oseba+firma)</dc:subject>
  <dc:creator>Bojan Glavan</dc:creator>
  <cp:lastModifiedBy>Matic Švab</cp:lastModifiedBy>
  <cp:revision>2</cp:revision>
  <cp:lastPrinted>2013-06-05T08:07:00Z</cp:lastPrinted>
  <dcterms:created xsi:type="dcterms:W3CDTF">2013-06-06T05:59:00Z</dcterms:created>
  <dcterms:modified xsi:type="dcterms:W3CDTF">2013-06-06T05:59:00Z</dcterms:modified>
</cp:coreProperties>
</file>