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27" w:rsidRPr="008D48E5" w:rsidRDefault="00A87350" w:rsidP="00792933">
      <w:pPr>
        <w:framePr w:w="2517" w:h="2500" w:hSpace="181" w:wrap="around" w:vAnchor="page" w:hAnchor="page" w:x="7344" w:y="817"/>
        <w:jc w:val="center"/>
        <w:rPr>
          <w:rFonts w:ascii="Cambria" w:hAnsi="Cambria" w:cs="Arial"/>
          <w:b/>
          <w:spacing w:val="-10"/>
          <w:sz w:val="16"/>
        </w:rPr>
      </w:pPr>
      <w:r>
        <w:rPr>
          <w:rFonts w:ascii="Cambria" w:hAnsi="Cambria"/>
          <w:noProof/>
        </w:rPr>
        <w:drawing>
          <wp:inline distT="0" distB="0" distL="0" distR="0">
            <wp:extent cx="1595755" cy="1116330"/>
            <wp:effectExtent l="0" t="0" r="444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ED" w:rsidRPr="008D48E5" w:rsidRDefault="00C531ED" w:rsidP="00C531ED">
      <w:pPr>
        <w:framePr w:w="2517" w:h="2500" w:hSpace="181" w:wrap="around" w:vAnchor="page" w:hAnchor="page" w:x="7344" w:y="817"/>
        <w:jc w:val="center"/>
        <w:rPr>
          <w:rFonts w:ascii="Cambria" w:hAnsi="Cambria"/>
          <w:b/>
          <w:spacing w:val="-10"/>
          <w:sz w:val="16"/>
        </w:rPr>
      </w:pPr>
      <w:r w:rsidRPr="008D48E5">
        <w:rPr>
          <w:rFonts w:ascii="Cambria" w:hAnsi="Cambria"/>
          <w:b/>
          <w:spacing w:val="-10"/>
          <w:sz w:val="16"/>
        </w:rPr>
        <w:t>OLIMPIJSKI  KOMITE  SLOVENIJE</w:t>
      </w:r>
    </w:p>
    <w:p w:rsidR="00C531ED" w:rsidRPr="008D48E5" w:rsidRDefault="00C531ED" w:rsidP="00C531ED">
      <w:pPr>
        <w:framePr w:w="2517" w:h="2500" w:hSpace="181" w:wrap="around" w:vAnchor="page" w:hAnchor="page" w:x="7344" w:y="817"/>
        <w:jc w:val="center"/>
        <w:rPr>
          <w:rFonts w:ascii="Cambria" w:hAnsi="Cambria"/>
          <w:b/>
          <w:spacing w:val="-10"/>
          <w:sz w:val="16"/>
        </w:rPr>
      </w:pPr>
      <w:r w:rsidRPr="008D48E5">
        <w:rPr>
          <w:rFonts w:ascii="Cambria" w:hAnsi="Cambria"/>
          <w:b/>
          <w:spacing w:val="-10"/>
          <w:sz w:val="16"/>
        </w:rPr>
        <w:t>ZDRUŽENJE ŠPORTNIH ZVEZ</w:t>
      </w:r>
    </w:p>
    <w:p w:rsidR="00ED1E27" w:rsidRPr="008D48E5" w:rsidRDefault="00ED1E27" w:rsidP="00792933">
      <w:pPr>
        <w:framePr w:w="2517" w:h="2500" w:hSpace="181" w:wrap="around" w:vAnchor="page" w:hAnchor="page" w:x="7344" w:y="817"/>
        <w:jc w:val="center"/>
        <w:rPr>
          <w:rFonts w:ascii="Cambria" w:hAnsi="Cambria" w:cs="Arial"/>
          <w:b/>
          <w:spacing w:val="-10"/>
          <w:sz w:val="16"/>
        </w:rPr>
      </w:pPr>
      <w:r w:rsidRPr="008D48E5">
        <w:rPr>
          <w:rFonts w:ascii="Cambria" w:hAnsi="Cambria" w:cs="Arial"/>
          <w:b/>
          <w:spacing w:val="-10"/>
          <w:sz w:val="16"/>
        </w:rPr>
        <w:t>Odbor  za  vrhunski  šport</w:t>
      </w:r>
    </w:p>
    <w:p w:rsidR="00ED1E27" w:rsidRPr="008D48E5" w:rsidRDefault="00ED1E27" w:rsidP="00792933">
      <w:pPr>
        <w:framePr w:w="2517" w:h="2500" w:hSpace="181" w:wrap="around" w:vAnchor="page" w:hAnchor="page" w:x="7344" w:y="817"/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>Celovška 25,</w:t>
      </w:r>
    </w:p>
    <w:p w:rsidR="00ED1E27" w:rsidRPr="008D48E5" w:rsidRDefault="00ED1E27" w:rsidP="00792933">
      <w:pPr>
        <w:framePr w:w="2517" w:h="2500" w:hSpace="181" w:wrap="around" w:vAnchor="page" w:hAnchor="page" w:x="7344" w:y="817"/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>1000  LJUBLJANA,  SLOVENIJA</w:t>
      </w:r>
    </w:p>
    <w:p w:rsidR="00ED1E27" w:rsidRPr="008D48E5" w:rsidRDefault="00E7460D" w:rsidP="00792933">
      <w:pPr>
        <w:framePr w:w="2517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 xml:space="preserve">Tel..: </w:t>
      </w:r>
      <w:r w:rsidR="00ED1E27" w:rsidRPr="008D48E5">
        <w:rPr>
          <w:rFonts w:ascii="Cambria" w:hAnsi="Cambria" w:cs="Arial"/>
          <w:spacing w:val="-10"/>
          <w:sz w:val="16"/>
        </w:rPr>
        <w:t>+386 1 230 60 08</w:t>
      </w:r>
    </w:p>
    <w:p w:rsidR="00ED1E27" w:rsidRPr="008D48E5" w:rsidRDefault="00E7460D" w:rsidP="00792933">
      <w:pPr>
        <w:framePr w:w="2517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Cambria" w:hAnsi="Cambria" w:cs="Arial"/>
          <w:spacing w:val="-10"/>
          <w:sz w:val="16"/>
        </w:rPr>
      </w:pPr>
      <w:proofErr w:type="spellStart"/>
      <w:r w:rsidRPr="008D48E5">
        <w:rPr>
          <w:rFonts w:ascii="Cambria" w:hAnsi="Cambria" w:cs="Arial"/>
          <w:spacing w:val="-10"/>
          <w:sz w:val="16"/>
        </w:rPr>
        <w:t>Fax</w:t>
      </w:r>
      <w:proofErr w:type="spellEnd"/>
      <w:r w:rsidRPr="008D48E5">
        <w:rPr>
          <w:rFonts w:ascii="Cambria" w:hAnsi="Cambria" w:cs="Arial"/>
          <w:spacing w:val="-10"/>
          <w:sz w:val="16"/>
        </w:rPr>
        <w:t xml:space="preserve">.: </w:t>
      </w:r>
      <w:r w:rsidR="00ED1E27" w:rsidRPr="008D48E5">
        <w:rPr>
          <w:rFonts w:ascii="Cambria" w:hAnsi="Cambria" w:cs="Arial"/>
          <w:spacing w:val="-10"/>
          <w:sz w:val="16"/>
        </w:rPr>
        <w:t>+386 1 230 60 26</w:t>
      </w:r>
    </w:p>
    <w:p w:rsidR="00ED1E27" w:rsidRPr="008D48E5" w:rsidRDefault="00D014EE" w:rsidP="00792933">
      <w:pPr>
        <w:framePr w:w="2517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Cambria" w:hAnsi="Cambria" w:cs="Arial"/>
          <w:spacing w:val="-10"/>
          <w:sz w:val="16"/>
        </w:rPr>
      </w:pPr>
      <w:hyperlink r:id="rId10" w:history="1">
        <w:r w:rsidR="00ED1E27" w:rsidRPr="008D48E5">
          <w:rPr>
            <w:rStyle w:val="Hiperpovezava"/>
            <w:rFonts w:ascii="Cambria" w:hAnsi="Cambria" w:cs="Arial"/>
            <w:spacing w:val="-10"/>
            <w:sz w:val="16"/>
          </w:rPr>
          <w:t>http://www.olympic.si</w:t>
        </w:r>
      </w:hyperlink>
    </w:p>
    <w:p w:rsidR="00ED1E27" w:rsidRPr="008D48E5" w:rsidRDefault="00ED1E27">
      <w:pPr>
        <w:spacing w:before="60"/>
        <w:rPr>
          <w:rFonts w:ascii="Cambria" w:hAnsi="Cambria"/>
          <w:sz w:val="22"/>
        </w:rPr>
      </w:pPr>
    </w:p>
    <w:p w:rsidR="00ED1E27" w:rsidRPr="008D48E5" w:rsidRDefault="00ED1E27">
      <w:pPr>
        <w:spacing w:before="60"/>
        <w:rPr>
          <w:rFonts w:ascii="Cambria" w:hAnsi="Cambria"/>
          <w:sz w:val="22"/>
        </w:rPr>
      </w:pPr>
    </w:p>
    <w:p w:rsidR="00ED1E27" w:rsidRPr="008D48E5" w:rsidRDefault="00ED1E27">
      <w:pPr>
        <w:rPr>
          <w:rFonts w:ascii="Cambria" w:hAnsi="Cambria"/>
          <w:sz w:val="22"/>
        </w:rPr>
      </w:pPr>
      <w:r w:rsidRPr="008D48E5">
        <w:rPr>
          <w:rFonts w:ascii="Cambria" w:hAnsi="Cambria"/>
          <w:sz w:val="22"/>
        </w:rPr>
        <w:t xml:space="preserve">Ljubljana, </w:t>
      </w:r>
      <w:bookmarkStart w:id="0" w:name="CasSprejema"/>
      <w:bookmarkEnd w:id="0"/>
      <w:r w:rsidR="00874338">
        <w:rPr>
          <w:rFonts w:ascii="Cambria" w:hAnsi="Cambria"/>
          <w:sz w:val="22"/>
        </w:rPr>
        <w:t>11</w:t>
      </w:r>
      <w:r w:rsidR="006053C1">
        <w:rPr>
          <w:rFonts w:ascii="Cambria" w:hAnsi="Cambria"/>
          <w:sz w:val="22"/>
        </w:rPr>
        <w:t>.6.2013</w:t>
      </w:r>
    </w:p>
    <w:p w:rsidR="00ED1E27" w:rsidRPr="008D48E5" w:rsidRDefault="00ED1E27">
      <w:pPr>
        <w:tabs>
          <w:tab w:val="left" w:pos="1560"/>
        </w:tabs>
        <w:rPr>
          <w:rFonts w:ascii="Cambria" w:hAnsi="Cambria"/>
          <w:sz w:val="22"/>
        </w:rPr>
      </w:pPr>
      <w:r w:rsidRPr="008D48E5">
        <w:rPr>
          <w:rFonts w:ascii="Cambria" w:hAnsi="Cambria"/>
          <w:sz w:val="22"/>
        </w:rPr>
        <w:t>Št. dokumenta</w:t>
      </w:r>
      <w:r w:rsidRPr="008D48E5">
        <w:rPr>
          <w:rFonts w:ascii="Cambria" w:hAnsi="Cambria"/>
          <w:sz w:val="22"/>
        </w:rPr>
        <w:tab/>
        <w:t>:</w:t>
      </w:r>
      <w:bookmarkStart w:id="1" w:name="_GoBack"/>
      <w:bookmarkEnd w:id="1"/>
      <w:r w:rsidRPr="008D48E5">
        <w:rPr>
          <w:rFonts w:ascii="Cambria" w:hAnsi="Cambria"/>
          <w:sz w:val="22"/>
        </w:rPr>
        <w:t xml:space="preserve"> </w:t>
      </w:r>
      <w:bookmarkStart w:id="2" w:name="KlasZnak"/>
      <w:bookmarkEnd w:id="2"/>
      <w:r w:rsidR="006053C1">
        <w:rPr>
          <w:rFonts w:ascii="Cambria" w:hAnsi="Cambria"/>
          <w:sz w:val="22"/>
        </w:rPr>
        <w:t>30310</w:t>
      </w:r>
      <w:r w:rsidRPr="008D48E5">
        <w:rPr>
          <w:rFonts w:ascii="Cambria" w:hAnsi="Cambria"/>
          <w:sz w:val="22"/>
        </w:rPr>
        <w:t>-</w:t>
      </w:r>
      <w:bookmarkStart w:id="3" w:name="StMape"/>
      <w:bookmarkEnd w:id="3"/>
      <w:r w:rsidR="006053C1">
        <w:rPr>
          <w:rFonts w:ascii="Cambria" w:hAnsi="Cambria"/>
          <w:sz w:val="22"/>
        </w:rPr>
        <w:t>1</w:t>
      </w:r>
      <w:r w:rsidRPr="008D48E5">
        <w:rPr>
          <w:rFonts w:ascii="Cambria" w:hAnsi="Cambria"/>
          <w:sz w:val="22"/>
        </w:rPr>
        <w:t>-</w:t>
      </w:r>
      <w:bookmarkStart w:id="4" w:name="StDok"/>
      <w:bookmarkEnd w:id="4"/>
      <w:r w:rsidR="006053C1">
        <w:rPr>
          <w:rFonts w:ascii="Cambria" w:hAnsi="Cambria"/>
          <w:sz w:val="22"/>
        </w:rPr>
        <w:t>7</w:t>
      </w:r>
      <w:r w:rsidRPr="008D48E5">
        <w:rPr>
          <w:rFonts w:ascii="Cambria" w:hAnsi="Cambria"/>
          <w:sz w:val="22"/>
        </w:rPr>
        <w:t>/</w:t>
      </w:r>
      <w:bookmarkStart w:id="5" w:name="Leto"/>
      <w:bookmarkEnd w:id="5"/>
      <w:r w:rsidR="006053C1">
        <w:rPr>
          <w:rFonts w:ascii="Cambria" w:hAnsi="Cambria"/>
          <w:sz w:val="22"/>
        </w:rPr>
        <w:t>13</w:t>
      </w:r>
    </w:p>
    <w:p w:rsidR="00ED1E27" w:rsidRPr="008D48E5" w:rsidRDefault="00ED1E27">
      <w:pPr>
        <w:rPr>
          <w:rFonts w:ascii="Cambria" w:hAnsi="Cambria"/>
          <w:sz w:val="22"/>
        </w:rPr>
      </w:pPr>
    </w:p>
    <w:p w:rsidR="00ED1E27" w:rsidRPr="008D48E5" w:rsidRDefault="00ED1E27">
      <w:pPr>
        <w:rPr>
          <w:rFonts w:ascii="Cambria" w:hAnsi="Cambria"/>
          <w:sz w:val="22"/>
        </w:rPr>
      </w:pPr>
    </w:p>
    <w:p w:rsidR="00ED1E27" w:rsidRPr="008D48E5" w:rsidRDefault="00ED1E27">
      <w:pPr>
        <w:rPr>
          <w:rFonts w:ascii="Cambria" w:hAnsi="Cambria"/>
          <w:sz w:val="22"/>
        </w:rPr>
      </w:pPr>
      <w:bookmarkStart w:id="6" w:name="PrejemNaziv"/>
      <w:bookmarkEnd w:id="6"/>
      <w:r w:rsidRPr="008D48E5">
        <w:rPr>
          <w:rFonts w:ascii="Cambria" w:hAnsi="Cambria"/>
          <w:sz w:val="22"/>
        </w:rPr>
        <w:t xml:space="preserve"> </w:t>
      </w:r>
      <w:bookmarkStart w:id="7" w:name="PrejemOseba"/>
      <w:bookmarkEnd w:id="7"/>
    </w:p>
    <w:p w:rsidR="00ED1E27" w:rsidRPr="008D48E5" w:rsidRDefault="00ED1E27">
      <w:pPr>
        <w:rPr>
          <w:rFonts w:ascii="Cambria" w:hAnsi="Cambria"/>
          <w:sz w:val="22"/>
        </w:rPr>
      </w:pPr>
      <w:bookmarkStart w:id="8" w:name="PrejemNaziv1"/>
      <w:bookmarkEnd w:id="8"/>
    </w:p>
    <w:p w:rsidR="00ED1E27" w:rsidRPr="008D48E5" w:rsidRDefault="00ED1E27">
      <w:pPr>
        <w:rPr>
          <w:rFonts w:ascii="Cambria" w:hAnsi="Cambria"/>
          <w:sz w:val="22"/>
        </w:rPr>
      </w:pPr>
      <w:bookmarkStart w:id="9" w:name="PrejemFirmaNaziv1"/>
      <w:bookmarkEnd w:id="9"/>
    </w:p>
    <w:p w:rsidR="00ED1E27" w:rsidRPr="008D48E5" w:rsidRDefault="00ED1E27">
      <w:pPr>
        <w:rPr>
          <w:rFonts w:ascii="Cambria" w:hAnsi="Cambria"/>
          <w:sz w:val="22"/>
        </w:rPr>
      </w:pPr>
      <w:bookmarkStart w:id="10" w:name="PrejemFirmaUlica"/>
      <w:bookmarkStart w:id="11" w:name="PrejemFirmaPtt"/>
      <w:bookmarkStart w:id="12" w:name="PrejemFirmaMesto"/>
      <w:bookmarkStart w:id="13" w:name="PrejemFirmaDrzava"/>
      <w:bookmarkEnd w:id="10"/>
      <w:bookmarkEnd w:id="11"/>
      <w:bookmarkEnd w:id="12"/>
      <w:bookmarkEnd w:id="13"/>
    </w:p>
    <w:p w:rsidR="00ED1E27" w:rsidRPr="008D48E5" w:rsidRDefault="00ED1E27">
      <w:pPr>
        <w:rPr>
          <w:rFonts w:ascii="Cambria" w:hAnsi="Cambria"/>
          <w:sz w:val="22"/>
        </w:rPr>
      </w:pPr>
    </w:p>
    <w:p w:rsidR="00D16DCF" w:rsidRPr="00D16DCF" w:rsidRDefault="00D16DCF" w:rsidP="00D16DCF">
      <w:pPr>
        <w:pStyle w:val="Naslov1"/>
        <w:rPr>
          <w:rFonts w:ascii="Cambria" w:hAnsi="Cambria"/>
        </w:rPr>
      </w:pPr>
      <w:bookmarkStart w:id="14" w:name="Predmet"/>
      <w:bookmarkEnd w:id="14"/>
      <w:r w:rsidRPr="00D16DCF">
        <w:rPr>
          <w:rFonts w:ascii="Cambria" w:hAnsi="Cambria"/>
        </w:rPr>
        <w:t xml:space="preserve">ZADEVA: </w:t>
      </w:r>
      <w:r w:rsidRPr="00D16DCF">
        <w:rPr>
          <w:rFonts w:ascii="Cambria" w:hAnsi="Cambria"/>
          <w:bCs/>
        </w:rPr>
        <w:t>Reprezentanca Slovenije za sredozemske igre Mersin 2013</w:t>
      </w:r>
    </w:p>
    <w:p w:rsidR="00685DEC" w:rsidRDefault="00685DEC" w:rsidP="00685DEC">
      <w:pPr>
        <w:rPr>
          <w:rFonts w:ascii="Cambria" w:hAnsi="Cambria"/>
          <w:b/>
        </w:rPr>
      </w:pPr>
    </w:p>
    <w:p w:rsidR="00685DEC" w:rsidRDefault="00685DEC" w:rsidP="00685DEC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ATLETIKA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369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</w:tblGrid>
      <w:tr w:rsidR="00685DEC" w:rsidTr="00685DEC">
        <w:trPr>
          <w:tblHeader/>
        </w:trPr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685DEC" w:rsidRDefault="00685DEC" w:rsidP="0007635D">
      <w:pPr>
        <w:numPr>
          <w:ilvl w:val="0"/>
          <w:numId w:val="1"/>
        </w:numPr>
        <w:spacing w:line="276" w:lineRule="auto"/>
        <w:ind w:left="426"/>
        <w:rPr>
          <w:rFonts w:ascii="Cambria" w:hAnsi="Cambria"/>
          <w:sz w:val="18"/>
          <w:szCs w:val="18"/>
        </w:rPr>
        <w:sectPr w:rsidR="00685DEC"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369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</w:tblGrid>
      <w:tr w:rsidR="00685DEC" w:rsidTr="00685DE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Mitja Kosovelj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Polmaraton</w:t>
            </w:r>
          </w:p>
        </w:tc>
      </w:tr>
      <w:tr w:rsidR="00685DEC" w:rsidTr="00685DE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Rožle Prezelj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Višina</w:t>
            </w:r>
          </w:p>
        </w:tc>
      </w:tr>
      <w:tr w:rsidR="00685DEC" w:rsidTr="00685DE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Matija Kranjc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Kopje</w:t>
            </w:r>
          </w:p>
        </w:tc>
      </w:tr>
      <w:tr w:rsidR="00685DEC" w:rsidTr="00685DE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Sara Strajnar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rFonts w:ascii="Cambria" w:hAnsi="Cambria"/>
                  <w:sz w:val="18"/>
                  <w:szCs w:val="18"/>
                </w:rPr>
                <w:t>100 m</w:t>
              </w:r>
            </w:smartTag>
          </w:p>
        </w:tc>
      </w:tr>
      <w:tr w:rsidR="00685DEC" w:rsidTr="00685DE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Kristina Žumer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100 m</w:t>
            </w:r>
          </w:p>
        </w:tc>
      </w:tr>
      <w:tr w:rsidR="00685DEC" w:rsidTr="00685DE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3D7BF3" w:rsidP="0007635D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Marina Tomič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rFonts w:ascii="Cambria" w:hAnsi="Cambria"/>
                  <w:sz w:val="18"/>
                  <w:szCs w:val="18"/>
                </w:rPr>
                <w:t>100 m</w:t>
              </w:r>
              <w:r w:rsidR="003D7BF3">
                <w:rPr>
                  <w:rFonts w:ascii="Cambria" w:hAnsi="Cambria"/>
                  <w:sz w:val="18"/>
                  <w:szCs w:val="18"/>
                </w:rPr>
                <w:t xml:space="preserve"> ovire</w:t>
              </w:r>
            </w:smartTag>
          </w:p>
        </w:tc>
      </w:tr>
      <w:tr w:rsidR="00685DEC" w:rsidTr="00685DE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DEC" w:rsidRDefault="00685DEC" w:rsidP="0007635D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Sabina Veit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200 m</w:t>
            </w:r>
          </w:p>
        </w:tc>
      </w:tr>
      <w:tr w:rsidR="00685DEC" w:rsidTr="00685DE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Nina Kolarič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Daljina</w:t>
            </w:r>
          </w:p>
        </w:tc>
      </w:tr>
      <w:tr w:rsidR="00685DEC" w:rsidTr="00685DE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Snežana Rodić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Troskok</w:t>
            </w:r>
          </w:p>
        </w:tc>
      </w:tr>
      <w:tr w:rsidR="00685DEC" w:rsidTr="00685DE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Tina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Šutej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Palica</w:t>
            </w:r>
          </w:p>
        </w:tc>
      </w:tr>
      <w:tr w:rsidR="00685DEC" w:rsidTr="00685DE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Martina Ratej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Kopje</w:t>
            </w:r>
          </w:p>
        </w:tc>
      </w:tr>
      <w:tr w:rsidR="00996629" w:rsidTr="00685DE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629" w:rsidRDefault="00996629" w:rsidP="00996629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Eva Vivod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629" w:rsidRDefault="0099662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Kopje</w:t>
            </w:r>
          </w:p>
        </w:tc>
      </w:tr>
    </w:tbl>
    <w:p w:rsidR="00685DEC" w:rsidRDefault="00685DEC" w:rsidP="00685DEC">
      <w:pPr>
        <w:rPr>
          <w:rFonts w:ascii="Cambria" w:hAnsi="Cambria"/>
          <w:sz w:val="20"/>
        </w:rPr>
        <w:sectPr w:rsidR="00685DEC" w:rsidSect="00874338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Gorazd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Rajher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Vodja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Slavko Črne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103672" w:rsidP="007830C0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Srdjan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Djordjević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  <w:tr w:rsidR="00996629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629" w:rsidRDefault="00996629" w:rsidP="007830C0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Matej Juhart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629" w:rsidRDefault="0099662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Trener </w:t>
            </w:r>
          </w:p>
        </w:tc>
      </w:tr>
    </w:tbl>
    <w:p w:rsidR="00685DEC" w:rsidRDefault="00685DEC" w:rsidP="00685DEC">
      <w:pPr>
        <w:rPr>
          <w:rFonts w:ascii="Cambria" w:hAnsi="Cambria"/>
          <w:sz w:val="22"/>
        </w:rPr>
      </w:pPr>
    </w:p>
    <w:p w:rsidR="00685DEC" w:rsidRDefault="00685DEC" w:rsidP="00685DEC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BADMINTON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79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</w:tblGrid>
      <w:tr w:rsidR="00685DEC" w:rsidTr="00685DEC">
        <w:trPr>
          <w:tblHeader/>
        </w:trPr>
        <w:tc>
          <w:tcPr>
            <w:tcW w:w="19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685DEC" w:rsidRDefault="00685DEC" w:rsidP="0007635D">
      <w:pPr>
        <w:numPr>
          <w:ilvl w:val="0"/>
          <w:numId w:val="3"/>
        </w:numPr>
        <w:spacing w:line="276" w:lineRule="auto"/>
        <w:rPr>
          <w:rFonts w:ascii="Cambria" w:hAnsi="Cambria"/>
          <w:sz w:val="18"/>
          <w:szCs w:val="18"/>
        </w:rPr>
        <w:sectPr w:rsidR="00685DEC" w:rsidSect="00685DEC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79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</w:tblGrid>
      <w:tr w:rsidR="00685DEC" w:rsidTr="00685DEC">
        <w:tc>
          <w:tcPr>
            <w:tcW w:w="19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Iztok Utroša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dvojice</w:t>
            </w:r>
          </w:p>
        </w:tc>
      </w:tr>
      <w:tr w:rsidR="00685DEC" w:rsidTr="00685DEC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Miha Horvat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Dvojice</w:t>
            </w:r>
          </w:p>
        </w:tc>
      </w:tr>
      <w:tr w:rsidR="00685DEC" w:rsidTr="00685DEC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 xml:space="preserve">Maja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Tvrdy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dvojice</w:t>
            </w:r>
          </w:p>
        </w:tc>
      </w:tr>
      <w:tr w:rsidR="00685DEC" w:rsidTr="00685DEC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Nika Koncut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dvojice</w:t>
            </w:r>
          </w:p>
        </w:tc>
      </w:tr>
    </w:tbl>
    <w:p w:rsidR="00685DEC" w:rsidRDefault="00685DEC" w:rsidP="00685DEC">
      <w:pPr>
        <w:rPr>
          <w:rFonts w:ascii="Cambria" w:hAnsi="Cambria"/>
          <w:sz w:val="20"/>
        </w:rPr>
        <w:sectPr w:rsidR="00685DEC" w:rsidSect="00685DEC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DENYS PESHEKHONOV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</w:tbl>
    <w:p w:rsidR="00685DEC" w:rsidRDefault="00685DEC" w:rsidP="00685DEC">
      <w:pPr>
        <w:tabs>
          <w:tab w:val="left" w:pos="1985"/>
        </w:tabs>
        <w:rPr>
          <w:b/>
        </w:rPr>
      </w:pPr>
    </w:p>
    <w:p w:rsidR="00685DEC" w:rsidRP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 w:rsidRPr="00685DEC">
        <w:rPr>
          <w:rFonts w:ascii="Cambria" w:hAnsi="Cambria"/>
          <w:sz w:val="22"/>
          <w:szCs w:val="22"/>
        </w:rPr>
        <w:t>BALINANJE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652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984"/>
      </w:tblGrid>
      <w:tr w:rsidR="00685DEC" w:rsidTr="00685DEC">
        <w:trPr>
          <w:tblHeader/>
        </w:trPr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 w:cs="Cambria"/>
                <w:i/>
                <w:iCs/>
                <w:sz w:val="20"/>
              </w:rPr>
            </w:pPr>
            <w:r>
              <w:rPr>
                <w:rFonts w:ascii="Cambria" w:hAnsi="Cambria" w:cs="Cambria"/>
                <w:i/>
                <w:iCs/>
                <w:sz w:val="20"/>
              </w:rPr>
              <w:t>Ime in priimek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 w:cs="Cambria"/>
                <w:i/>
                <w:iCs/>
                <w:sz w:val="20"/>
              </w:rPr>
            </w:pPr>
            <w:r>
              <w:rPr>
                <w:rFonts w:ascii="Cambria" w:hAnsi="Cambria" w:cs="Cambria"/>
                <w:i/>
                <w:iCs/>
                <w:sz w:val="20"/>
              </w:rPr>
              <w:t>Disciplina</w:t>
            </w:r>
          </w:p>
        </w:tc>
      </w:tr>
    </w:tbl>
    <w:p w:rsidR="00685DEC" w:rsidRDefault="00685DEC" w:rsidP="0007635D">
      <w:pPr>
        <w:numPr>
          <w:ilvl w:val="0"/>
          <w:numId w:val="5"/>
        </w:numPr>
        <w:spacing w:line="276" w:lineRule="auto"/>
        <w:ind w:left="426"/>
        <w:rPr>
          <w:rFonts w:ascii="Cambria" w:hAnsi="Cambria" w:cs="Cambria"/>
          <w:sz w:val="18"/>
          <w:szCs w:val="18"/>
        </w:rPr>
        <w:sectPr w:rsidR="00685DEC" w:rsidSect="00685DEC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652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984"/>
      </w:tblGrid>
      <w:tr w:rsidR="00685DEC" w:rsidTr="00685DEC">
        <w:tc>
          <w:tcPr>
            <w:tcW w:w="16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lastRenderedPageBreak/>
              <w:t xml:space="preserve">Aleš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Borčnik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HITROSTNO ZBIJANJE</w:t>
            </w:r>
          </w:p>
        </w:tc>
      </w:tr>
      <w:tr w:rsidR="00685DEC" w:rsidTr="00685DEC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Davor Janžič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NATANČNO ZBIJANJE</w:t>
            </w:r>
          </w:p>
        </w:tc>
      </w:tr>
      <w:tr w:rsidR="00685DEC" w:rsidTr="00685DEC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lastRenderedPageBreak/>
              <w:t>Tadeja Sodec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NATANČNO ZBIJANJE</w:t>
            </w:r>
          </w:p>
        </w:tc>
      </w:tr>
      <w:tr w:rsidR="00685DEC" w:rsidTr="00685DEC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Nina Novak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HITROSTNO ZBIJANJE</w:t>
            </w:r>
          </w:p>
        </w:tc>
      </w:tr>
    </w:tbl>
    <w:p w:rsidR="00685DEC" w:rsidRDefault="00685DEC" w:rsidP="00685DEC">
      <w:pPr>
        <w:rPr>
          <w:rFonts w:ascii="Cambria" w:hAnsi="Cambria"/>
          <w:sz w:val="20"/>
        </w:rPr>
        <w:sectPr w:rsidR="00685DEC" w:rsidSect="00685DEC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 w:cs="Cambria"/>
                <w:i/>
                <w:iCs/>
                <w:sz w:val="20"/>
              </w:rPr>
            </w:pPr>
            <w:r>
              <w:rPr>
                <w:rFonts w:ascii="Cambria" w:hAnsi="Cambria" w:cs="Cambria"/>
                <w:i/>
                <w:iCs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 w:cs="Cambria"/>
                <w:i/>
                <w:iCs/>
                <w:sz w:val="20"/>
              </w:rPr>
            </w:pPr>
            <w:r>
              <w:rPr>
                <w:rFonts w:ascii="Cambria" w:hAnsi="Cambria" w:cs="Cambria"/>
                <w:i/>
                <w:iCs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6"/>
              </w:numPr>
              <w:spacing w:line="276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ALEŠ ŠKOBERNE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SELEKTOR</w:t>
            </w:r>
          </w:p>
        </w:tc>
      </w:tr>
    </w:tbl>
    <w:p w:rsidR="00996629" w:rsidRDefault="00996629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685DEC" w:rsidRP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 w:rsidRPr="00685DEC">
        <w:rPr>
          <w:rFonts w:ascii="Cambria" w:hAnsi="Cambria"/>
          <w:sz w:val="22"/>
          <w:szCs w:val="22"/>
        </w:rPr>
        <w:t>BOKS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084" w:type="dxa"/>
        <w:tblLayout w:type="fixed"/>
        <w:tblLook w:val="04A0" w:firstRow="1" w:lastRow="0" w:firstColumn="1" w:lastColumn="0" w:noHBand="0" w:noVBand="1"/>
      </w:tblPr>
      <w:tblGrid>
        <w:gridCol w:w="1951"/>
        <w:gridCol w:w="1133"/>
      </w:tblGrid>
      <w:tr w:rsidR="00685DEC" w:rsidTr="00685DEC">
        <w:trPr>
          <w:tblHeader/>
        </w:trPr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85DEC" w:rsidRDefault="00685DEC">
            <w:pPr>
              <w:tabs>
                <w:tab w:val="left" w:pos="426"/>
              </w:tabs>
              <w:snapToGrid w:val="0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85DEC" w:rsidRDefault="00685DEC">
            <w:pPr>
              <w:snapToGrid w:val="0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685DEC" w:rsidRDefault="00685DEC" w:rsidP="0007635D">
      <w:pPr>
        <w:numPr>
          <w:ilvl w:val="0"/>
          <w:numId w:val="7"/>
        </w:numPr>
        <w:tabs>
          <w:tab w:val="left" w:pos="426"/>
        </w:tabs>
        <w:suppressAutoHyphens/>
        <w:snapToGrid w:val="0"/>
        <w:spacing w:line="276" w:lineRule="auto"/>
        <w:ind w:left="142" w:firstLine="0"/>
        <w:rPr>
          <w:rFonts w:ascii="Cambria" w:hAnsi="Cambria"/>
          <w:sz w:val="18"/>
          <w:szCs w:val="18"/>
        </w:rPr>
        <w:sectPr w:rsidR="00685DEC" w:rsidSect="00685DEC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084" w:type="dxa"/>
        <w:tblLayout w:type="fixed"/>
        <w:tblLook w:val="04A0" w:firstRow="1" w:lastRow="0" w:firstColumn="1" w:lastColumn="0" w:noHBand="0" w:noVBand="1"/>
      </w:tblPr>
      <w:tblGrid>
        <w:gridCol w:w="1951"/>
        <w:gridCol w:w="1133"/>
      </w:tblGrid>
      <w:tr w:rsidR="00685DEC" w:rsidTr="00685DEC">
        <w:tc>
          <w:tcPr>
            <w:tcW w:w="19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85DEC" w:rsidRPr="00685DEC" w:rsidRDefault="00685DEC" w:rsidP="0007635D">
            <w:pPr>
              <w:numPr>
                <w:ilvl w:val="0"/>
                <w:numId w:val="7"/>
              </w:numPr>
              <w:tabs>
                <w:tab w:val="left" w:pos="426"/>
              </w:tabs>
              <w:suppressAutoHyphens/>
              <w:snapToGrid w:val="0"/>
              <w:spacing w:line="276" w:lineRule="auto"/>
              <w:ind w:left="142" w:firstLine="0"/>
              <w:rPr>
                <w:rFonts w:ascii="Cambria" w:hAnsi="Cambria"/>
                <w:sz w:val="18"/>
                <w:szCs w:val="18"/>
              </w:rPr>
            </w:pPr>
            <w:r w:rsidRPr="00685DEC">
              <w:rPr>
                <w:rFonts w:ascii="Cambria" w:hAnsi="Cambria"/>
                <w:sz w:val="18"/>
                <w:szCs w:val="18"/>
              </w:rPr>
              <w:lastRenderedPageBreak/>
              <w:t xml:space="preserve">Gregor Debeljak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DEC" w:rsidRPr="00685DEC" w:rsidRDefault="00685DEC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685DEC">
              <w:rPr>
                <w:rFonts w:ascii="Cambria" w:hAnsi="Cambria"/>
                <w:sz w:val="18"/>
                <w:szCs w:val="18"/>
              </w:rPr>
              <w:t xml:space="preserve">60kg </w:t>
            </w:r>
          </w:p>
        </w:tc>
      </w:tr>
      <w:tr w:rsidR="00685DEC" w:rsidTr="00685DEC"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85DEC" w:rsidRPr="00685DEC" w:rsidRDefault="00685DEC" w:rsidP="0007635D">
            <w:pPr>
              <w:numPr>
                <w:ilvl w:val="0"/>
                <w:numId w:val="7"/>
              </w:numPr>
              <w:tabs>
                <w:tab w:val="left" w:pos="426"/>
              </w:tabs>
              <w:suppressAutoHyphens/>
              <w:snapToGrid w:val="0"/>
              <w:spacing w:line="276" w:lineRule="auto"/>
              <w:ind w:left="142" w:firstLine="0"/>
              <w:rPr>
                <w:rFonts w:ascii="Cambria" w:hAnsi="Cambria"/>
                <w:sz w:val="18"/>
                <w:szCs w:val="18"/>
              </w:rPr>
            </w:pPr>
            <w:r w:rsidRPr="00685DEC">
              <w:rPr>
                <w:rFonts w:ascii="Cambria" w:hAnsi="Cambria"/>
                <w:sz w:val="18"/>
                <w:szCs w:val="18"/>
              </w:rPr>
              <w:lastRenderedPageBreak/>
              <w:t xml:space="preserve">Aljaž </w:t>
            </w:r>
            <w:proofErr w:type="spellStart"/>
            <w:r w:rsidRPr="00685DEC">
              <w:rPr>
                <w:rFonts w:ascii="Cambria" w:hAnsi="Cambria"/>
                <w:sz w:val="18"/>
                <w:szCs w:val="18"/>
              </w:rPr>
              <w:t>Venko</w:t>
            </w:r>
            <w:proofErr w:type="spellEnd"/>
            <w:r w:rsidRPr="00685DEC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DEC" w:rsidRPr="00685DEC" w:rsidRDefault="00685DEC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685DEC">
              <w:rPr>
                <w:rFonts w:ascii="Cambria" w:hAnsi="Cambria"/>
                <w:sz w:val="18"/>
                <w:szCs w:val="18"/>
              </w:rPr>
              <w:t>75kg</w:t>
            </w:r>
          </w:p>
        </w:tc>
      </w:tr>
    </w:tbl>
    <w:p w:rsidR="00685DEC" w:rsidRDefault="00685DEC" w:rsidP="00685DEC">
      <w:pPr>
        <w:rPr>
          <w:rFonts w:ascii="Cambria" w:hAnsi="Cambria"/>
          <w:sz w:val="20"/>
        </w:rPr>
        <w:sectPr w:rsidR="00685DEC" w:rsidSect="00685DEC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85DEC" w:rsidRDefault="00685DEC">
            <w:pPr>
              <w:snapToGrid w:val="0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85DEC" w:rsidRDefault="00685DEC">
            <w:pPr>
              <w:snapToGrid w:val="0"/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8"/>
              </w:numPr>
              <w:suppressAutoHyphens/>
              <w:snapToGrid w:val="0"/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SAŠA TARANIŠ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DEC" w:rsidRDefault="00685DEC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GLAVNI TRENER</w:t>
            </w:r>
          </w:p>
        </w:tc>
      </w:tr>
    </w:tbl>
    <w:p w:rsidR="00996629" w:rsidRDefault="00996629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GIMNASTIKA-RITMIČNA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ŠPORTNICE</w:t>
      </w:r>
    </w:p>
    <w:tbl>
      <w:tblPr>
        <w:tblW w:w="388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798"/>
      </w:tblGrid>
      <w:tr w:rsidR="00685DEC" w:rsidTr="00685DEC">
        <w:trPr>
          <w:tblHeader/>
        </w:trPr>
        <w:tc>
          <w:tcPr>
            <w:tcW w:w="2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  <w:tr w:rsidR="00685DEC" w:rsidTr="00685DEC">
        <w:tc>
          <w:tcPr>
            <w:tcW w:w="2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9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Kragulj Sara 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mnogoboj</w:t>
            </w:r>
          </w:p>
        </w:tc>
      </w:tr>
    </w:tbl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16B95">
            <w:pPr>
              <w:numPr>
                <w:ilvl w:val="0"/>
                <w:numId w:val="10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Kokalj Ana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</w:tbl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GIMNASTIKA-ŠPORTNA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 M</w:t>
      </w:r>
    </w:p>
    <w:tbl>
      <w:tblPr>
        <w:tblW w:w="351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422"/>
      </w:tblGrid>
      <w:tr w:rsidR="00757425" w:rsidTr="00757425">
        <w:trPr>
          <w:tblHeader/>
        </w:trPr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757425" w:rsidRDefault="00757425" w:rsidP="0007635D">
      <w:pPr>
        <w:numPr>
          <w:ilvl w:val="0"/>
          <w:numId w:val="11"/>
        </w:numPr>
        <w:spacing w:line="276" w:lineRule="auto"/>
        <w:ind w:left="426"/>
        <w:rPr>
          <w:rFonts w:ascii="Cambria" w:hAnsi="Cambria"/>
          <w:sz w:val="18"/>
          <w:szCs w:val="18"/>
        </w:rPr>
        <w:sectPr w:rsidR="00757425" w:rsidSect="00685DEC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51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422"/>
      </w:tblGrid>
      <w:tr w:rsidR="00757425" w:rsidTr="00757425"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 xml:space="preserve">Dimic Alen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mnogoboj</w:t>
            </w:r>
          </w:p>
        </w:tc>
      </w:tr>
      <w:tr w:rsidR="00757425" w:rsidTr="00757425"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 xml:space="preserve">Bertoncelj Sašo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konj z ročaji</w:t>
            </w:r>
          </w:p>
        </w:tc>
      </w:tr>
    </w:tbl>
    <w:p w:rsidR="00757425" w:rsidRDefault="00757425" w:rsidP="00685DEC">
      <w:pPr>
        <w:rPr>
          <w:rFonts w:ascii="Cambria" w:hAnsi="Cambria"/>
          <w:sz w:val="20"/>
        </w:rPr>
        <w:sectPr w:rsidR="00757425" w:rsidSect="0075742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2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Piletič Sebastijan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</w:tbl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GIMNASTIKA-ŠPORTNA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ŠPORTNICE Ž</w:t>
      </w:r>
    </w:p>
    <w:tbl>
      <w:tblPr>
        <w:tblW w:w="336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282"/>
      </w:tblGrid>
      <w:tr w:rsidR="00757425" w:rsidTr="00757425">
        <w:trPr>
          <w:tblHeader/>
        </w:trPr>
        <w:tc>
          <w:tcPr>
            <w:tcW w:w="2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757425" w:rsidRDefault="00757425" w:rsidP="0007635D">
      <w:pPr>
        <w:numPr>
          <w:ilvl w:val="0"/>
          <w:numId w:val="13"/>
        </w:numPr>
        <w:spacing w:line="276" w:lineRule="auto"/>
        <w:ind w:left="426"/>
        <w:rPr>
          <w:rFonts w:ascii="Cambria" w:hAnsi="Cambria"/>
          <w:sz w:val="18"/>
          <w:szCs w:val="18"/>
        </w:rPr>
        <w:sectPr w:rsidR="00757425" w:rsidSect="00685DEC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36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282"/>
      </w:tblGrid>
      <w:tr w:rsidR="00757425" w:rsidTr="00757425"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3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 xml:space="preserve">Teja Belak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preskok, gred</w:t>
            </w:r>
          </w:p>
        </w:tc>
      </w:tr>
      <w:tr w:rsidR="00757425" w:rsidTr="00757425"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3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Saša Golob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parter, gred</w:t>
            </w:r>
          </w:p>
        </w:tc>
      </w:tr>
      <w:tr w:rsidR="00757425" w:rsidTr="00757425"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3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Tjaša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Kysselef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mnogoboj</w:t>
            </w:r>
          </w:p>
        </w:tc>
      </w:tr>
      <w:tr w:rsidR="00757425" w:rsidTr="00757425"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3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lastRenderedPageBreak/>
              <w:t>Carmen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A. Horvat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mnogoboj</w:t>
            </w:r>
          </w:p>
        </w:tc>
      </w:tr>
      <w:tr w:rsidR="00757425" w:rsidTr="00757425"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3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Tina Ribič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mnogoboj</w:t>
            </w:r>
          </w:p>
        </w:tc>
      </w:tr>
    </w:tbl>
    <w:p w:rsidR="00757425" w:rsidRDefault="00757425" w:rsidP="00685DEC">
      <w:pPr>
        <w:rPr>
          <w:rFonts w:ascii="Cambria" w:hAnsi="Cambria"/>
          <w:sz w:val="20"/>
        </w:rPr>
        <w:sectPr w:rsidR="00757425" w:rsidSect="0075742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4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Andrej Mavrič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4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Korolenko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Lyudmyla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</w:tbl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JADRANJE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369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1282"/>
      </w:tblGrid>
      <w:tr w:rsidR="00757425" w:rsidTr="00757425">
        <w:trPr>
          <w:tblHeader/>
        </w:trPr>
        <w:tc>
          <w:tcPr>
            <w:tcW w:w="2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757425" w:rsidRDefault="00757425" w:rsidP="0007635D">
      <w:pPr>
        <w:numPr>
          <w:ilvl w:val="0"/>
          <w:numId w:val="15"/>
        </w:numPr>
        <w:spacing w:line="276" w:lineRule="auto"/>
        <w:rPr>
          <w:rFonts w:ascii="Cambria" w:hAnsi="Cambria"/>
          <w:sz w:val="18"/>
          <w:szCs w:val="18"/>
        </w:rPr>
        <w:sectPr w:rsidR="00757425" w:rsidSect="00685DEC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369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1282"/>
      </w:tblGrid>
      <w:tr w:rsidR="00757425" w:rsidTr="00757425">
        <w:tc>
          <w:tcPr>
            <w:tcW w:w="2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5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Tina Mrak</w:t>
            </w:r>
          </w:p>
          <w:p w:rsidR="00757425" w:rsidRDefault="00757425" w:rsidP="0007635D">
            <w:pPr>
              <w:numPr>
                <w:ilvl w:val="0"/>
                <w:numId w:val="15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Veronika Macarol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470 Ž</w:t>
            </w:r>
          </w:p>
        </w:tc>
      </w:tr>
      <w:tr w:rsidR="00757425" w:rsidTr="00757425"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5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Andraž Gulič</w:t>
            </w:r>
          </w:p>
          <w:p w:rsidR="00757425" w:rsidRDefault="00757425" w:rsidP="0007635D">
            <w:pPr>
              <w:numPr>
                <w:ilvl w:val="0"/>
                <w:numId w:val="15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Mitja Nevečny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70 M"/>
              </w:smartTagPr>
              <w:r>
                <w:rPr>
                  <w:rFonts w:ascii="Cambria" w:hAnsi="Cambria"/>
                  <w:sz w:val="18"/>
                  <w:szCs w:val="18"/>
                </w:rPr>
                <w:t>470 M</w:t>
              </w:r>
            </w:smartTag>
          </w:p>
        </w:tc>
      </w:tr>
      <w:tr w:rsidR="00757425" w:rsidTr="00757425"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5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Nik Pletikos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Laser</w:t>
            </w:r>
          </w:p>
        </w:tc>
      </w:tr>
      <w:tr w:rsidR="00757425" w:rsidTr="00757425"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5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Matej Valič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Laser</w:t>
            </w:r>
          </w:p>
        </w:tc>
      </w:tr>
      <w:tr w:rsidR="00757425" w:rsidTr="00757425">
        <w:trPr>
          <w:trHeight w:val="383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5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Kim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Pletikos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Laser 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Radial</w:t>
            </w:r>
            <w:proofErr w:type="spellEnd"/>
          </w:p>
        </w:tc>
      </w:tr>
    </w:tbl>
    <w:p w:rsidR="00757425" w:rsidRDefault="00757425" w:rsidP="00685DEC">
      <w:pPr>
        <w:rPr>
          <w:rFonts w:ascii="Cambria" w:hAnsi="Cambria"/>
          <w:sz w:val="20"/>
        </w:rPr>
        <w:sectPr w:rsidR="00757425" w:rsidSect="0075742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6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Klavdij Pletikos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trener Laser, Laser 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Radial</w:t>
            </w:r>
            <w:proofErr w:type="spellEnd"/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6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Janez Mrak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trener  470 Ž + </w:t>
            </w:r>
            <w:smartTag w:uri="urn:schemas-microsoft-com:office:smarttags" w:element="metricconverter">
              <w:smartTagPr>
                <w:attr w:name="ProductID" w:val="470 M"/>
              </w:smartTagPr>
              <w:r>
                <w:rPr>
                  <w:rFonts w:ascii="Cambria" w:hAnsi="Cambria"/>
                  <w:sz w:val="18"/>
                  <w:szCs w:val="18"/>
                </w:rPr>
                <w:t>470 M</w:t>
              </w:r>
            </w:smartTag>
          </w:p>
        </w:tc>
      </w:tr>
    </w:tbl>
    <w:p w:rsidR="00685DEC" w:rsidRP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JUDO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41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042"/>
      </w:tblGrid>
      <w:tr w:rsidR="00757425" w:rsidTr="00757425">
        <w:trPr>
          <w:tblHeader/>
        </w:trPr>
        <w:tc>
          <w:tcPr>
            <w:tcW w:w="23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757425" w:rsidRDefault="00757425" w:rsidP="0007635D">
      <w:pPr>
        <w:numPr>
          <w:ilvl w:val="0"/>
          <w:numId w:val="17"/>
        </w:numPr>
        <w:spacing w:line="276" w:lineRule="auto"/>
        <w:rPr>
          <w:rFonts w:ascii="Cambria" w:hAnsi="Cambria"/>
          <w:sz w:val="18"/>
          <w:szCs w:val="18"/>
        </w:rPr>
        <w:sectPr w:rsidR="00757425" w:rsidSect="00685DEC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41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042"/>
      </w:tblGrid>
      <w:tr w:rsidR="00757425" w:rsidTr="00757425">
        <w:tc>
          <w:tcPr>
            <w:tcW w:w="23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7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NAREKS PETRA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-52</w:t>
            </w:r>
          </w:p>
        </w:tc>
      </w:tr>
      <w:tr w:rsidR="00757425" w:rsidTr="00757425"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BEDETI VLORA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-57</w:t>
            </w:r>
          </w:p>
        </w:tc>
      </w:tr>
      <w:tr w:rsidR="00757425" w:rsidTr="00757425"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MILOŠEVIČ NINA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-63</w:t>
            </w:r>
          </w:p>
        </w:tc>
      </w:tr>
      <w:tr w:rsidR="00757425" w:rsidTr="00757425"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POGAČNIK ANKA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-70</w:t>
            </w:r>
          </w:p>
        </w:tc>
      </w:tr>
      <w:tr w:rsidR="00757425" w:rsidTr="00757425"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POLAVDER LUCIJA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+78</w:t>
            </w:r>
          </w:p>
        </w:tc>
      </w:tr>
      <w:tr w:rsidR="00757425" w:rsidTr="00757425"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TRBOVC MATJAŽ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-60</w:t>
            </w:r>
          </w:p>
        </w:tc>
      </w:tr>
      <w:tr w:rsidR="00757425" w:rsidTr="00757425"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JEREB ANDRAŽ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-66</w:t>
            </w:r>
          </w:p>
        </w:tc>
      </w:tr>
      <w:tr w:rsidR="00757425" w:rsidTr="00757425"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0344E1" w:rsidP="0007635D">
            <w:pPr>
              <w:numPr>
                <w:ilvl w:val="0"/>
                <w:numId w:val="1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PRODAN MARKO</w:t>
            </w:r>
            <w:r w:rsidR="00757425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-73</w:t>
            </w:r>
          </w:p>
        </w:tc>
      </w:tr>
      <w:tr w:rsidR="00757425" w:rsidTr="00757425"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SEDEJ ALJAŽ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-81</w:t>
            </w:r>
          </w:p>
        </w:tc>
      </w:tr>
      <w:tr w:rsidR="00757425" w:rsidTr="00757425"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MULEC TADEJ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-90</w:t>
            </w:r>
          </w:p>
        </w:tc>
      </w:tr>
      <w:tr w:rsidR="00757425" w:rsidTr="00757425"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CERAJ MATJAŽ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+100</w:t>
            </w:r>
          </w:p>
        </w:tc>
      </w:tr>
    </w:tbl>
    <w:p w:rsidR="00757425" w:rsidRDefault="00757425" w:rsidP="00685DEC">
      <w:pPr>
        <w:rPr>
          <w:rFonts w:ascii="Cambria" w:hAnsi="Cambria"/>
          <w:sz w:val="20"/>
        </w:rPr>
        <w:sectPr w:rsidR="00757425" w:rsidSect="0075742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8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GREGOR BROD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VODJA EKIPE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8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ŠPES FRANC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18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IGOR TRBOVC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</w:tbl>
    <w:p w:rsidR="00685DEC" w:rsidRDefault="00685DEC" w:rsidP="00685DEC">
      <w:pPr>
        <w:tabs>
          <w:tab w:val="right" w:pos="4253"/>
          <w:tab w:val="left" w:pos="4536"/>
          <w:tab w:val="right" w:pos="8931"/>
        </w:tabs>
        <w:jc w:val="both"/>
        <w:rPr>
          <w:rFonts w:ascii="Cambria" w:hAnsi="Cambria"/>
          <w:sz w:val="22"/>
        </w:rPr>
      </w:pPr>
    </w:p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KAJAK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41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317"/>
      </w:tblGrid>
      <w:tr w:rsidR="00757425" w:rsidTr="00757425">
        <w:trPr>
          <w:tblHeader/>
        </w:trPr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757425" w:rsidRDefault="00757425" w:rsidP="0007635D">
      <w:pPr>
        <w:numPr>
          <w:ilvl w:val="0"/>
          <w:numId w:val="19"/>
        </w:numPr>
        <w:spacing w:line="276" w:lineRule="auto"/>
        <w:rPr>
          <w:rFonts w:ascii="Cambria" w:hAnsi="Cambria"/>
          <w:sz w:val="18"/>
          <w:szCs w:val="18"/>
        </w:rPr>
        <w:sectPr w:rsidR="00757425" w:rsidSect="00685DEC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41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317"/>
      </w:tblGrid>
      <w:tr w:rsidR="00757425" w:rsidTr="00757425">
        <w:tc>
          <w:tcPr>
            <w:tcW w:w="20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9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 xml:space="preserve">Špela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Ponomarenko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Janić</w:t>
            </w:r>
            <w:proofErr w:type="spellEnd"/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K-1ž 500m</w:t>
            </w:r>
          </w:p>
        </w:tc>
      </w:tr>
      <w:tr w:rsidR="00757425" w:rsidTr="00757425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19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Jošt Zakrajšek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K-1m 1000m</w:t>
            </w:r>
          </w:p>
        </w:tc>
      </w:tr>
    </w:tbl>
    <w:p w:rsidR="00757425" w:rsidRDefault="00757425" w:rsidP="00685DEC">
      <w:pPr>
        <w:rPr>
          <w:rFonts w:ascii="Cambria" w:hAnsi="Cambria"/>
          <w:sz w:val="20"/>
        </w:rPr>
        <w:sectPr w:rsidR="00757425" w:rsidSect="0075742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20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Stjepan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Janić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</w:tbl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</w:rPr>
      </w:pPr>
    </w:p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KARATE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36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1073"/>
      </w:tblGrid>
      <w:tr w:rsidR="00757425" w:rsidTr="00757425">
        <w:trPr>
          <w:tblHeader/>
        </w:trPr>
        <w:tc>
          <w:tcPr>
            <w:tcW w:w="22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757425" w:rsidRDefault="00757425" w:rsidP="0007635D">
      <w:pPr>
        <w:numPr>
          <w:ilvl w:val="0"/>
          <w:numId w:val="21"/>
        </w:numPr>
        <w:spacing w:line="276" w:lineRule="auto"/>
        <w:rPr>
          <w:rFonts w:ascii="Cambria" w:hAnsi="Cambria"/>
          <w:sz w:val="18"/>
          <w:szCs w:val="18"/>
        </w:rPr>
        <w:sectPr w:rsidR="00757425" w:rsidSect="00685DEC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36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1073"/>
      </w:tblGrid>
      <w:tr w:rsidR="00757425" w:rsidTr="00757425">
        <w:tc>
          <w:tcPr>
            <w:tcW w:w="22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21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Mladen RAILIČ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 67 kg</w:t>
            </w:r>
          </w:p>
        </w:tc>
      </w:tr>
      <w:tr w:rsidR="00757425" w:rsidTr="00757425"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2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Filip ŠPANBAUER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 75 kg</w:t>
            </w:r>
          </w:p>
        </w:tc>
      </w:tr>
      <w:tr w:rsidR="00757425" w:rsidTr="00757425"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2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lastRenderedPageBreak/>
              <w:t>Juš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MARKAČ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 84 kg</w:t>
            </w:r>
          </w:p>
        </w:tc>
      </w:tr>
      <w:tr w:rsidR="00757425" w:rsidTr="00757425"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2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Sebastjan BUDIHNA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nad 84 kg</w:t>
            </w:r>
          </w:p>
        </w:tc>
      </w:tr>
    </w:tbl>
    <w:p w:rsidR="00757425" w:rsidRDefault="00757425" w:rsidP="00685DEC">
      <w:pPr>
        <w:rPr>
          <w:rFonts w:ascii="Cambria" w:hAnsi="Cambria"/>
          <w:sz w:val="20"/>
        </w:rPr>
        <w:sectPr w:rsidR="00757425" w:rsidSect="0075742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485974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485974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22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Matjaž ŠUSTER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Trener </w:t>
            </w:r>
          </w:p>
        </w:tc>
      </w:tr>
    </w:tbl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</w:rPr>
      </w:pPr>
    </w:p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LOKOSTRELSTVO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36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702"/>
      </w:tblGrid>
      <w:tr w:rsidR="00757425" w:rsidTr="00757425">
        <w:trPr>
          <w:tblHeader/>
        </w:trPr>
        <w:tc>
          <w:tcPr>
            <w:tcW w:w="16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757425" w:rsidRDefault="00757425" w:rsidP="0007635D">
      <w:pPr>
        <w:numPr>
          <w:ilvl w:val="0"/>
          <w:numId w:val="23"/>
        </w:numPr>
        <w:spacing w:line="276" w:lineRule="auto"/>
        <w:rPr>
          <w:rFonts w:ascii="Cambria" w:hAnsi="Cambria"/>
          <w:sz w:val="18"/>
          <w:szCs w:val="18"/>
        </w:rPr>
        <w:sectPr w:rsidR="00757425" w:rsidSect="00685DEC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79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</w:tblGrid>
      <w:tr w:rsidR="00757425" w:rsidTr="00757425">
        <w:tc>
          <w:tcPr>
            <w:tcW w:w="19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23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Jaka Komočar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ekipno</w:t>
            </w:r>
          </w:p>
        </w:tc>
      </w:tr>
      <w:tr w:rsidR="00757425" w:rsidTr="00757425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23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Rijavec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ekipno</w:t>
            </w:r>
          </w:p>
        </w:tc>
      </w:tr>
      <w:tr w:rsidR="00757425" w:rsidTr="00757425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23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Klemen Štrajhar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ekipno</w:t>
            </w:r>
          </w:p>
        </w:tc>
      </w:tr>
      <w:tr w:rsidR="00757425" w:rsidTr="00757425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23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Ana Umer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ekipno</w:t>
            </w:r>
          </w:p>
        </w:tc>
      </w:tr>
      <w:tr w:rsidR="00757425" w:rsidTr="00757425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23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Brina Božič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ekipno</w:t>
            </w:r>
          </w:p>
        </w:tc>
      </w:tr>
      <w:tr w:rsidR="00757425" w:rsidTr="00757425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23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Darja Verbič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ekipno</w:t>
            </w:r>
          </w:p>
        </w:tc>
      </w:tr>
    </w:tbl>
    <w:p w:rsidR="00757425" w:rsidRDefault="00757425" w:rsidP="00685DEC">
      <w:pPr>
        <w:rPr>
          <w:rFonts w:ascii="Cambria" w:hAnsi="Cambria"/>
          <w:sz w:val="20"/>
        </w:rPr>
        <w:sectPr w:rsidR="00757425" w:rsidSect="0075742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24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Matej Zupanc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 – moški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24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Matija Žlender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 – ženske</w:t>
            </w:r>
          </w:p>
        </w:tc>
      </w:tr>
    </w:tbl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NAMIZNI TENIS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79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702"/>
      </w:tblGrid>
      <w:tr w:rsidR="00757425" w:rsidTr="00485974">
        <w:trPr>
          <w:tblHeader/>
        </w:trPr>
        <w:tc>
          <w:tcPr>
            <w:tcW w:w="20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757425" w:rsidRDefault="00757425" w:rsidP="0007635D">
      <w:pPr>
        <w:numPr>
          <w:ilvl w:val="0"/>
          <w:numId w:val="25"/>
        </w:numPr>
        <w:spacing w:line="276" w:lineRule="auto"/>
        <w:rPr>
          <w:rFonts w:ascii="Cambria" w:hAnsi="Cambria"/>
          <w:sz w:val="18"/>
          <w:szCs w:val="18"/>
        </w:rPr>
        <w:sectPr w:rsidR="00757425" w:rsidSect="00685DEC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79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702"/>
      </w:tblGrid>
      <w:tr w:rsidR="00757425" w:rsidTr="00485974">
        <w:tc>
          <w:tcPr>
            <w:tcW w:w="20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25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Manca Fajmut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ekipno</w:t>
            </w:r>
          </w:p>
        </w:tc>
      </w:tr>
      <w:tr w:rsidR="00757425" w:rsidTr="00485974"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425" w:rsidRDefault="00757425" w:rsidP="0007635D">
            <w:pPr>
              <w:numPr>
                <w:ilvl w:val="0"/>
                <w:numId w:val="25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Jana Tomazini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25" w:rsidRDefault="0075742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ekipno</w:t>
            </w:r>
          </w:p>
        </w:tc>
      </w:tr>
    </w:tbl>
    <w:p w:rsidR="00757425" w:rsidRDefault="00757425" w:rsidP="00685DEC">
      <w:pPr>
        <w:rPr>
          <w:rFonts w:ascii="Cambria" w:hAnsi="Cambria"/>
          <w:sz w:val="20"/>
        </w:rPr>
        <w:sectPr w:rsidR="00757425" w:rsidSect="0075742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Vesna Ojsteršek Drnovšek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Selektor Ž</w:t>
            </w:r>
          </w:p>
        </w:tc>
      </w:tr>
    </w:tbl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ODBOJKA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ŠPORTNICE</w:t>
      </w:r>
    </w:p>
    <w:tbl>
      <w:tblPr>
        <w:tblW w:w="264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</w:tblGrid>
      <w:tr w:rsidR="00685DEC" w:rsidTr="00685DEC">
        <w:trPr>
          <w:tblHeader/>
        </w:trPr>
        <w:tc>
          <w:tcPr>
            <w:tcW w:w="26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</w:tr>
    </w:tbl>
    <w:p w:rsidR="00685DEC" w:rsidRDefault="00685DEC" w:rsidP="00685DEC">
      <w:pPr>
        <w:spacing w:line="276" w:lineRule="auto"/>
        <w:rPr>
          <w:rFonts w:ascii="Cambria" w:hAnsi="Cambria"/>
          <w:sz w:val="20"/>
        </w:rPr>
        <w:sectPr w:rsidR="00685DEC" w:rsidSect="00685DEC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264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</w:tblGrid>
      <w:tr w:rsidR="00685DEC" w:rsidTr="00685DEC">
        <w:tc>
          <w:tcPr>
            <w:tcW w:w="26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MOJCA BOŽIČ</w:t>
            </w:r>
          </w:p>
        </w:tc>
      </w:tr>
      <w:tr w:rsidR="00685DEC" w:rsidTr="00685DEC"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2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MONIKA POTOKAR</w:t>
            </w:r>
          </w:p>
        </w:tc>
      </w:tr>
      <w:tr w:rsidR="00685DEC" w:rsidTr="00685DEC"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2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SARA VALENČIČ</w:t>
            </w:r>
          </w:p>
        </w:tc>
      </w:tr>
      <w:tr w:rsidR="00685DEC" w:rsidTr="00685DEC"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2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URŠKA IGLIČAR</w:t>
            </w:r>
          </w:p>
        </w:tc>
      </w:tr>
      <w:tr w:rsidR="00685DEC" w:rsidTr="00685DEC"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2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ŽIVA RECEK</w:t>
            </w:r>
          </w:p>
        </w:tc>
      </w:tr>
      <w:tr w:rsidR="00685DEC" w:rsidTr="00685DEC"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2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SARA HUTINSKI</w:t>
            </w:r>
          </w:p>
        </w:tc>
      </w:tr>
      <w:tr w:rsidR="00685DEC" w:rsidTr="00685DEC"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2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ELENA KUČEJ</w:t>
            </w:r>
          </w:p>
        </w:tc>
      </w:tr>
      <w:tr w:rsidR="00685DEC" w:rsidTr="00685DEC"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2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VALENTINA ZALOŽNIK</w:t>
            </w:r>
          </w:p>
        </w:tc>
      </w:tr>
      <w:tr w:rsidR="00685DEC" w:rsidTr="00685DEC"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2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IZA MLAKAR</w:t>
            </w:r>
          </w:p>
        </w:tc>
      </w:tr>
      <w:tr w:rsidR="00685DEC" w:rsidTr="00685DEC"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2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META JERALA</w:t>
            </w:r>
          </w:p>
        </w:tc>
      </w:tr>
      <w:tr w:rsidR="00685DEC" w:rsidTr="00685DEC"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2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SAŠA PLANINŠEC</w:t>
            </w:r>
          </w:p>
        </w:tc>
      </w:tr>
      <w:tr w:rsidR="00685DEC" w:rsidTr="00685DEC"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2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ANGELINA AJNIHAR</w:t>
            </w:r>
          </w:p>
        </w:tc>
      </w:tr>
    </w:tbl>
    <w:p w:rsidR="00685DEC" w:rsidRDefault="00685DEC" w:rsidP="00685DEC">
      <w:pPr>
        <w:rPr>
          <w:rFonts w:ascii="Cambria" w:hAnsi="Cambria"/>
          <w:sz w:val="22"/>
        </w:rPr>
        <w:sectPr w:rsidR="00685DEC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28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Oleg Gorbachov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Prvi trener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28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Goran Jovičič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Pomočnik trenerja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28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 xml:space="preserve">Igor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Klančišar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Statistik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28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Katarina Tonin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Zdravnica </w:t>
            </w:r>
          </w:p>
        </w:tc>
      </w:tr>
    </w:tbl>
    <w:p w:rsidR="00103672" w:rsidRDefault="00103672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ODBOJKA NA MIVKI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ŠPORTNICE</w:t>
      </w:r>
    </w:p>
    <w:tbl>
      <w:tblPr>
        <w:tblW w:w="326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1249"/>
      </w:tblGrid>
      <w:tr w:rsidR="0007635D" w:rsidTr="0007635D">
        <w:trPr>
          <w:tblHeader/>
        </w:trPr>
        <w:tc>
          <w:tcPr>
            <w:tcW w:w="20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07635D" w:rsidRDefault="0007635D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07635D" w:rsidRDefault="0007635D" w:rsidP="0007635D">
      <w:pPr>
        <w:numPr>
          <w:ilvl w:val="0"/>
          <w:numId w:val="29"/>
        </w:numPr>
        <w:spacing w:line="276" w:lineRule="auto"/>
        <w:ind w:left="426"/>
        <w:rPr>
          <w:rFonts w:ascii="Cambria" w:hAnsi="Cambria"/>
          <w:sz w:val="18"/>
          <w:szCs w:val="18"/>
        </w:rPr>
        <w:sectPr w:rsidR="0007635D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26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1249"/>
      </w:tblGrid>
      <w:tr w:rsidR="0007635D" w:rsidTr="0007635D">
        <w:trPr>
          <w:trHeight w:val="341"/>
        </w:trPr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29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Andreja Vodeb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Odb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na mi.</w:t>
            </w:r>
          </w:p>
        </w:tc>
      </w:tr>
      <w:tr w:rsidR="0007635D" w:rsidTr="0007635D"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29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Simona Fabjan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Odb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na mi.</w:t>
            </w:r>
          </w:p>
        </w:tc>
      </w:tr>
    </w:tbl>
    <w:p w:rsidR="0007635D" w:rsidRDefault="0007635D" w:rsidP="00685DEC">
      <w:pPr>
        <w:rPr>
          <w:rFonts w:ascii="Cambria" w:hAnsi="Cambria"/>
          <w:sz w:val="20"/>
        </w:rPr>
        <w:sectPr w:rsidR="0007635D" w:rsidSect="0007635D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0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Damjan Marinko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Vodja obeh odbojkarskih ekip</w:t>
            </w:r>
          </w:p>
        </w:tc>
      </w:tr>
    </w:tbl>
    <w:p w:rsidR="00685DEC" w:rsidRP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PLAVANJE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19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130"/>
      </w:tblGrid>
      <w:tr w:rsidR="0007635D" w:rsidTr="0007635D">
        <w:trPr>
          <w:tblHeader/>
        </w:trPr>
        <w:tc>
          <w:tcPr>
            <w:tcW w:w="20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07635D" w:rsidRDefault="0007635D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07635D" w:rsidRDefault="0007635D" w:rsidP="0007635D">
      <w:pPr>
        <w:numPr>
          <w:ilvl w:val="0"/>
          <w:numId w:val="31"/>
        </w:numPr>
        <w:spacing w:line="276" w:lineRule="auto"/>
        <w:rPr>
          <w:rFonts w:ascii="Cambria" w:hAnsi="Cambria"/>
          <w:sz w:val="18"/>
          <w:szCs w:val="18"/>
        </w:rPr>
        <w:sectPr w:rsidR="0007635D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19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130"/>
      </w:tblGrid>
      <w:tr w:rsidR="0007635D" w:rsidTr="0007635D">
        <w:tc>
          <w:tcPr>
            <w:tcW w:w="20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ANJA KLINAR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200D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DAMIR DUGONJIĆ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50P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MATJAŽ MARKIČ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50P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TJAŠA VOZEL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100P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ROBERT ŽBOGAR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200D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TJAŠA ODER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800PR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TANJA ŠMID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200P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NEŽA MARČUN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200P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ŠPELA BOHINC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800PR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ANŽE TAVČAR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50PR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Pr="0007635D" w:rsidRDefault="0007635D" w:rsidP="0007635D">
            <w:pPr>
              <w:numPr>
                <w:ilvl w:val="0"/>
                <w:numId w:val="31"/>
              </w:num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7635D">
              <w:rPr>
                <w:rFonts w:ascii="Cambria" w:hAnsi="Cambria"/>
                <w:sz w:val="16"/>
                <w:szCs w:val="16"/>
              </w:rPr>
              <w:t>MOJCA SAGMEISTER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200PR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MARTIN BAU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400PR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LUCIJA KOUS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50H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ŽIGA CERKOVNIK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100PR</w:t>
            </w:r>
          </w:p>
        </w:tc>
      </w:tr>
      <w:tr w:rsidR="0007635D" w:rsidTr="0007635D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1"/>
              </w:numPr>
              <w:spacing w:line="276" w:lineRule="auto"/>
              <w:ind w:left="426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JAN KAREL PETRIČ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1500PR</w:t>
            </w:r>
          </w:p>
        </w:tc>
      </w:tr>
    </w:tbl>
    <w:p w:rsidR="0007635D" w:rsidRDefault="0007635D" w:rsidP="00685DEC">
      <w:pPr>
        <w:rPr>
          <w:rFonts w:ascii="Cambria" w:hAnsi="Cambria"/>
          <w:sz w:val="20"/>
        </w:rPr>
        <w:sectPr w:rsidR="0007635D" w:rsidSect="0007635D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2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MIHA POTOČNIK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selektor 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2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MATIJA MEDVEŠEK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2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IGOR VELIČKOVIČ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2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BORUT PETRIČ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2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RONI PIKEC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</w:tbl>
    <w:p w:rsidR="00685DEC" w:rsidRP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ROKOBORBA</w:t>
      </w:r>
      <w:r w:rsidR="003D7BF3">
        <w:rPr>
          <w:rFonts w:ascii="Cambria" w:hAnsi="Cambria"/>
          <w:sz w:val="22"/>
          <w:szCs w:val="22"/>
        </w:rPr>
        <w:t>-GRŠKO/RIMSKA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2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63"/>
      </w:tblGrid>
      <w:tr w:rsidR="0007635D" w:rsidTr="0007635D">
        <w:trPr>
          <w:tblHeader/>
        </w:trPr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07635D" w:rsidRDefault="0007635D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131895" w:rsidRDefault="00131895" w:rsidP="0007635D">
      <w:pPr>
        <w:numPr>
          <w:ilvl w:val="0"/>
          <w:numId w:val="33"/>
        </w:numPr>
        <w:spacing w:line="276" w:lineRule="auto"/>
        <w:rPr>
          <w:rFonts w:ascii="Cambria" w:hAnsi="Cambria"/>
          <w:sz w:val="18"/>
          <w:szCs w:val="18"/>
        </w:rPr>
        <w:sectPr w:rsidR="00131895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2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63"/>
      </w:tblGrid>
      <w:tr w:rsidR="0007635D" w:rsidTr="0007635D">
        <w:tc>
          <w:tcPr>
            <w:tcW w:w="20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3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JURE KUHAR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 74 kg</w:t>
            </w:r>
          </w:p>
        </w:tc>
      </w:tr>
      <w:tr w:rsidR="0007635D" w:rsidTr="0007635D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5D" w:rsidRDefault="0007635D" w:rsidP="0007635D">
            <w:pPr>
              <w:numPr>
                <w:ilvl w:val="0"/>
                <w:numId w:val="33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DEJAN ŠERNEK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35D" w:rsidRDefault="0007635D" w:rsidP="000763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 96 kg</w:t>
            </w:r>
          </w:p>
        </w:tc>
      </w:tr>
    </w:tbl>
    <w:p w:rsidR="00131895" w:rsidRDefault="00131895" w:rsidP="00685DEC">
      <w:pPr>
        <w:rPr>
          <w:rFonts w:ascii="Cambria" w:hAnsi="Cambria"/>
          <w:sz w:val="20"/>
        </w:rPr>
        <w:sectPr w:rsidR="00131895" w:rsidSect="0013189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4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STANISLAV ŠERNEK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Vodja ekipe</w:t>
            </w:r>
          </w:p>
        </w:tc>
      </w:tr>
    </w:tbl>
    <w:p w:rsidR="00685DEC" w:rsidRDefault="00685DEC" w:rsidP="00685DEC">
      <w:pPr>
        <w:tabs>
          <w:tab w:val="left" w:pos="1985"/>
        </w:tabs>
        <w:rPr>
          <w:b/>
        </w:rPr>
      </w:pPr>
    </w:p>
    <w:p w:rsidR="00685DEC" w:rsidRDefault="00685DEC" w:rsidP="00685DEC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ROKOMET M</w:t>
      </w: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25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685DEC" w:rsidTr="00685DEC">
        <w:trPr>
          <w:tblHeader/>
        </w:trPr>
        <w:tc>
          <w:tcPr>
            <w:tcW w:w="25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</w:tr>
    </w:tbl>
    <w:p w:rsidR="00685DEC" w:rsidRDefault="00685DEC" w:rsidP="00685DEC">
      <w:pPr>
        <w:spacing w:line="276" w:lineRule="auto"/>
        <w:rPr>
          <w:rFonts w:ascii="Cambria" w:hAnsi="Cambria"/>
          <w:sz w:val="20"/>
        </w:rPr>
        <w:sectPr w:rsidR="00685DEC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25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685DEC" w:rsidTr="00685DEC">
        <w:tc>
          <w:tcPr>
            <w:tcW w:w="25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35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Lesjak Urban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996629" w:rsidP="00996629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Cingesar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Darko 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Gaber Matej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Bundalo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Uroš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Poteko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Vid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Razgor Simon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996629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Čemas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Matevž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996629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Ferlin Klemen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lastRenderedPageBreak/>
              <w:t>Mačkovšek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Borut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Šoštarič Mario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Marguč Gašper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Dolenec Jure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874338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Papež Jernej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Nosan Mitja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DEC" w:rsidRDefault="00996629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Skube Staš</w:t>
            </w:r>
          </w:p>
        </w:tc>
      </w:tr>
      <w:tr w:rsidR="00685DEC" w:rsidTr="00685DEC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5DEC" w:rsidRDefault="00685DEC" w:rsidP="0007635D">
            <w:pPr>
              <w:numPr>
                <w:ilvl w:val="0"/>
                <w:numId w:val="3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Bombač Dean</w:t>
            </w:r>
          </w:p>
        </w:tc>
      </w:tr>
    </w:tbl>
    <w:p w:rsidR="00685DEC" w:rsidRDefault="00685DEC" w:rsidP="00685DEC">
      <w:pPr>
        <w:rPr>
          <w:b/>
        </w:rPr>
        <w:sectPr w:rsidR="00685DEC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85DEC" w:rsidRDefault="00685DEC" w:rsidP="00685DE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685DEC" w:rsidTr="00685DEC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85DEC" w:rsidRDefault="00685DEC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85DEC" w:rsidRDefault="00685DE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685DEC" w:rsidTr="00685DEC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6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Boris Denič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Selektor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6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Bojan Čotar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Pomočnik selektorja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6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 xml:space="preserve">Jure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Bornšek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Fizioterapevt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685DEC" w:rsidP="0007635D">
            <w:pPr>
              <w:numPr>
                <w:ilvl w:val="0"/>
                <w:numId w:val="36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Uroš Mohorič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Vodja ekipe</w:t>
            </w:r>
          </w:p>
        </w:tc>
      </w:tr>
      <w:tr w:rsidR="00685DEC" w:rsidTr="00685DEC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DEC" w:rsidRDefault="00131895" w:rsidP="00776B97">
            <w:pPr>
              <w:numPr>
                <w:ilvl w:val="0"/>
                <w:numId w:val="36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  <w:r w:rsidR="00776B97">
              <w:rPr>
                <w:rFonts w:ascii="Cambria" w:hAnsi="Cambria"/>
                <w:sz w:val="18"/>
                <w:szCs w:val="18"/>
              </w:rPr>
              <w:t>anja</w:t>
            </w:r>
            <w:r>
              <w:rPr>
                <w:rFonts w:ascii="Cambria" w:hAnsi="Cambria"/>
                <w:sz w:val="18"/>
                <w:szCs w:val="18"/>
              </w:rPr>
              <w:t xml:space="preserve"> Slokar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DEC" w:rsidRDefault="00685D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Zdravnik</w:t>
            </w:r>
          </w:p>
        </w:tc>
      </w:tr>
    </w:tbl>
    <w:p w:rsidR="00131895" w:rsidRDefault="00131895" w:rsidP="001548F1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1548F1" w:rsidRDefault="001548F1" w:rsidP="001548F1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ROKOMET Ž</w:t>
      </w:r>
    </w:p>
    <w:p w:rsidR="001548F1" w:rsidRDefault="001548F1" w:rsidP="001548F1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ŠPORTNICE</w:t>
      </w:r>
    </w:p>
    <w:tbl>
      <w:tblPr>
        <w:tblW w:w="23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1548F1" w:rsidTr="001548F1">
        <w:trPr>
          <w:tblHeader/>
        </w:trPr>
        <w:tc>
          <w:tcPr>
            <w:tcW w:w="23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</w:tr>
    </w:tbl>
    <w:p w:rsidR="001548F1" w:rsidRDefault="001548F1" w:rsidP="001548F1">
      <w:pPr>
        <w:spacing w:line="276" w:lineRule="auto"/>
        <w:rPr>
          <w:rFonts w:ascii="Cambria" w:hAnsi="Cambria"/>
          <w:sz w:val="20"/>
        </w:rPr>
        <w:sectPr w:rsidR="001548F1" w:rsidSect="001548F1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23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1548F1" w:rsidTr="001548F1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Gros Ana</w:t>
            </w:r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3D7BF3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Lina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Krhlikar</w:t>
            </w:r>
            <w:proofErr w:type="spellEnd"/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Miša Marinček</w:t>
            </w:r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Nina Jeriček</w:t>
            </w:r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874338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Maxim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Eva Pelikan</w:t>
            </w:r>
            <w:r w:rsidR="001548F1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Sanja Gregorc </w:t>
            </w:r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Neli Irman </w:t>
            </w:r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Maja Zrnec </w:t>
            </w:r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 xml:space="preserve">Sergeja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Stefanišin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874338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Katja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Čerenjak</w:t>
            </w:r>
            <w:proofErr w:type="spellEnd"/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Urška Vidic</w:t>
            </w:r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Barbara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Lazović</w:t>
            </w:r>
            <w:proofErr w:type="spellEnd"/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Branka Zec</w:t>
            </w:r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Maja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Šon</w:t>
            </w:r>
            <w:proofErr w:type="spellEnd"/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Ana Petrinja</w:t>
            </w:r>
          </w:p>
        </w:tc>
      </w:tr>
      <w:tr w:rsidR="001548F1" w:rsidTr="001548F1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48F1" w:rsidRDefault="001548F1" w:rsidP="001548F1">
            <w:pPr>
              <w:numPr>
                <w:ilvl w:val="0"/>
                <w:numId w:val="37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Tamara Mavsar</w:t>
            </w:r>
          </w:p>
        </w:tc>
      </w:tr>
    </w:tbl>
    <w:p w:rsidR="001548F1" w:rsidRDefault="001548F1" w:rsidP="001548F1">
      <w:pPr>
        <w:rPr>
          <w:rFonts w:ascii="Cambria" w:hAnsi="Cambria"/>
          <w:sz w:val="20"/>
        </w:rPr>
        <w:sectPr w:rsidR="001548F1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1548F1" w:rsidRDefault="001548F1" w:rsidP="001548F1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1548F1" w:rsidTr="001548F1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1548F1" w:rsidRDefault="001548F1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1548F1" w:rsidTr="001548F1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38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Marta Bon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Selektor</w:t>
            </w:r>
          </w:p>
        </w:tc>
      </w:tr>
      <w:tr w:rsidR="001548F1" w:rsidTr="001548F1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38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Uroš Bregar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Pomočnik selektorja</w:t>
            </w:r>
          </w:p>
        </w:tc>
      </w:tr>
      <w:tr w:rsidR="001548F1" w:rsidTr="001548F1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38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Andrej Potrata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A004FA" w:rsidP="00A004F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Maser </w:t>
            </w:r>
          </w:p>
        </w:tc>
      </w:tr>
      <w:tr w:rsidR="001548F1" w:rsidTr="001548F1"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38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Anja Frešer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Vodja ekipe</w:t>
            </w:r>
          </w:p>
        </w:tc>
      </w:tr>
    </w:tbl>
    <w:p w:rsidR="001548F1" w:rsidRDefault="001548F1" w:rsidP="001548F1">
      <w:pPr>
        <w:tabs>
          <w:tab w:val="left" w:pos="1985"/>
        </w:tabs>
        <w:rPr>
          <w:rFonts w:ascii="Cambria" w:hAnsi="Cambria"/>
          <w:sz w:val="22"/>
        </w:rPr>
      </w:pPr>
    </w:p>
    <w:p w:rsidR="001548F1" w:rsidRDefault="001548F1" w:rsidP="001548F1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STRELSTVO</w:t>
      </w:r>
    </w:p>
    <w:p w:rsidR="001548F1" w:rsidRDefault="001548F1" w:rsidP="001548F1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51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444"/>
      </w:tblGrid>
      <w:tr w:rsidR="001548F1" w:rsidTr="001548F1">
        <w:trPr>
          <w:tblHeader/>
        </w:trPr>
        <w:tc>
          <w:tcPr>
            <w:tcW w:w="20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1548F1" w:rsidRDefault="001548F1" w:rsidP="001548F1">
      <w:pPr>
        <w:numPr>
          <w:ilvl w:val="0"/>
          <w:numId w:val="39"/>
        </w:numPr>
        <w:spacing w:line="276" w:lineRule="auto"/>
        <w:rPr>
          <w:rFonts w:ascii="Cambria" w:hAnsi="Cambria"/>
          <w:sz w:val="18"/>
          <w:szCs w:val="18"/>
        </w:rPr>
        <w:sectPr w:rsidR="001548F1" w:rsidSect="0007635D">
          <w:footerReference w:type="default" r:id="rId11"/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51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444"/>
      </w:tblGrid>
      <w:tr w:rsidR="001548F1" w:rsidTr="001548F1">
        <w:tc>
          <w:tcPr>
            <w:tcW w:w="20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39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Rajmond Debevec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MK puška 3x40</w:t>
            </w:r>
          </w:p>
        </w:tc>
      </w:tr>
      <w:tr w:rsidR="001548F1" w:rsidTr="001548F1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3D7BF3" w:rsidP="003D7BF3">
            <w:pPr>
              <w:numPr>
                <w:ilvl w:val="0"/>
                <w:numId w:val="39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Blaž</w:t>
            </w:r>
            <w:r w:rsidR="001548F1">
              <w:rPr>
                <w:rFonts w:ascii="Cambria" w:hAnsi="Cambria"/>
                <w:sz w:val="18"/>
                <w:szCs w:val="18"/>
              </w:rPr>
              <w:t xml:space="preserve"> Kunšek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 w:rsidP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Zračna pištola</w:t>
            </w:r>
          </w:p>
        </w:tc>
      </w:tr>
      <w:tr w:rsidR="001548F1" w:rsidTr="001548F1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39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Grega Potočnik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Zračna puška</w:t>
            </w:r>
          </w:p>
        </w:tc>
      </w:tr>
      <w:tr w:rsidR="001548F1" w:rsidTr="001548F1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39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Moičevič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Zračna puška</w:t>
            </w:r>
          </w:p>
        </w:tc>
      </w:tr>
      <w:tr w:rsidR="001548F1" w:rsidTr="001548F1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39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Živa Dvoršak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Zračna puška</w:t>
            </w:r>
          </w:p>
        </w:tc>
      </w:tr>
      <w:tr w:rsidR="001548F1" w:rsidTr="001548F1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39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Petra Dobravec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Zračna pištola</w:t>
            </w:r>
          </w:p>
        </w:tc>
      </w:tr>
      <w:tr w:rsidR="001548F1" w:rsidTr="001548F1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39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Boštjan Maček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Trap </w:t>
            </w:r>
          </w:p>
        </w:tc>
      </w:tr>
      <w:tr w:rsidR="001548F1" w:rsidTr="001548F1"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39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Matej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Žniderčič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Trap </w:t>
            </w:r>
          </w:p>
        </w:tc>
      </w:tr>
    </w:tbl>
    <w:p w:rsidR="001548F1" w:rsidRDefault="001548F1" w:rsidP="001548F1">
      <w:pPr>
        <w:tabs>
          <w:tab w:val="left" w:pos="1985"/>
        </w:tabs>
        <w:rPr>
          <w:rFonts w:ascii="Cambria" w:hAnsi="Cambria"/>
          <w:sz w:val="22"/>
        </w:rPr>
        <w:sectPr w:rsidR="001548F1" w:rsidSect="001548F1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1548F1" w:rsidRDefault="001548F1" w:rsidP="001548F1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34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134"/>
      </w:tblGrid>
      <w:tr w:rsidR="001548F1" w:rsidTr="001548F1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1548F1" w:rsidRDefault="001548F1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1548F1" w:rsidTr="001548F1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0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Lojze Mikolič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Glavni trener zračno in MK orožje</w:t>
            </w:r>
          </w:p>
        </w:tc>
      </w:tr>
      <w:tr w:rsidR="001548F1" w:rsidTr="001548F1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0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Nikolaj Mejaš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Glavni trener trap</w:t>
            </w:r>
          </w:p>
        </w:tc>
      </w:tr>
    </w:tbl>
    <w:p w:rsidR="001548F1" w:rsidRDefault="001548F1" w:rsidP="001548F1">
      <w:pPr>
        <w:tabs>
          <w:tab w:val="left" w:pos="1985"/>
        </w:tabs>
        <w:rPr>
          <w:rFonts w:ascii="Cambria" w:hAnsi="Cambria"/>
          <w:sz w:val="22"/>
        </w:rPr>
      </w:pPr>
    </w:p>
    <w:p w:rsidR="001548F1" w:rsidRDefault="001548F1" w:rsidP="001548F1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TAEKWONDO</w:t>
      </w:r>
    </w:p>
    <w:p w:rsidR="001548F1" w:rsidRDefault="001548F1" w:rsidP="001548F1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19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131"/>
      </w:tblGrid>
      <w:tr w:rsidR="001548F1" w:rsidTr="001548F1">
        <w:trPr>
          <w:tblHeader/>
        </w:trPr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131895" w:rsidRDefault="00131895" w:rsidP="001548F1">
      <w:pPr>
        <w:numPr>
          <w:ilvl w:val="0"/>
          <w:numId w:val="41"/>
        </w:numPr>
        <w:spacing w:line="276" w:lineRule="auto"/>
        <w:rPr>
          <w:rFonts w:ascii="Cambria" w:hAnsi="Cambria"/>
          <w:sz w:val="18"/>
          <w:szCs w:val="18"/>
        </w:rPr>
        <w:sectPr w:rsidR="00131895" w:rsidSect="0007635D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19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131"/>
      </w:tblGrid>
      <w:tr w:rsidR="001548F1" w:rsidTr="001548F1">
        <w:tc>
          <w:tcPr>
            <w:tcW w:w="2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1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DUNJA LEMAJIČ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 67</w:t>
            </w:r>
          </w:p>
        </w:tc>
      </w:tr>
      <w:tr w:rsidR="001548F1" w:rsidTr="001548F1"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1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ANA PETRUŠIČ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 49</w:t>
            </w:r>
          </w:p>
        </w:tc>
      </w:tr>
    </w:tbl>
    <w:p w:rsidR="00131895" w:rsidRDefault="00131895" w:rsidP="001548F1">
      <w:pPr>
        <w:rPr>
          <w:rFonts w:ascii="Cambria" w:hAnsi="Cambria"/>
          <w:sz w:val="20"/>
        </w:rPr>
        <w:sectPr w:rsidR="00131895" w:rsidSect="0013189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1548F1" w:rsidRDefault="001548F1" w:rsidP="001548F1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34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134"/>
      </w:tblGrid>
      <w:tr w:rsidR="001548F1" w:rsidTr="001548F1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1548F1" w:rsidRDefault="001548F1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1548F1" w:rsidTr="001548F1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2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Miodrag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Krnetič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Selektor </w:t>
            </w:r>
          </w:p>
        </w:tc>
      </w:tr>
    </w:tbl>
    <w:p w:rsidR="001548F1" w:rsidRDefault="001548F1" w:rsidP="001548F1">
      <w:pPr>
        <w:tabs>
          <w:tab w:val="left" w:pos="1985"/>
        </w:tabs>
        <w:rPr>
          <w:rFonts w:ascii="Cambria" w:hAnsi="Cambria"/>
          <w:sz w:val="22"/>
        </w:rPr>
      </w:pPr>
    </w:p>
    <w:p w:rsidR="001548F1" w:rsidRDefault="001548F1" w:rsidP="001548F1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TENIS</w:t>
      </w:r>
    </w:p>
    <w:p w:rsidR="001548F1" w:rsidRDefault="001548F1" w:rsidP="001548F1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407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548F1" w:rsidTr="001548F1">
        <w:trPr>
          <w:tblHeader/>
        </w:trPr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1548F1" w:rsidRDefault="001548F1" w:rsidP="001548F1">
      <w:pPr>
        <w:numPr>
          <w:ilvl w:val="0"/>
          <w:numId w:val="43"/>
        </w:numPr>
        <w:spacing w:line="276" w:lineRule="auto"/>
        <w:rPr>
          <w:rFonts w:ascii="Cambria" w:hAnsi="Cambria"/>
          <w:sz w:val="18"/>
          <w:szCs w:val="18"/>
        </w:rPr>
        <w:sectPr w:rsidR="001548F1" w:rsidSect="0007635D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407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548F1" w:rsidTr="001548F1">
        <w:tc>
          <w:tcPr>
            <w:tcW w:w="22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3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BLAŽ ROLA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dvojice</w:t>
            </w:r>
          </w:p>
        </w:tc>
      </w:tr>
      <w:tr w:rsidR="001548F1" w:rsidTr="001548F1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3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TOMISLAV TERNAR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dvojice</w:t>
            </w:r>
          </w:p>
        </w:tc>
      </w:tr>
      <w:tr w:rsidR="001548F1" w:rsidTr="001548F1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3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MANCA PISLAK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dvojice</w:t>
            </w:r>
          </w:p>
        </w:tc>
      </w:tr>
      <w:tr w:rsidR="001548F1" w:rsidTr="001548F1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3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MAŠA MARC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Posamezno, dvojice</w:t>
            </w:r>
          </w:p>
        </w:tc>
      </w:tr>
    </w:tbl>
    <w:p w:rsidR="001548F1" w:rsidRDefault="001548F1" w:rsidP="001548F1">
      <w:pPr>
        <w:rPr>
          <w:rFonts w:ascii="Cambria" w:hAnsi="Cambria"/>
          <w:sz w:val="20"/>
        </w:rPr>
        <w:sectPr w:rsidR="001548F1" w:rsidSect="001548F1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1548F1" w:rsidRDefault="001548F1" w:rsidP="001548F1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1548F1" w:rsidTr="001548F1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1548F1" w:rsidRDefault="001548F1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1548F1" w:rsidTr="001548F1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4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DANIEL ŠANTL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 M</w:t>
            </w:r>
          </w:p>
        </w:tc>
      </w:tr>
      <w:tr w:rsidR="001548F1" w:rsidTr="001548F1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4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TINA PISNIK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 Ž</w:t>
            </w:r>
          </w:p>
        </w:tc>
      </w:tr>
    </w:tbl>
    <w:p w:rsidR="001548F1" w:rsidRDefault="001548F1" w:rsidP="001548F1">
      <w:pPr>
        <w:tabs>
          <w:tab w:val="left" w:pos="1985"/>
        </w:tabs>
        <w:jc w:val="both"/>
        <w:rPr>
          <w:rFonts w:ascii="Cambria" w:hAnsi="Cambria"/>
          <w:sz w:val="20"/>
        </w:rPr>
      </w:pPr>
    </w:p>
    <w:p w:rsidR="00996629" w:rsidRDefault="00996629" w:rsidP="001548F1">
      <w:pPr>
        <w:tabs>
          <w:tab w:val="left" w:pos="1985"/>
        </w:tabs>
        <w:jc w:val="both"/>
        <w:rPr>
          <w:rFonts w:ascii="Cambria" w:hAnsi="Cambria"/>
          <w:sz w:val="20"/>
        </w:rPr>
      </w:pPr>
    </w:p>
    <w:p w:rsidR="00996629" w:rsidRDefault="00996629" w:rsidP="001548F1">
      <w:pPr>
        <w:tabs>
          <w:tab w:val="left" w:pos="1985"/>
        </w:tabs>
        <w:jc w:val="both"/>
        <w:rPr>
          <w:rFonts w:ascii="Cambria" w:hAnsi="Cambria"/>
          <w:sz w:val="20"/>
        </w:rPr>
      </w:pPr>
    </w:p>
    <w:p w:rsidR="001548F1" w:rsidRDefault="001548F1" w:rsidP="001548F1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VESLANJE</w:t>
      </w:r>
    </w:p>
    <w:p w:rsidR="001548F1" w:rsidRDefault="001548F1" w:rsidP="001548F1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ŠPORTNIKI</w:t>
      </w:r>
    </w:p>
    <w:tbl>
      <w:tblPr>
        <w:tblW w:w="32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133"/>
      </w:tblGrid>
      <w:tr w:rsidR="001548F1" w:rsidTr="001548F1">
        <w:trPr>
          <w:tblHeader/>
        </w:trPr>
        <w:tc>
          <w:tcPr>
            <w:tcW w:w="2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Disciplina</w:t>
            </w:r>
          </w:p>
        </w:tc>
      </w:tr>
    </w:tbl>
    <w:p w:rsidR="001548F1" w:rsidRDefault="001548F1" w:rsidP="001548F1">
      <w:pPr>
        <w:numPr>
          <w:ilvl w:val="0"/>
          <w:numId w:val="45"/>
        </w:numPr>
        <w:spacing w:line="276" w:lineRule="auto"/>
        <w:rPr>
          <w:rFonts w:ascii="Cambria" w:hAnsi="Cambria"/>
          <w:sz w:val="18"/>
          <w:szCs w:val="18"/>
        </w:rPr>
        <w:sectPr w:rsidR="001548F1" w:rsidSect="0007635D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2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133"/>
      </w:tblGrid>
      <w:tr w:rsidR="001548F1" w:rsidTr="001548F1"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Aleš Zupan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M2x</w:t>
            </w:r>
          </w:p>
        </w:tc>
      </w:tr>
      <w:tr w:rsidR="001548F1" w:rsidTr="001548F1"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Jure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Grace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M2x</w:t>
            </w:r>
          </w:p>
        </w:tc>
      </w:tr>
      <w:tr w:rsidR="001548F1" w:rsidTr="001548F1"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Rajko Hrvat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LM1x</w:t>
            </w:r>
          </w:p>
        </w:tc>
      </w:tr>
      <w:tr w:rsidR="001548F1" w:rsidTr="001548F1"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 xml:space="preserve">Anja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Šešum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W1x</w:t>
            </w:r>
          </w:p>
        </w:tc>
      </w:tr>
      <w:tr w:rsidR="001548F1" w:rsidTr="001548F1"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8411A4" w:rsidP="001548F1">
            <w:pPr>
              <w:numPr>
                <w:ilvl w:val="0"/>
                <w:numId w:val="45"/>
              </w:numPr>
              <w:spacing w:line="276" w:lineRule="auto"/>
              <w:ind w:left="42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Špik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M1x</w:t>
            </w:r>
          </w:p>
        </w:tc>
      </w:tr>
    </w:tbl>
    <w:p w:rsidR="001548F1" w:rsidRDefault="001548F1" w:rsidP="001548F1">
      <w:pPr>
        <w:rPr>
          <w:rFonts w:ascii="Cambria" w:hAnsi="Cambria"/>
          <w:sz w:val="20"/>
        </w:rPr>
        <w:sectPr w:rsidR="001548F1" w:rsidSect="00E32682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131895" w:rsidRDefault="00131895" w:rsidP="001548F1">
      <w:pPr>
        <w:rPr>
          <w:rFonts w:ascii="Cambria" w:hAnsi="Cambria"/>
          <w:sz w:val="20"/>
        </w:rPr>
      </w:pPr>
    </w:p>
    <w:p w:rsidR="001548F1" w:rsidRDefault="001548F1" w:rsidP="001548F1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SPREMLJEVALCI</w:t>
      </w:r>
    </w:p>
    <w:tbl>
      <w:tblPr>
        <w:tblW w:w="60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2835"/>
      </w:tblGrid>
      <w:tr w:rsidR="001548F1" w:rsidTr="001548F1">
        <w:trPr>
          <w:tblHeader/>
        </w:trPr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548F1" w:rsidRDefault="001548F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Ime in priimek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1548F1" w:rsidRDefault="001548F1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Funkcija</w:t>
            </w:r>
          </w:p>
        </w:tc>
      </w:tr>
      <w:tr w:rsidR="001548F1" w:rsidTr="001548F1"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1548F1" w:rsidP="001548F1">
            <w:pPr>
              <w:numPr>
                <w:ilvl w:val="0"/>
                <w:numId w:val="46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Dušan Jurše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 in vodja ekipe</w:t>
            </w:r>
          </w:p>
        </w:tc>
      </w:tr>
      <w:tr w:rsidR="001548F1" w:rsidTr="001548F1"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8F1" w:rsidRDefault="00E32682" w:rsidP="001548F1">
            <w:pPr>
              <w:numPr>
                <w:ilvl w:val="0"/>
                <w:numId w:val="46"/>
              </w:num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Iztok Butinar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8F1" w:rsidRDefault="001548F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Trener</w:t>
            </w:r>
          </w:p>
        </w:tc>
      </w:tr>
    </w:tbl>
    <w:p w:rsidR="001548F1" w:rsidRDefault="001548F1" w:rsidP="001548F1">
      <w:pPr>
        <w:tabs>
          <w:tab w:val="left" w:pos="1985"/>
        </w:tabs>
        <w:rPr>
          <w:b/>
        </w:rPr>
      </w:pPr>
    </w:p>
    <w:p w:rsidR="00AC3D64" w:rsidRDefault="00AC3D64" w:rsidP="009D531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VODSTVO DELEGACIJE</w:t>
      </w:r>
    </w:p>
    <w:p w:rsidR="009D5318" w:rsidRDefault="009D5318" w:rsidP="009D5318">
      <w:pPr>
        <w:numPr>
          <w:ilvl w:val="0"/>
          <w:numId w:val="49"/>
        </w:numPr>
        <w:tabs>
          <w:tab w:val="left" w:pos="426"/>
        </w:tabs>
        <w:rPr>
          <w:rFonts w:ascii="Cambria" w:hAnsi="Cambria"/>
          <w:sz w:val="18"/>
          <w:szCs w:val="18"/>
        </w:rPr>
        <w:sectPr w:rsidR="009D5318" w:rsidSect="0007635D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AC3D64" w:rsidRPr="0073439E" w:rsidRDefault="00AC3D64" w:rsidP="009D5318">
      <w:pPr>
        <w:numPr>
          <w:ilvl w:val="0"/>
          <w:numId w:val="49"/>
        </w:numPr>
        <w:tabs>
          <w:tab w:val="left" w:pos="426"/>
        </w:tabs>
        <w:rPr>
          <w:rFonts w:ascii="Cambria" w:hAnsi="Cambria"/>
          <w:sz w:val="20"/>
        </w:rPr>
      </w:pPr>
      <w:r w:rsidRPr="0073439E">
        <w:rPr>
          <w:rFonts w:ascii="Cambria" w:hAnsi="Cambria"/>
          <w:sz w:val="20"/>
        </w:rPr>
        <w:lastRenderedPageBreak/>
        <w:t>Iztok Čop</w:t>
      </w:r>
      <w:r w:rsidR="00103411">
        <w:rPr>
          <w:rFonts w:ascii="Cambria" w:hAnsi="Cambria"/>
          <w:sz w:val="20"/>
        </w:rPr>
        <w:t>-vodja delegacije</w:t>
      </w:r>
    </w:p>
    <w:p w:rsidR="00AC3D64" w:rsidRPr="0073439E" w:rsidRDefault="00AC3D64" w:rsidP="009D5318">
      <w:pPr>
        <w:numPr>
          <w:ilvl w:val="0"/>
          <w:numId w:val="49"/>
        </w:numPr>
        <w:tabs>
          <w:tab w:val="left" w:pos="426"/>
        </w:tabs>
        <w:rPr>
          <w:rFonts w:ascii="Cambria" w:hAnsi="Cambria"/>
          <w:sz w:val="20"/>
        </w:rPr>
      </w:pPr>
      <w:r w:rsidRPr="0073439E">
        <w:rPr>
          <w:rFonts w:ascii="Cambria" w:hAnsi="Cambria"/>
          <w:sz w:val="20"/>
        </w:rPr>
        <w:t>Blaž Perko</w:t>
      </w:r>
      <w:r w:rsidR="00A721D0">
        <w:rPr>
          <w:rFonts w:ascii="Cambria" w:hAnsi="Cambria"/>
          <w:sz w:val="20"/>
        </w:rPr>
        <w:t>-pomočnik vodje delegacije</w:t>
      </w:r>
    </w:p>
    <w:p w:rsidR="00AC3D64" w:rsidRPr="0073439E" w:rsidRDefault="00AC3D64" w:rsidP="009D5318">
      <w:pPr>
        <w:numPr>
          <w:ilvl w:val="0"/>
          <w:numId w:val="49"/>
        </w:numPr>
        <w:tabs>
          <w:tab w:val="left" w:pos="426"/>
        </w:tabs>
        <w:rPr>
          <w:rFonts w:ascii="Cambria" w:hAnsi="Cambria"/>
          <w:sz w:val="20"/>
        </w:rPr>
      </w:pPr>
      <w:r w:rsidRPr="0073439E">
        <w:rPr>
          <w:rFonts w:ascii="Cambria" w:hAnsi="Cambria"/>
          <w:sz w:val="20"/>
        </w:rPr>
        <w:t>Žiga Dobnikar</w:t>
      </w:r>
      <w:r w:rsidR="00A721D0">
        <w:rPr>
          <w:rFonts w:ascii="Cambria" w:hAnsi="Cambria"/>
          <w:sz w:val="20"/>
        </w:rPr>
        <w:t>-pomočnik vodje delegacije</w:t>
      </w:r>
    </w:p>
    <w:p w:rsidR="00AC3D64" w:rsidRPr="0073439E" w:rsidRDefault="00AC3D64" w:rsidP="009D5318">
      <w:pPr>
        <w:numPr>
          <w:ilvl w:val="0"/>
          <w:numId w:val="49"/>
        </w:numPr>
        <w:tabs>
          <w:tab w:val="left" w:pos="426"/>
        </w:tabs>
        <w:rPr>
          <w:rFonts w:ascii="Cambria" w:hAnsi="Cambria"/>
          <w:sz w:val="20"/>
        </w:rPr>
      </w:pPr>
      <w:r w:rsidRPr="0073439E">
        <w:rPr>
          <w:rFonts w:ascii="Cambria" w:hAnsi="Cambria"/>
          <w:sz w:val="20"/>
        </w:rPr>
        <w:lastRenderedPageBreak/>
        <w:t>Nina Jovan</w:t>
      </w:r>
      <w:r w:rsidR="00A721D0">
        <w:rPr>
          <w:rFonts w:ascii="Cambria" w:hAnsi="Cambria"/>
          <w:sz w:val="20"/>
        </w:rPr>
        <w:t>-tehnično osebje</w:t>
      </w:r>
    </w:p>
    <w:p w:rsidR="00AC3D64" w:rsidRPr="0073439E" w:rsidRDefault="00AC3D64" w:rsidP="009D5318">
      <w:pPr>
        <w:numPr>
          <w:ilvl w:val="0"/>
          <w:numId w:val="49"/>
        </w:numPr>
        <w:tabs>
          <w:tab w:val="left" w:pos="426"/>
        </w:tabs>
        <w:rPr>
          <w:rFonts w:ascii="Cambria" w:hAnsi="Cambria"/>
          <w:sz w:val="20"/>
        </w:rPr>
      </w:pPr>
      <w:r w:rsidRPr="0073439E">
        <w:rPr>
          <w:rFonts w:ascii="Cambria" w:hAnsi="Cambria"/>
          <w:sz w:val="20"/>
        </w:rPr>
        <w:t>Brane Dmitrovič</w:t>
      </w:r>
      <w:r w:rsidR="00103411">
        <w:rPr>
          <w:rFonts w:ascii="Cambria" w:hAnsi="Cambria"/>
          <w:sz w:val="20"/>
        </w:rPr>
        <w:t>-</w:t>
      </w:r>
      <w:r w:rsidR="00A721D0">
        <w:rPr>
          <w:rFonts w:ascii="Cambria" w:hAnsi="Cambria"/>
          <w:sz w:val="20"/>
        </w:rPr>
        <w:t>tiskovni predstavnik</w:t>
      </w:r>
    </w:p>
    <w:p w:rsidR="009D5318" w:rsidRPr="0073439E" w:rsidRDefault="009D5318" w:rsidP="001548F1">
      <w:pPr>
        <w:tabs>
          <w:tab w:val="left" w:pos="1985"/>
        </w:tabs>
        <w:rPr>
          <w:b/>
          <w:sz w:val="20"/>
        </w:rPr>
        <w:sectPr w:rsidR="009D5318" w:rsidRPr="0073439E" w:rsidSect="009D5318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1548F1" w:rsidRDefault="001548F1" w:rsidP="001548F1">
      <w:pPr>
        <w:tabs>
          <w:tab w:val="left" w:pos="1985"/>
        </w:tabs>
        <w:rPr>
          <w:b/>
        </w:rPr>
      </w:pPr>
    </w:p>
    <w:p w:rsidR="00AC3D64" w:rsidRDefault="009D5318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MEDICINSKO OSEBJE</w:t>
      </w:r>
    </w:p>
    <w:p w:rsidR="009D5318" w:rsidRDefault="009D5318" w:rsidP="009D5318">
      <w:pPr>
        <w:numPr>
          <w:ilvl w:val="0"/>
          <w:numId w:val="50"/>
        </w:numPr>
        <w:tabs>
          <w:tab w:val="left" w:pos="426"/>
        </w:tabs>
        <w:rPr>
          <w:rFonts w:ascii="Cambria" w:hAnsi="Cambria"/>
          <w:sz w:val="18"/>
          <w:szCs w:val="18"/>
        </w:rPr>
        <w:sectPr w:rsidR="009D5318" w:rsidSect="0007635D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9D5318" w:rsidRPr="0073439E" w:rsidRDefault="009D5318" w:rsidP="009D5318">
      <w:pPr>
        <w:numPr>
          <w:ilvl w:val="0"/>
          <w:numId w:val="50"/>
        </w:numPr>
        <w:tabs>
          <w:tab w:val="left" w:pos="426"/>
        </w:tabs>
        <w:rPr>
          <w:rFonts w:ascii="Cambria" w:hAnsi="Cambria"/>
          <w:sz w:val="20"/>
        </w:rPr>
      </w:pPr>
      <w:r w:rsidRPr="0073439E">
        <w:rPr>
          <w:rFonts w:ascii="Cambria" w:hAnsi="Cambria"/>
          <w:sz w:val="20"/>
        </w:rPr>
        <w:lastRenderedPageBreak/>
        <w:t>Matjaž Vogrin</w:t>
      </w:r>
      <w:r w:rsidR="007830C0">
        <w:rPr>
          <w:rFonts w:ascii="Cambria" w:hAnsi="Cambria"/>
          <w:sz w:val="20"/>
        </w:rPr>
        <w:t>-zdravnik</w:t>
      </w:r>
    </w:p>
    <w:p w:rsidR="009D5318" w:rsidRPr="0073439E" w:rsidRDefault="009D5318" w:rsidP="009D5318">
      <w:pPr>
        <w:numPr>
          <w:ilvl w:val="0"/>
          <w:numId w:val="50"/>
        </w:numPr>
        <w:tabs>
          <w:tab w:val="left" w:pos="426"/>
        </w:tabs>
        <w:rPr>
          <w:rFonts w:ascii="Cambria" w:hAnsi="Cambria"/>
          <w:sz w:val="20"/>
        </w:rPr>
      </w:pPr>
      <w:r w:rsidRPr="0073439E">
        <w:rPr>
          <w:rFonts w:ascii="Cambria" w:hAnsi="Cambria"/>
          <w:sz w:val="20"/>
        </w:rPr>
        <w:t>Zmago Kranjc</w:t>
      </w:r>
      <w:r w:rsidR="007830C0">
        <w:rPr>
          <w:rFonts w:ascii="Cambria" w:hAnsi="Cambria"/>
          <w:sz w:val="20"/>
        </w:rPr>
        <w:t>-zdravnik</w:t>
      </w:r>
    </w:p>
    <w:p w:rsidR="009D5318" w:rsidRPr="0073439E" w:rsidRDefault="009D5318" w:rsidP="009D5318">
      <w:pPr>
        <w:numPr>
          <w:ilvl w:val="0"/>
          <w:numId w:val="50"/>
        </w:numPr>
        <w:tabs>
          <w:tab w:val="left" w:pos="426"/>
        </w:tabs>
        <w:rPr>
          <w:rFonts w:ascii="Cambria" w:hAnsi="Cambria"/>
          <w:sz w:val="20"/>
        </w:rPr>
      </w:pPr>
      <w:r w:rsidRPr="0073439E">
        <w:rPr>
          <w:rFonts w:ascii="Cambria" w:hAnsi="Cambria"/>
          <w:sz w:val="20"/>
        </w:rPr>
        <w:t>Matej Ipavec</w:t>
      </w:r>
      <w:r w:rsidR="007830C0">
        <w:rPr>
          <w:rFonts w:ascii="Cambria" w:hAnsi="Cambria"/>
          <w:sz w:val="20"/>
        </w:rPr>
        <w:t>-fizioterapevt</w:t>
      </w:r>
    </w:p>
    <w:p w:rsidR="009D5318" w:rsidRPr="0073439E" w:rsidRDefault="009D5318" w:rsidP="009D5318">
      <w:pPr>
        <w:numPr>
          <w:ilvl w:val="0"/>
          <w:numId w:val="50"/>
        </w:numPr>
        <w:tabs>
          <w:tab w:val="left" w:pos="426"/>
        </w:tabs>
        <w:rPr>
          <w:rFonts w:ascii="Cambria" w:hAnsi="Cambria"/>
          <w:sz w:val="20"/>
        </w:rPr>
      </w:pPr>
      <w:r w:rsidRPr="0073439E">
        <w:rPr>
          <w:rFonts w:ascii="Cambria" w:hAnsi="Cambria"/>
          <w:sz w:val="20"/>
        </w:rPr>
        <w:lastRenderedPageBreak/>
        <w:t>Staša Puc</w:t>
      </w:r>
      <w:r w:rsidR="007830C0">
        <w:rPr>
          <w:rFonts w:ascii="Cambria" w:hAnsi="Cambria"/>
          <w:sz w:val="20"/>
        </w:rPr>
        <w:t>-fizioterapevt</w:t>
      </w:r>
    </w:p>
    <w:p w:rsidR="009D5318" w:rsidRDefault="00C932E9" w:rsidP="009D5318">
      <w:pPr>
        <w:numPr>
          <w:ilvl w:val="0"/>
          <w:numId w:val="50"/>
        </w:numPr>
        <w:tabs>
          <w:tab w:val="left" w:pos="426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Samo </w:t>
      </w:r>
      <w:proofErr w:type="spellStart"/>
      <w:r>
        <w:rPr>
          <w:rFonts w:ascii="Cambria" w:hAnsi="Cambria"/>
          <w:sz w:val="20"/>
        </w:rPr>
        <w:t>Mikl</w:t>
      </w:r>
      <w:proofErr w:type="spellEnd"/>
      <w:r w:rsidR="007830C0">
        <w:rPr>
          <w:rFonts w:ascii="Cambria" w:hAnsi="Cambria"/>
          <w:sz w:val="20"/>
        </w:rPr>
        <w:t>-fizioterapevt</w:t>
      </w:r>
    </w:p>
    <w:p w:rsidR="007830C0" w:rsidRDefault="00085F08" w:rsidP="009D5318">
      <w:pPr>
        <w:numPr>
          <w:ilvl w:val="0"/>
          <w:numId w:val="50"/>
        </w:numPr>
        <w:tabs>
          <w:tab w:val="left" w:pos="426"/>
        </w:tabs>
        <w:rPr>
          <w:rFonts w:ascii="Cambria" w:hAnsi="Cambria"/>
          <w:sz w:val="20"/>
        </w:rPr>
      </w:pPr>
      <w:r>
        <w:rPr>
          <w:rFonts w:ascii="Cambria" w:hAnsi="Cambria"/>
          <w:sz w:val="18"/>
          <w:szCs w:val="18"/>
        </w:rPr>
        <w:t>Katarina</w:t>
      </w:r>
      <w:r w:rsidR="00131895">
        <w:rPr>
          <w:rFonts w:ascii="Cambria" w:hAnsi="Cambria"/>
          <w:sz w:val="18"/>
          <w:szCs w:val="18"/>
        </w:rPr>
        <w:t xml:space="preserve"> </w:t>
      </w:r>
      <w:proofErr w:type="spellStart"/>
      <w:r w:rsidR="00131895">
        <w:rPr>
          <w:rFonts w:ascii="Cambria" w:hAnsi="Cambria"/>
          <w:sz w:val="18"/>
          <w:szCs w:val="18"/>
        </w:rPr>
        <w:t>Skaza</w:t>
      </w:r>
      <w:proofErr w:type="spellEnd"/>
      <w:r w:rsidR="00131895">
        <w:rPr>
          <w:rFonts w:ascii="Cambria" w:hAnsi="Cambria"/>
          <w:sz w:val="20"/>
        </w:rPr>
        <w:t xml:space="preserve"> </w:t>
      </w:r>
      <w:r w:rsidR="007830C0">
        <w:rPr>
          <w:rFonts w:ascii="Cambria" w:hAnsi="Cambria"/>
          <w:sz w:val="20"/>
        </w:rPr>
        <w:t>-fizioterapevt</w:t>
      </w:r>
    </w:p>
    <w:p w:rsidR="007830C0" w:rsidRDefault="007830C0" w:rsidP="00AC3D64">
      <w:pPr>
        <w:tabs>
          <w:tab w:val="left" w:pos="1985"/>
        </w:tabs>
        <w:rPr>
          <w:rFonts w:ascii="Cambria" w:hAnsi="Cambria"/>
          <w:sz w:val="20"/>
        </w:rPr>
        <w:sectPr w:rsidR="007830C0" w:rsidSect="007830C0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7830C0" w:rsidRDefault="007830C0" w:rsidP="00AC3D64">
      <w:pPr>
        <w:tabs>
          <w:tab w:val="left" w:pos="1985"/>
        </w:tabs>
        <w:rPr>
          <w:rFonts w:ascii="Cambria" w:hAnsi="Cambria"/>
          <w:sz w:val="20"/>
        </w:rPr>
        <w:sectPr w:rsidR="007830C0" w:rsidSect="009D5318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9D5318" w:rsidRDefault="009D5318" w:rsidP="00AC3D64">
      <w:pPr>
        <w:tabs>
          <w:tab w:val="left" w:pos="1985"/>
        </w:tabs>
        <w:rPr>
          <w:rFonts w:ascii="Cambria" w:hAnsi="Cambria"/>
          <w:sz w:val="20"/>
        </w:rPr>
      </w:pPr>
    </w:p>
    <w:p w:rsidR="007830C0" w:rsidRPr="0073439E" w:rsidRDefault="007830C0" w:rsidP="00AC3D64">
      <w:pPr>
        <w:tabs>
          <w:tab w:val="left" w:pos="1985"/>
        </w:tabs>
        <w:rPr>
          <w:rFonts w:ascii="Cambria" w:hAnsi="Cambria"/>
          <w:sz w:val="20"/>
        </w:rPr>
        <w:sectPr w:rsidR="007830C0" w:rsidRPr="0073439E" w:rsidSect="009D5318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73439E">
      <w:pPr>
        <w:ind w:left="6480"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Predsednik OVŠ</w:t>
      </w:r>
    </w:p>
    <w:p w:rsidR="0073439E" w:rsidRDefault="0073439E" w:rsidP="0073439E">
      <w:pPr>
        <w:ind w:left="6480"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Bogdan Gabrovec</w:t>
      </w: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830C0" w:rsidRDefault="007830C0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73439E" w:rsidRDefault="0073439E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103672" w:rsidRDefault="00103672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103672" w:rsidRDefault="00103672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103672" w:rsidRDefault="00103672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103672" w:rsidRDefault="00103672" w:rsidP="00AC3D64">
      <w:pPr>
        <w:tabs>
          <w:tab w:val="left" w:pos="1985"/>
        </w:tabs>
        <w:rPr>
          <w:rFonts w:ascii="Cambria" w:hAnsi="Cambria"/>
          <w:sz w:val="22"/>
          <w:szCs w:val="22"/>
        </w:rPr>
      </w:pPr>
    </w:p>
    <w:p w:rsidR="001548F1" w:rsidRDefault="001548F1" w:rsidP="001548F1">
      <w:pPr>
        <w:tabs>
          <w:tab w:val="left" w:pos="19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SKUPNA PREGLEDNICA PREDLOGA DELEGACIJE ZA NASTOP NA SI MERSIN 2013</w:t>
      </w:r>
    </w:p>
    <w:p w:rsidR="001548F1" w:rsidRDefault="001548F1" w:rsidP="001548F1">
      <w:pPr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992"/>
        <w:gridCol w:w="976"/>
        <w:gridCol w:w="1151"/>
        <w:gridCol w:w="850"/>
        <w:gridCol w:w="992"/>
        <w:gridCol w:w="1134"/>
      </w:tblGrid>
      <w:tr w:rsidR="0073439E" w:rsidRPr="0073439E" w:rsidTr="00553DB9">
        <w:trPr>
          <w:trHeight w:val="41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ŠPORTNA PANOGA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ŠPORTNIKI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 xml:space="preserve"> SKUPAJ ŠPORTNIKI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SPREM.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MED. OSEBJE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SKUPAJ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ATLETIKA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98438A" w:rsidP="007343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98438A" w:rsidP="007343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98438A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  <w:r w:rsidR="0098438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3612B3" w:rsidP="007343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9843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438A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2.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BADMINTON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3.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BALINANJE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4.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BOKS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5.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GIMNASTIKA-RIT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6.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GIMNASTIKA-ŠPM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7.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 xml:space="preserve">GIMNASTIKA-ŠPŽ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8.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JADRANJE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9.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JUDO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10.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KAJAK KANU-MV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11.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KARATE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12.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LOKOSTRELSTVO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13.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NAMIZNI TENIS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14.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ODBOJKA 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15.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ODBOJKA na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16.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PLAVANJE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17.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ROKOBORBA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39E" w:rsidRPr="0073439E" w:rsidRDefault="0073439E" w:rsidP="0073439E">
            <w:pPr>
              <w:rPr>
                <w:color w:val="000000"/>
                <w:sz w:val="20"/>
              </w:rPr>
            </w:pPr>
            <w:r w:rsidRPr="0073439E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18.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 xml:space="preserve">ROKOMET-M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19.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 xml:space="preserve">ROKOMET-Ž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20.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STRELSTVO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21.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TAEKWONDO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22.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TENIS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23.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VESLANJE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E32682" w:rsidP="007343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E32682" w:rsidP="007343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E32682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24.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VODSTVO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A87350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25.</w:t>
            </w:r>
            <w:r w:rsidRPr="0073439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73439E">
              <w:rPr>
                <w:b/>
                <w:bCs/>
                <w:color w:val="000000"/>
                <w:sz w:val="18"/>
                <w:szCs w:val="18"/>
              </w:rPr>
              <w:t>MEDICINA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color w:val="000000"/>
                <w:sz w:val="18"/>
                <w:szCs w:val="18"/>
              </w:rPr>
            </w:pPr>
            <w:r w:rsidRPr="007343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665128" w:rsidP="007343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4607BA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73439E" w:rsidRPr="0073439E" w:rsidTr="00553DB9">
        <w:trPr>
          <w:trHeight w:val="41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SKUPAJ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9843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98438A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9843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98438A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9843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="0098438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3612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3612B3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665128" w:rsidP="00734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39E" w:rsidRPr="0073439E" w:rsidRDefault="0073439E" w:rsidP="009843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39E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98438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1548F1" w:rsidRDefault="001548F1" w:rsidP="001548F1">
      <w:pPr>
        <w:rPr>
          <w:rFonts w:ascii="Cambria" w:hAnsi="Cambria"/>
          <w:sz w:val="22"/>
        </w:rPr>
      </w:pPr>
    </w:p>
    <w:p w:rsidR="00A4644F" w:rsidRDefault="00A4644F" w:rsidP="001548F1">
      <w:pPr>
        <w:rPr>
          <w:rFonts w:ascii="Cambria" w:hAnsi="Cambria"/>
          <w:sz w:val="22"/>
        </w:rPr>
      </w:pPr>
    </w:p>
    <w:sectPr w:rsidR="00A4644F" w:rsidSect="0007635D">
      <w:type w:val="continuous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EE" w:rsidRDefault="00D014EE">
      <w:r>
        <w:separator/>
      </w:r>
    </w:p>
  </w:endnote>
  <w:endnote w:type="continuationSeparator" w:id="0">
    <w:p w:rsidR="00D014EE" w:rsidRDefault="00D0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38" w:rsidRDefault="00874338" w:rsidP="00601791">
    <w:pPr>
      <w:pStyle w:val="Noga"/>
      <w:jc w:val="center"/>
    </w:pPr>
    <w:r>
      <w:rPr>
        <w:noProof/>
      </w:rPr>
      <w:drawing>
        <wp:inline distT="0" distB="0" distL="0" distR="0">
          <wp:extent cx="5757545" cy="1122680"/>
          <wp:effectExtent l="0" t="0" r="0" b="1270"/>
          <wp:docPr id="2" name="Slika 2" descr="word-template-Sponzor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-template-Sponzor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EE" w:rsidRDefault="00D014EE">
      <w:r>
        <w:separator/>
      </w:r>
    </w:p>
  </w:footnote>
  <w:footnote w:type="continuationSeparator" w:id="0">
    <w:p w:rsidR="00D014EE" w:rsidRDefault="00D0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2871F5C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200D5C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B00CDC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000727"/>
    <w:multiLevelType w:val="hybridMultilevel"/>
    <w:tmpl w:val="3AEAAF8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062EDF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4B1165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94009D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DF74E1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51C91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193DB2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C83F39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513933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BB34EEA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2E0A51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6E4B57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01D7FB7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B12CBE"/>
    <w:multiLevelType w:val="hybridMultilevel"/>
    <w:tmpl w:val="62C0D40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5F567A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33116F4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FA0605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76E3468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427EAC"/>
    <w:multiLevelType w:val="hybridMultilevel"/>
    <w:tmpl w:val="DCAA26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E849E6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7810DE"/>
    <w:multiLevelType w:val="hybridMultilevel"/>
    <w:tmpl w:val="A1CA51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0521C8"/>
    <w:multiLevelType w:val="hybridMultilevel"/>
    <w:tmpl w:val="1B5875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6A0952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5C7CBD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78B51EB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BB1A4F"/>
    <w:multiLevelType w:val="hybridMultilevel"/>
    <w:tmpl w:val="E140F9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484609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8B223FE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3">
    <w:nsid w:val="52D57E72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4E6C0B"/>
    <w:multiLevelType w:val="hybridMultilevel"/>
    <w:tmpl w:val="572EFE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513C26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74E0C8D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904C30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C6A287D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EDF5205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0137133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832167C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2B2608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66F4A8B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6AC68B1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3432CC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B33F28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E461352"/>
    <w:multiLevelType w:val="hybridMultilevel"/>
    <w:tmpl w:val="DC60D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DA1CB0"/>
    <w:multiLevelType w:val="hybridMultilevel"/>
    <w:tmpl w:val="CA1AEAA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5"/>
  </w:num>
  <w:num w:numId="50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C1"/>
    <w:rsid w:val="00016B95"/>
    <w:rsid w:val="000344E1"/>
    <w:rsid w:val="00052356"/>
    <w:rsid w:val="0007635D"/>
    <w:rsid w:val="00085F08"/>
    <w:rsid w:val="000D4E1B"/>
    <w:rsid w:val="00103411"/>
    <w:rsid w:val="00103672"/>
    <w:rsid w:val="00131895"/>
    <w:rsid w:val="001548F1"/>
    <w:rsid w:val="001D738B"/>
    <w:rsid w:val="00227C82"/>
    <w:rsid w:val="0023373E"/>
    <w:rsid w:val="002420FA"/>
    <w:rsid w:val="00262639"/>
    <w:rsid w:val="00277F66"/>
    <w:rsid w:val="002B15A2"/>
    <w:rsid w:val="003050F5"/>
    <w:rsid w:val="00317D0C"/>
    <w:rsid w:val="00322234"/>
    <w:rsid w:val="003612B3"/>
    <w:rsid w:val="003B65DC"/>
    <w:rsid w:val="003D7BF3"/>
    <w:rsid w:val="004427F4"/>
    <w:rsid w:val="00444045"/>
    <w:rsid w:val="004607BA"/>
    <w:rsid w:val="00485974"/>
    <w:rsid w:val="00495CDC"/>
    <w:rsid w:val="004F18FF"/>
    <w:rsid w:val="005232FA"/>
    <w:rsid w:val="00553DB9"/>
    <w:rsid w:val="00557203"/>
    <w:rsid w:val="00590C4B"/>
    <w:rsid w:val="00591956"/>
    <w:rsid w:val="005B190E"/>
    <w:rsid w:val="005F75DC"/>
    <w:rsid w:val="00601791"/>
    <w:rsid w:val="006053C1"/>
    <w:rsid w:val="006212B6"/>
    <w:rsid w:val="00625262"/>
    <w:rsid w:val="00627B38"/>
    <w:rsid w:val="00665128"/>
    <w:rsid w:val="0067640C"/>
    <w:rsid w:val="00685DEC"/>
    <w:rsid w:val="006D769C"/>
    <w:rsid w:val="006F2144"/>
    <w:rsid w:val="0073439E"/>
    <w:rsid w:val="007536D3"/>
    <w:rsid w:val="00757425"/>
    <w:rsid w:val="00776B97"/>
    <w:rsid w:val="007830C0"/>
    <w:rsid w:val="00792933"/>
    <w:rsid w:val="00794CD7"/>
    <w:rsid w:val="007A0AE7"/>
    <w:rsid w:val="007A35FE"/>
    <w:rsid w:val="008149FC"/>
    <w:rsid w:val="008216B1"/>
    <w:rsid w:val="008411A4"/>
    <w:rsid w:val="0084741C"/>
    <w:rsid w:val="00860659"/>
    <w:rsid w:val="00860E97"/>
    <w:rsid w:val="00874338"/>
    <w:rsid w:val="00882B59"/>
    <w:rsid w:val="008D48E5"/>
    <w:rsid w:val="008E1F56"/>
    <w:rsid w:val="009368F5"/>
    <w:rsid w:val="0097677D"/>
    <w:rsid w:val="0098438A"/>
    <w:rsid w:val="00996629"/>
    <w:rsid w:val="009A3121"/>
    <w:rsid w:val="009B0E2F"/>
    <w:rsid w:val="009C4DFF"/>
    <w:rsid w:val="009D5318"/>
    <w:rsid w:val="00A004FA"/>
    <w:rsid w:val="00A13CF4"/>
    <w:rsid w:val="00A4644F"/>
    <w:rsid w:val="00A51051"/>
    <w:rsid w:val="00A721D0"/>
    <w:rsid w:val="00A87350"/>
    <w:rsid w:val="00A95E1E"/>
    <w:rsid w:val="00AC3D64"/>
    <w:rsid w:val="00B65171"/>
    <w:rsid w:val="00C26F54"/>
    <w:rsid w:val="00C531ED"/>
    <w:rsid w:val="00C8113E"/>
    <w:rsid w:val="00C932E9"/>
    <w:rsid w:val="00CE1741"/>
    <w:rsid w:val="00D00D27"/>
    <w:rsid w:val="00D014EE"/>
    <w:rsid w:val="00D16DCF"/>
    <w:rsid w:val="00D265E0"/>
    <w:rsid w:val="00D94054"/>
    <w:rsid w:val="00DA6B8B"/>
    <w:rsid w:val="00DE2B1D"/>
    <w:rsid w:val="00E201D8"/>
    <w:rsid w:val="00E30200"/>
    <w:rsid w:val="00E32682"/>
    <w:rsid w:val="00E7460D"/>
    <w:rsid w:val="00ED0FDF"/>
    <w:rsid w:val="00ED1E27"/>
    <w:rsid w:val="00ED1F14"/>
    <w:rsid w:val="00F02952"/>
    <w:rsid w:val="00F4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link w:val="Naslov1Znak"/>
    <w:qFormat/>
    <w:pPr>
      <w:keepNext/>
      <w:spacing w:before="240" w:after="60"/>
      <w:outlineLvl w:val="0"/>
    </w:pPr>
    <w:rPr>
      <w:b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character" w:customStyle="1" w:styleId="Naslov1Znak">
    <w:name w:val="Naslov 1 Znak"/>
    <w:link w:val="Naslov1"/>
    <w:rsid w:val="00685DEC"/>
    <w:rPr>
      <w:b/>
      <w:kern w:val="28"/>
      <w:sz w:val="24"/>
    </w:rPr>
  </w:style>
  <w:style w:type="character" w:styleId="SledenaHiperpovezava">
    <w:name w:val="FollowedHyperlink"/>
    <w:uiPriority w:val="99"/>
    <w:unhideWhenUsed/>
    <w:rsid w:val="00685DEC"/>
    <w:rPr>
      <w:color w:val="800080"/>
      <w:u w:val="single"/>
    </w:rPr>
  </w:style>
  <w:style w:type="character" w:customStyle="1" w:styleId="GlavaZnak">
    <w:name w:val="Glava Znak"/>
    <w:link w:val="Glava"/>
    <w:rsid w:val="00685DEC"/>
    <w:rPr>
      <w:sz w:val="24"/>
    </w:rPr>
  </w:style>
  <w:style w:type="character" w:customStyle="1" w:styleId="NogaZnak">
    <w:name w:val="Noga Znak"/>
    <w:link w:val="Noga"/>
    <w:rsid w:val="00685DEC"/>
    <w:rPr>
      <w:sz w:val="24"/>
    </w:rPr>
  </w:style>
  <w:style w:type="paragraph" w:styleId="Odstavekseznama">
    <w:name w:val="List Paragraph"/>
    <w:basedOn w:val="Navaden"/>
    <w:uiPriority w:val="34"/>
    <w:qFormat/>
    <w:rsid w:val="00685DEC"/>
    <w:pPr>
      <w:ind w:left="720"/>
      <w:contextualSpacing/>
    </w:pPr>
  </w:style>
  <w:style w:type="character" w:customStyle="1" w:styleId="go">
    <w:name w:val="go"/>
    <w:rsid w:val="00685DEC"/>
  </w:style>
  <w:style w:type="table" w:styleId="Tabelamrea">
    <w:name w:val="Table Grid"/>
    <w:basedOn w:val="Navadnatabela"/>
    <w:rsid w:val="00685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4859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85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link w:val="Naslov1Znak"/>
    <w:qFormat/>
    <w:pPr>
      <w:keepNext/>
      <w:spacing w:before="240" w:after="60"/>
      <w:outlineLvl w:val="0"/>
    </w:pPr>
    <w:rPr>
      <w:b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character" w:customStyle="1" w:styleId="Naslov1Znak">
    <w:name w:val="Naslov 1 Znak"/>
    <w:link w:val="Naslov1"/>
    <w:rsid w:val="00685DEC"/>
    <w:rPr>
      <w:b/>
      <w:kern w:val="28"/>
      <w:sz w:val="24"/>
    </w:rPr>
  </w:style>
  <w:style w:type="character" w:styleId="SledenaHiperpovezava">
    <w:name w:val="FollowedHyperlink"/>
    <w:uiPriority w:val="99"/>
    <w:unhideWhenUsed/>
    <w:rsid w:val="00685DEC"/>
    <w:rPr>
      <w:color w:val="800080"/>
      <w:u w:val="single"/>
    </w:rPr>
  </w:style>
  <w:style w:type="character" w:customStyle="1" w:styleId="GlavaZnak">
    <w:name w:val="Glava Znak"/>
    <w:link w:val="Glava"/>
    <w:rsid w:val="00685DEC"/>
    <w:rPr>
      <w:sz w:val="24"/>
    </w:rPr>
  </w:style>
  <w:style w:type="character" w:customStyle="1" w:styleId="NogaZnak">
    <w:name w:val="Noga Znak"/>
    <w:link w:val="Noga"/>
    <w:rsid w:val="00685DEC"/>
    <w:rPr>
      <w:sz w:val="24"/>
    </w:rPr>
  </w:style>
  <w:style w:type="paragraph" w:styleId="Odstavekseznama">
    <w:name w:val="List Paragraph"/>
    <w:basedOn w:val="Navaden"/>
    <w:uiPriority w:val="34"/>
    <w:qFormat/>
    <w:rsid w:val="00685DEC"/>
    <w:pPr>
      <w:ind w:left="720"/>
      <w:contextualSpacing/>
    </w:pPr>
  </w:style>
  <w:style w:type="character" w:customStyle="1" w:styleId="go">
    <w:name w:val="go"/>
    <w:rsid w:val="00685DEC"/>
  </w:style>
  <w:style w:type="table" w:styleId="Tabelamrea">
    <w:name w:val="Table Grid"/>
    <w:basedOn w:val="Navadnatabela"/>
    <w:rsid w:val="00685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4859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85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lympic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OVS_OF_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8E74-A44A-45AF-B6B9-6ED9D352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OVS_OF_G</Template>
  <TotalTime>0</TotalTime>
  <Pages>7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I:\IPS\IPSDB\3\2013\Jun\311434.doc</vt:lpstr>
    </vt:vector>
  </TitlesOfParts>
  <Company>HP</Company>
  <LinksUpToDate>false</LinksUpToDate>
  <CharactersWithSpaces>8117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I:\IPS\IPSDB\3\2013\Jun\311434.doc</dc:title>
  <dc:subject>OKS ovš predloga za dopis (oseba+firma)</dc:subject>
  <dc:creator>Bojan Glavan</dc:creator>
  <cp:lastModifiedBy>Matic Švab</cp:lastModifiedBy>
  <cp:revision>2</cp:revision>
  <cp:lastPrinted>2013-06-12T06:20:00Z</cp:lastPrinted>
  <dcterms:created xsi:type="dcterms:W3CDTF">2013-06-12T07:59:00Z</dcterms:created>
  <dcterms:modified xsi:type="dcterms:W3CDTF">2013-06-12T07:59:00Z</dcterms:modified>
</cp:coreProperties>
</file>