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C57D9C">
        <w:rPr>
          <w:sz w:val="22"/>
        </w:rPr>
        <w:t>9.5.2014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C57D9C">
        <w:rPr>
          <w:sz w:val="22"/>
        </w:rPr>
        <w:t>20101</w:t>
      </w:r>
      <w:r>
        <w:rPr>
          <w:sz w:val="22"/>
        </w:rPr>
        <w:t>-</w:t>
      </w:r>
      <w:bookmarkStart w:id="2" w:name="StMape"/>
      <w:bookmarkEnd w:id="2"/>
      <w:r w:rsidR="00C57D9C">
        <w:rPr>
          <w:sz w:val="22"/>
        </w:rPr>
        <w:t>2</w:t>
      </w:r>
      <w:r>
        <w:rPr>
          <w:sz w:val="22"/>
        </w:rPr>
        <w:t>-</w:t>
      </w:r>
      <w:bookmarkStart w:id="3" w:name="StDok"/>
      <w:bookmarkEnd w:id="3"/>
      <w:r w:rsidR="00C57D9C">
        <w:rPr>
          <w:sz w:val="22"/>
        </w:rPr>
        <w:t>3</w:t>
      </w:r>
      <w:r>
        <w:rPr>
          <w:sz w:val="22"/>
        </w:rPr>
        <w:t>/</w:t>
      </w:r>
      <w:bookmarkStart w:id="4" w:name="Leto"/>
      <w:bookmarkEnd w:id="4"/>
      <w:r w:rsidR="00C57D9C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C57D9C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1F6135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 w:rsidRPr="003317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pt;height:87.9pt">
            <v:imagedata r:id="rId6" o:title=""/>
          </v:shape>
        </w:pic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7" w:history="1">
        <w:r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AE449B" w:rsidRDefault="00AE449B">
      <w:pPr>
        <w:pStyle w:val="Naslov1"/>
        <w:rPr>
          <w:sz w:val="22"/>
        </w:rPr>
      </w:pPr>
      <w:r>
        <w:rPr>
          <w:sz w:val="22"/>
        </w:rPr>
        <w:t xml:space="preserve">ZADEVA: </w:t>
      </w:r>
      <w:bookmarkStart w:id="13" w:name="Predmet"/>
      <w:bookmarkStart w:id="14" w:name="_GoBack"/>
      <w:bookmarkEnd w:id="13"/>
      <w:r w:rsidR="00C57D9C">
        <w:rPr>
          <w:sz w:val="22"/>
        </w:rPr>
        <w:t xml:space="preserve">Seznam prispelih vlog za člane volilne komisije </w:t>
      </w:r>
      <w:bookmarkEnd w:id="14"/>
    </w:p>
    <w:p w:rsidR="000659AC" w:rsidRDefault="000659AC" w:rsidP="000659AC">
      <w:pPr>
        <w:jc w:val="both"/>
      </w:pPr>
      <w:r>
        <w:rPr>
          <w:color w:val="323232"/>
          <w:sz w:val="22"/>
          <w:szCs w:val="22"/>
        </w:rPr>
        <w:t>Dne 16. Aprila je strokovna služba OKS na p</w:t>
      </w:r>
      <w:r w:rsidRPr="007A3F76">
        <w:rPr>
          <w:color w:val="323232"/>
          <w:sz w:val="22"/>
          <w:szCs w:val="22"/>
        </w:rPr>
        <w:t>odlagi rokovnika volilnih opravil za izvedbo volilne skupščine OKS-ZŠZ, ki ga je na svoji 32.</w:t>
      </w:r>
      <w:r>
        <w:rPr>
          <w:color w:val="323232"/>
          <w:sz w:val="22"/>
          <w:szCs w:val="22"/>
        </w:rPr>
        <w:t xml:space="preserve"> </w:t>
      </w:r>
      <w:r w:rsidRPr="007A3F76">
        <w:rPr>
          <w:color w:val="323232"/>
          <w:sz w:val="22"/>
          <w:szCs w:val="22"/>
        </w:rPr>
        <w:t xml:space="preserve">seji dne 15.4.2014 sprejel IO OKS-ZŠZ ter na podlagi določil 47. člena pravil OKS-ZŠZ </w:t>
      </w:r>
      <w:r>
        <w:rPr>
          <w:color w:val="323232"/>
          <w:sz w:val="22"/>
          <w:szCs w:val="22"/>
        </w:rPr>
        <w:t>pozvala člane skupščine OKS -ZŠZ</w:t>
      </w:r>
      <w:r w:rsidRPr="007A3F76">
        <w:rPr>
          <w:color w:val="323232"/>
          <w:sz w:val="22"/>
          <w:szCs w:val="22"/>
        </w:rPr>
        <w:t xml:space="preserve">, da </w:t>
      </w:r>
      <w:r>
        <w:rPr>
          <w:color w:val="323232"/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>predlagajo</w:t>
      </w:r>
      <w:r w:rsidRPr="007A3F76">
        <w:rPr>
          <w:color w:val="323232"/>
          <w:sz w:val="22"/>
          <w:szCs w:val="22"/>
        </w:rPr>
        <w:t xml:space="preserve"> kandidata za člana volilne komisije OKS-ZŠZ.</w:t>
      </w:r>
    </w:p>
    <w:p w:rsidR="000659AC" w:rsidRDefault="000659AC" w:rsidP="000659AC"/>
    <w:p w:rsidR="000659AC" w:rsidRPr="007A3F76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  <w:bookmarkStart w:id="15" w:name="Text"/>
      <w:bookmarkEnd w:id="15"/>
      <w:r>
        <w:rPr>
          <w:color w:val="323232"/>
          <w:sz w:val="22"/>
          <w:szCs w:val="22"/>
        </w:rPr>
        <w:t>V</w:t>
      </w:r>
      <w:r w:rsidRPr="007A3F76">
        <w:rPr>
          <w:color w:val="323232"/>
          <w:sz w:val="22"/>
          <w:szCs w:val="22"/>
        </w:rPr>
        <w:t xml:space="preserve">olilna komisija ima tri člane in dva namestnika. Kandidate predlagajo člani skupščine OKS-ZŠZ, </w:t>
      </w:r>
    </w:p>
    <w:p w:rsidR="000659AC" w:rsidRPr="007A3F76" w:rsidRDefault="000659AC" w:rsidP="000659AC">
      <w:pPr>
        <w:tabs>
          <w:tab w:val="left" w:pos="708"/>
        </w:tabs>
        <w:suppressAutoHyphens/>
        <w:spacing w:line="100" w:lineRule="atLeast"/>
        <w:jc w:val="both"/>
        <w:rPr>
          <w:color w:val="323232"/>
          <w:sz w:val="22"/>
          <w:szCs w:val="22"/>
        </w:rPr>
      </w:pPr>
      <w:r w:rsidRPr="007A3F76">
        <w:rPr>
          <w:color w:val="323232"/>
          <w:sz w:val="22"/>
          <w:szCs w:val="22"/>
        </w:rPr>
        <w:t xml:space="preserve">imenuje pa jih skupščina OKS-ZŠZ. Mandat komisije traja od imenovanja na seji skupščine, ki bo 19. </w:t>
      </w:r>
    </w:p>
    <w:p w:rsidR="000659AC" w:rsidRPr="007A3F76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  <w:r w:rsidRPr="007A3F76">
        <w:rPr>
          <w:color w:val="323232"/>
          <w:sz w:val="22"/>
          <w:szCs w:val="22"/>
        </w:rPr>
        <w:t xml:space="preserve">junija 2014, do imenovanja nove komisije po potrditvi mandatov članom skupščine novega sklica na </w:t>
      </w:r>
    </w:p>
    <w:p w:rsidR="000659AC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  <w:r w:rsidRPr="007A3F76">
        <w:rPr>
          <w:color w:val="323232"/>
          <w:sz w:val="22"/>
          <w:szCs w:val="22"/>
        </w:rPr>
        <w:t xml:space="preserve">volilni skupščini 16. decembra 2014. </w:t>
      </w:r>
    </w:p>
    <w:p w:rsidR="000659AC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</w:p>
    <w:p w:rsidR="000659AC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Seznam prispelih vlog:</w:t>
      </w:r>
    </w:p>
    <w:p w:rsidR="000659AC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</w:p>
    <w:tbl>
      <w:tblPr>
        <w:tblW w:w="8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256"/>
        <w:gridCol w:w="960"/>
        <w:gridCol w:w="1720"/>
      </w:tblGrid>
      <w:tr w:rsidR="000659AC" w:rsidTr="000659A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datum vloge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Naziv zveze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Ime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Priimek</w:t>
            </w:r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17.4.2014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Fitnes zveza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Dušan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proofErr w:type="spellStart"/>
            <w:r w:rsidRPr="000659AC">
              <w:rPr>
                <w:color w:val="323232"/>
                <w:sz w:val="22"/>
                <w:szCs w:val="22"/>
              </w:rPr>
              <w:t>Gerlevič</w:t>
            </w:r>
            <w:proofErr w:type="spellEnd"/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23.4.2014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Hokejska zveza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proofErr w:type="spellStart"/>
            <w:r w:rsidRPr="000659AC">
              <w:rPr>
                <w:color w:val="323232"/>
                <w:sz w:val="22"/>
                <w:szCs w:val="22"/>
              </w:rPr>
              <w:t>Angelovski</w:t>
            </w:r>
            <w:proofErr w:type="spellEnd"/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4.5.2014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proofErr w:type="spellStart"/>
            <w:r w:rsidRPr="000659AC">
              <w:rPr>
                <w:color w:val="323232"/>
                <w:sz w:val="22"/>
                <w:szCs w:val="22"/>
              </w:rPr>
              <w:t>Cheerleading</w:t>
            </w:r>
            <w:proofErr w:type="spellEnd"/>
            <w:r w:rsidRPr="000659AC">
              <w:rPr>
                <w:color w:val="323232"/>
                <w:sz w:val="22"/>
                <w:szCs w:val="22"/>
              </w:rPr>
              <w:t xml:space="preserve"> zveza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Aljaž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proofErr w:type="spellStart"/>
            <w:r w:rsidRPr="000659AC">
              <w:rPr>
                <w:color w:val="323232"/>
                <w:sz w:val="22"/>
                <w:szCs w:val="22"/>
              </w:rPr>
              <w:t>Britvič</w:t>
            </w:r>
            <w:proofErr w:type="spellEnd"/>
          </w:p>
        </w:tc>
      </w:tr>
      <w:tr w:rsidR="000659AC" w:rsidTr="000659A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4.5.2014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Zveza za športni ribolov na morju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Egon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Brecelj</w:t>
            </w:r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24.4.2014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Športna zveza Ljubljane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Aleš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Remih</w:t>
            </w:r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5.5.2014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Judo zveza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Metod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Jerman</w:t>
            </w:r>
          </w:p>
        </w:tc>
      </w:tr>
      <w:tr w:rsidR="000659AC" w:rsidTr="000659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jc w:val="right"/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5.5.2014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Jadralna zveza Slovenije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Romeo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AC" w:rsidRPr="000659AC" w:rsidRDefault="000659AC">
            <w:pPr>
              <w:rPr>
                <w:color w:val="323232"/>
                <w:sz w:val="22"/>
                <w:szCs w:val="22"/>
              </w:rPr>
            </w:pPr>
            <w:r w:rsidRPr="000659AC">
              <w:rPr>
                <w:color w:val="323232"/>
                <w:sz w:val="22"/>
                <w:szCs w:val="22"/>
              </w:rPr>
              <w:t>Podlogar</w:t>
            </w:r>
          </w:p>
        </w:tc>
      </w:tr>
    </w:tbl>
    <w:p w:rsidR="000659AC" w:rsidRPr="007A3F76" w:rsidRDefault="000659AC" w:rsidP="000659AC">
      <w:pPr>
        <w:tabs>
          <w:tab w:val="left" w:pos="708"/>
        </w:tabs>
        <w:suppressAutoHyphens/>
        <w:spacing w:line="100" w:lineRule="atLeast"/>
        <w:ind w:left="284" w:hanging="284"/>
        <w:jc w:val="both"/>
        <w:rPr>
          <w:color w:val="323232"/>
          <w:sz w:val="22"/>
          <w:szCs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ind w:left="7200"/>
        <w:rPr>
          <w:sz w:val="22"/>
        </w:rPr>
      </w:pPr>
      <w:r>
        <w:rPr>
          <w:sz w:val="22"/>
        </w:rPr>
        <w:t>generalni sekretar</w:t>
      </w:r>
    </w:p>
    <w:p w:rsidR="00AE449B" w:rsidRDefault="00AE449B">
      <w:pPr>
        <w:tabs>
          <w:tab w:val="left" w:pos="1843"/>
        </w:tabs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51B6">
        <w:rPr>
          <w:sz w:val="22"/>
        </w:rPr>
        <w:t xml:space="preserve">     dr.</w:t>
      </w:r>
      <w:r>
        <w:rPr>
          <w:sz w:val="22"/>
        </w:rPr>
        <w:t>Tone Jagodic</w:t>
      </w:r>
    </w:p>
    <w:p w:rsidR="00AE449B" w:rsidRDefault="00AE449B">
      <w:pPr>
        <w:tabs>
          <w:tab w:val="left" w:pos="1985"/>
        </w:tabs>
        <w:jc w:val="right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9C" w:rsidRDefault="00C57D9C">
      <w:r>
        <w:separator/>
      </w:r>
    </w:p>
  </w:endnote>
  <w:endnote w:type="continuationSeparator" w:id="0">
    <w:p w:rsidR="00C57D9C" w:rsidRDefault="00C5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172BAD" w:rsidP="002359E5">
    <w:pPr>
      <w:pStyle w:val="Nog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4pt;height:89.35pt">
          <v:imagedata r:id="rId1" o:title="WordTemplate Sponzorj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9C" w:rsidRDefault="00C57D9C">
      <w:r>
        <w:separator/>
      </w:r>
    </w:p>
  </w:footnote>
  <w:footnote w:type="continuationSeparator" w:id="0">
    <w:p w:rsidR="00C57D9C" w:rsidRDefault="00C5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D9C"/>
    <w:rsid w:val="00003FBF"/>
    <w:rsid w:val="0000697E"/>
    <w:rsid w:val="000659AC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90379"/>
    <w:rsid w:val="004B6F25"/>
    <w:rsid w:val="00524FD8"/>
    <w:rsid w:val="005560C0"/>
    <w:rsid w:val="005766EF"/>
    <w:rsid w:val="005C4610"/>
    <w:rsid w:val="006B50B3"/>
    <w:rsid w:val="006C20B8"/>
    <w:rsid w:val="00710738"/>
    <w:rsid w:val="007A10D3"/>
    <w:rsid w:val="007C62CF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E449B"/>
    <w:rsid w:val="00AF38B8"/>
    <w:rsid w:val="00B8200F"/>
    <w:rsid w:val="00B930F9"/>
    <w:rsid w:val="00BD5055"/>
    <w:rsid w:val="00C33B8C"/>
    <w:rsid w:val="00C57D9C"/>
    <w:rsid w:val="00D434C9"/>
    <w:rsid w:val="00D85C03"/>
    <w:rsid w:val="00DA7694"/>
    <w:rsid w:val="00DE77A5"/>
    <w:rsid w:val="00E27482"/>
    <w:rsid w:val="00E55C34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lympic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I:\IPS\IPSDB\2\2014\maj\9135010.doc</vt:lpstr>
    </vt:vector>
  </TitlesOfParts>
  <Company>OKS - ZSZ</Company>
  <LinksUpToDate>false</LinksUpToDate>
  <CharactersWithSpaces>1449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I:\IPS\IPSDB\2\2014\maj\9135010.doc</dc:title>
  <dc:subject>OKS predloga za dopis (oseba+firma)</dc:subject>
  <dc:creator>Bojan Glavan</dc:creator>
  <cp:lastModifiedBy>Darko Križančič</cp:lastModifiedBy>
  <cp:revision>2</cp:revision>
  <cp:lastPrinted>2011-03-18T07:52:00Z</cp:lastPrinted>
  <dcterms:created xsi:type="dcterms:W3CDTF">2014-05-09T11:56:00Z</dcterms:created>
  <dcterms:modified xsi:type="dcterms:W3CDTF">2014-05-09T11:56:00Z</dcterms:modified>
</cp:coreProperties>
</file>