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8658" w14:textId="77777777" w:rsidR="00ED1E27" w:rsidRDefault="00293DEE" w:rsidP="00694386">
      <w:pPr>
        <w:framePr w:w="2529" w:h="3320" w:hSpace="181" w:wrap="around" w:vAnchor="page" w:hAnchor="page" w:x="7344" w:y="817"/>
        <w:jc w:val="center"/>
        <w:rPr>
          <w:sz w:val="16"/>
        </w:rPr>
      </w:pPr>
      <w:r>
        <w:pict w14:anchorId="1D627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75pt;height:88.4pt">
            <v:imagedata r:id="rId9" o:title=""/>
          </v:shape>
        </w:pict>
      </w:r>
    </w:p>
    <w:p w14:paraId="40289245" w14:textId="77777777" w:rsidR="003B306A" w:rsidRDefault="003B306A" w:rsidP="003B306A">
      <w:pPr>
        <w:framePr w:w="2529" w:h="332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14:paraId="6F8032A9" w14:textId="77777777" w:rsidR="003B306A" w:rsidRDefault="003B306A" w:rsidP="003B306A">
      <w:pPr>
        <w:framePr w:w="2529" w:h="332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14:paraId="2424762E" w14:textId="77777777" w:rsidR="00ED1E27" w:rsidRPr="0092345D" w:rsidRDefault="0034042C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4"/>
          <w:szCs w:val="14"/>
        </w:rPr>
      </w:pPr>
      <w:r w:rsidRPr="0092345D">
        <w:rPr>
          <w:rFonts w:ascii="Arial" w:hAnsi="Arial" w:cs="Arial"/>
          <w:b/>
          <w:spacing w:val="-10"/>
          <w:sz w:val="14"/>
          <w:szCs w:val="14"/>
        </w:rPr>
        <w:t>Oddelek za boj proti dopingu</w:t>
      </w:r>
    </w:p>
    <w:p w14:paraId="25D6950F" w14:textId="77777777" w:rsidR="00ED1E27" w:rsidRP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Celovška 25,</w:t>
      </w:r>
    </w:p>
    <w:p w14:paraId="34212BD4" w14:textId="77777777" w:rsid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1000  LJUBLJANA,</w:t>
      </w:r>
    </w:p>
    <w:p w14:paraId="779B3383" w14:textId="77777777" w:rsidR="00ED1E27" w:rsidRP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SLOVENIJA</w:t>
      </w:r>
    </w:p>
    <w:p w14:paraId="18141E15" w14:textId="77777777" w:rsidR="00ED1E27" w:rsidRPr="0092345D" w:rsidRDefault="00FD23F4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34042C" w:rsidRPr="0092345D">
        <w:rPr>
          <w:rFonts w:ascii="Arial" w:hAnsi="Arial" w:cs="Arial"/>
          <w:spacing w:val="-10"/>
          <w:sz w:val="14"/>
          <w:szCs w:val="14"/>
        </w:rPr>
        <w:t>+386 1 230 60 10</w:t>
      </w:r>
    </w:p>
    <w:p w14:paraId="56D2B7E9" w14:textId="77777777" w:rsidR="0080049E" w:rsidRPr="0092345D" w:rsidRDefault="0080049E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fr-FR"/>
        </w:rPr>
      </w:pPr>
      <w:r w:rsidRPr="0092345D">
        <w:rPr>
          <w:rFonts w:ascii="Arial" w:hAnsi="Arial" w:cs="Arial"/>
          <w:spacing w:val="-10"/>
          <w:sz w:val="14"/>
          <w:szCs w:val="14"/>
          <w:lang w:val="fr-FR"/>
        </w:rPr>
        <w:t>Fax..: +386 1 230 60 11</w:t>
      </w:r>
    </w:p>
    <w:p w14:paraId="6CE64CE5" w14:textId="77777777" w:rsidR="00ED1E27" w:rsidRPr="0092345D" w:rsidRDefault="00293DEE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fr-FR"/>
        </w:rPr>
      </w:pPr>
      <w:hyperlink r:id="rId10" w:history="1">
        <w:r w:rsidR="00ED1E27" w:rsidRPr="0092345D">
          <w:rPr>
            <w:rStyle w:val="Hyperlink"/>
            <w:rFonts w:ascii="Arial" w:hAnsi="Arial" w:cs="Arial"/>
            <w:spacing w:val="-10"/>
            <w:sz w:val="14"/>
            <w:szCs w:val="14"/>
            <w:lang w:val="fr-FR"/>
          </w:rPr>
          <w:t>http://www.olympic.si</w:t>
        </w:r>
      </w:hyperlink>
    </w:p>
    <w:p w14:paraId="5A20D291" w14:textId="77777777" w:rsidR="00307C8E" w:rsidRPr="0092345D" w:rsidRDefault="00293DEE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fr-FR"/>
        </w:rPr>
      </w:pPr>
      <w:hyperlink r:id="rId11" w:history="1">
        <w:r w:rsidR="00307C8E" w:rsidRPr="0092345D">
          <w:rPr>
            <w:rStyle w:val="Hyperlink"/>
            <w:rFonts w:ascii="Arial" w:hAnsi="Arial" w:cs="Arial"/>
            <w:spacing w:val="-10"/>
            <w:sz w:val="14"/>
            <w:szCs w:val="14"/>
            <w:lang w:val="fr-FR"/>
          </w:rPr>
          <w:t>antidoping@olympic.si</w:t>
        </w:r>
      </w:hyperlink>
    </w:p>
    <w:p w14:paraId="383AFBBD" w14:textId="77777777" w:rsidR="00ED1E27" w:rsidRDefault="00ED1E27">
      <w:r>
        <w:t xml:space="preserve">Ljubljana, </w:t>
      </w:r>
      <w:bookmarkStart w:id="0" w:name="CasSprejema"/>
      <w:bookmarkEnd w:id="0"/>
      <w:r w:rsidR="00293DEE">
        <w:t>11</w:t>
      </w:r>
      <w:r w:rsidR="004D54A6">
        <w:t>.6.2012</w:t>
      </w:r>
    </w:p>
    <w:p w14:paraId="49D84D30" w14:textId="77777777" w:rsidR="00ED1E27" w:rsidRDefault="00ED1E27">
      <w:pPr>
        <w:tabs>
          <w:tab w:val="left" w:pos="1560"/>
        </w:tabs>
      </w:pPr>
      <w:r>
        <w:t>Št. dokumenta</w:t>
      </w:r>
      <w:r>
        <w:tab/>
        <w:t xml:space="preserve">: </w:t>
      </w:r>
      <w:bookmarkStart w:id="1" w:name="KlasZnak"/>
      <w:bookmarkEnd w:id="1"/>
      <w:r w:rsidR="004D54A6">
        <w:t>315</w:t>
      </w:r>
      <w:r>
        <w:t>-</w:t>
      </w:r>
      <w:bookmarkStart w:id="2" w:name="StMape"/>
      <w:bookmarkEnd w:id="2"/>
      <w:r w:rsidR="004D54A6">
        <w:t>2</w:t>
      </w:r>
      <w:r>
        <w:t>-</w:t>
      </w:r>
      <w:bookmarkStart w:id="3" w:name="StDok"/>
      <w:bookmarkEnd w:id="3"/>
      <w:r w:rsidR="004D54A6">
        <w:t>7</w:t>
      </w:r>
      <w:r>
        <w:t>/</w:t>
      </w:r>
      <w:bookmarkStart w:id="4" w:name="Leto"/>
      <w:bookmarkEnd w:id="4"/>
      <w:r w:rsidR="004D54A6">
        <w:t>12</w:t>
      </w:r>
    </w:p>
    <w:p w14:paraId="0A1607E0" w14:textId="77777777" w:rsidR="00ED1E27" w:rsidRDefault="00ED1E27"/>
    <w:p w14:paraId="0A38E343" w14:textId="77777777" w:rsidR="00ED1E27" w:rsidRDefault="00ED1E27">
      <w:bookmarkStart w:id="5" w:name="PrejemNaziv"/>
      <w:bookmarkEnd w:id="5"/>
      <w:r>
        <w:t xml:space="preserve"> </w:t>
      </w:r>
      <w:bookmarkStart w:id="6" w:name="PrejemOseba"/>
      <w:bookmarkEnd w:id="6"/>
    </w:p>
    <w:p w14:paraId="43732E5F" w14:textId="77777777" w:rsidR="002B564D" w:rsidRDefault="002B564D">
      <w:bookmarkStart w:id="7" w:name="PrejemNaziv1"/>
      <w:bookmarkStart w:id="8" w:name="_GoBack"/>
      <w:bookmarkEnd w:id="7"/>
      <w:bookmarkEnd w:id="8"/>
    </w:p>
    <w:p w14:paraId="34C6D2B8" w14:textId="77777777" w:rsidR="00467070" w:rsidRDefault="00467070"/>
    <w:p w14:paraId="4A8EBF60" w14:textId="77777777" w:rsidR="00E02628" w:rsidRDefault="00E02628"/>
    <w:p w14:paraId="61509A3E" w14:textId="77777777" w:rsidR="00E02628" w:rsidRDefault="00E02628"/>
    <w:p w14:paraId="6C3A2A97" w14:textId="77777777" w:rsidR="00E02628" w:rsidRDefault="00E02628"/>
    <w:p w14:paraId="0E80DC8B" w14:textId="77777777" w:rsidR="00E02628" w:rsidRDefault="00E02628"/>
    <w:p w14:paraId="00997360" w14:textId="77777777" w:rsidR="00D573EA" w:rsidRDefault="00D573EA"/>
    <w:p w14:paraId="19EBEA2B" w14:textId="77777777" w:rsidR="008C6F4D" w:rsidRPr="00D573EA" w:rsidRDefault="008C6F4D" w:rsidP="00D5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bookmarkStart w:id="9" w:name="PrejemFirmaNaziv1"/>
      <w:bookmarkStart w:id="10" w:name="PrejemFirmaMesto"/>
      <w:bookmarkStart w:id="11" w:name="PrejemFirmaDrzava"/>
      <w:bookmarkEnd w:id="9"/>
      <w:bookmarkEnd w:id="10"/>
      <w:bookmarkEnd w:id="11"/>
      <w:r w:rsidRPr="00D573EA">
        <w:rPr>
          <w:rFonts w:asciiTheme="minorHAnsi" w:hAnsiTheme="minorHAnsi" w:cstheme="minorHAnsi"/>
          <w:b/>
          <w:sz w:val="22"/>
          <w:szCs w:val="22"/>
        </w:rPr>
        <w:t>Spoštovana športnica, spoštovani športnik!</w:t>
      </w:r>
    </w:p>
    <w:p w14:paraId="0A832142" w14:textId="77777777" w:rsidR="00D573EA" w:rsidRPr="00A93752" w:rsidRDefault="00B96CC7" w:rsidP="00A9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573EA">
        <w:rPr>
          <w:rFonts w:asciiTheme="minorHAnsi" w:hAnsiTheme="minorHAnsi" w:cstheme="minorHAnsi"/>
          <w:b/>
          <w:sz w:val="22"/>
          <w:szCs w:val="22"/>
        </w:rPr>
        <w:t xml:space="preserve">Vabilo, ki ga imate pred seboj, smo zaradi naše evidence naslovili na vas in vas prosimo, da ga posredujete svojim staršem, </w:t>
      </w:r>
      <w:r w:rsidR="00FF7AEE" w:rsidRPr="00D573EA">
        <w:rPr>
          <w:rFonts w:asciiTheme="minorHAnsi" w:hAnsiTheme="minorHAnsi" w:cstheme="minorHAnsi"/>
          <w:b/>
          <w:sz w:val="22"/>
          <w:szCs w:val="22"/>
        </w:rPr>
        <w:t>saj smo</w:t>
      </w:r>
      <w:r w:rsidRPr="00D573EA">
        <w:rPr>
          <w:rFonts w:asciiTheme="minorHAnsi" w:hAnsiTheme="minorHAnsi" w:cstheme="minorHAnsi"/>
          <w:b/>
          <w:sz w:val="22"/>
          <w:szCs w:val="22"/>
        </w:rPr>
        <w:t xml:space="preserve"> seminar namen</w:t>
      </w:r>
      <w:r w:rsidR="00FF7AEE" w:rsidRPr="00D573EA">
        <w:rPr>
          <w:rFonts w:asciiTheme="minorHAnsi" w:hAnsiTheme="minorHAnsi" w:cstheme="minorHAnsi"/>
          <w:b/>
          <w:sz w:val="22"/>
          <w:szCs w:val="22"/>
        </w:rPr>
        <w:t>ili</w:t>
      </w:r>
      <w:r w:rsidRPr="00D573EA">
        <w:rPr>
          <w:rFonts w:asciiTheme="minorHAnsi" w:hAnsiTheme="minorHAnsi" w:cstheme="minorHAnsi"/>
          <w:b/>
          <w:sz w:val="22"/>
          <w:szCs w:val="22"/>
        </w:rPr>
        <w:t xml:space="preserve"> njim (lahko pa se ga skupaj z njimi udeležite tudi vi).</w:t>
      </w:r>
    </w:p>
    <w:p w14:paraId="639F9157" w14:textId="77777777" w:rsidR="00A93752" w:rsidRDefault="00A93752" w:rsidP="007522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97AD2D" w14:textId="77777777" w:rsidR="00752237" w:rsidRPr="00D573EA" w:rsidRDefault="00D573EA" w:rsidP="007522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73EA">
        <w:rPr>
          <w:rFonts w:asciiTheme="minorHAnsi" w:hAnsiTheme="minorHAnsi" w:cstheme="minorHAnsi"/>
          <w:b/>
          <w:sz w:val="28"/>
          <w:szCs w:val="28"/>
        </w:rPr>
        <w:t xml:space="preserve">V A B I L O </w:t>
      </w:r>
    </w:p>
    <w:p w14:paraId="04DB9588" w14:textId="77777777" w:rsidR="00752237" w:rsidRPr="00D573EA" w:rsidRDefault="00D573EA" w:rsidP="007522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73EA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752237" w:rsidRPr="00D573EA">
        <w:rPr>
          <w:rFonts w:asciiTheme="minorHAnsi" w:hAnsiTheme="minorHAnsi" w:cstheme="minorHAnsi"/>
          <w:b/>
          <w:sz w:val="28"/>
          <w:szCs w:val="28"/>
        </w:rPr>
        <w:t>1. preventivni seminar za starše perspektivnih športnikov</w:t>
      </w:r>
    </w:p>
    <w:p w14:paraId="77043162" w14:textId="77777777" w:rsidR="00CE455F" w:rsidRDefault="00CE455F">
      <w:pPr>
        <w:rPr>
          <w:rFonts w:asciiTheme="minorHAnsi" w:hAnsiTheme="minorHAnsi" w:cstheme="minorHAnsi"/>
          <w:sz w:val="22"/>
          <w:szCs w:val="22"/>
        </w:rPr>
      </w:pPr>
    </w:p>
    <w:p w14:paraId="76E77888" w14:textId="77777777" w:rsidR="00B96CC7" w:rsidRPr="00D573EA" w:rsidRDefault="00B96CC7">
      <w:pPr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sz w:val="22"/>
          <w:szCs w:val="22"/>
        </w:rPr>
        <w:t>Spoštovani starši mla</w:t>
      </w:r>
      <w:r w:rsidR="00467070" w:rsidRPr="00D573EA">
        <w:rPr>
          <w:rFonts w:asciiTheme="minorHAnsi" w:hAnsiTheme="minorHAnsi" w:cstheme="minorHAnsi"/>
          <w:sz w:val="22"/>
          <w:szCs w:val="22"/>
        </w:rPr>
        <w:t>dih in perspektivnih športnikov!</w:t>
      </w:r>
    </w:p>
    <w:p w14:paraId="2907E408" w14:textId="77777777" w:rsidR="00ED1E27" w:rsidRPr="0085648D" w:rsidRDefault="008C6F4D" w:rsidP="0085648D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D573EA">
        <w:rPr>
          <w:rFonts w:asciiTheme="minorHAnsi" w:hAnsiTheme="minorHAnsi" w:cstheme="minorHAnsi"/>
          <w:sz w:val="28"/>
          <w:szCs w:val="28"/>
        </w:rPr>
        <w:t>Ali d</w:t>
      </w:r>
      <w:r w:rsidR="004D54A6" w:rsidRPr="00D573EA">
        <w:rPr>
          <w:rFonts w:asciiTheme="minorHAnsi" w:hAnsiTheme="minorHAnsi" w:cstheme="minorHAnsi"/>
          <w:sz w:val="28"/>
          <w:szCs w:val="28"/>
        </w:rPr>
        <w:t xml:space="preserve">oping ogroža naše </w:t>
      </w:r>
      <w:r w:rsidRPr="00D573EA">
        <w:rPr>
          <w:rFonts w:asciiTheme="minorHAnsi" w:hAnsiTheme="minorHAnsi" w:cstheme="minorHAnsi"/>
          <w:sz w:val="28"/>
          <w:szCs w:val="28"/>
        </w:rPr>
        <w:t>mlad</w:t>
      </w:r>
      <w:r w:rsidR="00B96CC7" w:rsidRPr="00D573EA">
        <w:rPr>
          <w:rFonts w:asciiTheme="minorHAnsi" w:hAnsiTheme="minorHAnsi" w:cstheme="minorHAnsi"/>
          <w:sz w:val="28"/>
          <w:szCs w:val="28"/>
        </w:rPr>
        <w:t>e športnike</w:t>
      </w:r>
      <w:r w:rsidR="004D54A6" w:rsidRPr="00D573EA">
        <w:rPr>
          <w:rFonts w:asciiTheme="minorHAnsi" w:hAnsiTheme="minorHAnsi" w:cstheme="minorHAnsi"/>
          <w:sz w:val="28"/>
          <w:szCs w:val="28"/>
        </w:rPr>
        <w:t>?</w:t>
      </w:r>
    </w:p>
    <w:p w14:paraId="2EC3CCAA" w14:textId="77777777" w:rsidR="001D0BFD" w:rsidRPr="00D573EA" w:rsidRDefault="00FF7AEE">
      <w:pPr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sz w:val="22"/>
          <w:szCs w:val="22"/>
        </w:rPr>
        <w:t>Oddelek za boj proti dopingu</w:t>
      </w:r>
      <w:r w:rsidR="00467070" w:rsidRPr="00D573EA">
        <w:rPr>
          <w:rFonts w:asciiTheme="minorHAnsi" w:hAnsiTheme="minorHAnsi" w:cstheme="minorHAnsi"/>
          <w:sz w:val="22"/>
          <w:szCs w:val="22"/>
        </w:rPr>
        <w:t xml:space="preserve"> pri Olimpijskem komiteju Slovenije-združenju športnih zvez</w:t>
      </w:r>
      <w:r w:rsidR="007E0096">
        <w:rPr>
          <w:rFonts w:asciiTheme="minorHAnsi" w:hAnsiTheme="minorHAnsi" w:cstheme="minorHAnsi"/>
          <w:sz w:val="22"/>
          <w:szCs w:val="22"/>
        </w:rPr>
        <w:t>,</w:t>
      </w:r>
      <w:r w:rsidRPr="00D573EA">
        <w:rPr>
          <w:rFonts w:asciiTheme="minorHAnsi" w:hAnsiTheme="minorHAnsi" w:cstheme="minorHAnsi"/>
          <w:sz w:val="22"/>
          <w:szCs w:val="22"/>
        </w:rPr>
        <w:t xml:space="preserve"> vas v sklopu svojega nacionalnega programa vabi na 1. preventivni seminar, ki bo potekal </w:t>
      </w:r>
    </w:p>
    <w:p w14:paraId="288F73B8" w14:textId="77777777" w:rsidR="001D0BFD" w:rsidRPr="00D573EA" w:rsidRDefault="001D0BFD">
      <w:pPr>
        <w:rPr>
          <w:rFonts w:asciiTheme="minorHAnsi" w:hAnsiTheme="minorHAnsi" w:cstheme="minorHAnsi"/>
          <w:sz w:val="22"/>
          <w:szCs w:val="22"/>
        </w:rPr>
      </w:pPr>
    </w:p>
    <w:p w14:paraId="22572B25" w14:textId="77777777" w:rsidR="001D0BFD" w:rsidRPr="00D573EA" w:rsidRDefault="00FF7AEE" w:rsidP="001D0BF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73EA">
        <w:rPr>
          <w:rFonts w:asciiTheme="minorHAnsi" w:hAnsiTheme="minorHAnsi" w:cstheme="minorHAnsi"/>
          <w:b/>
          <w:sz w:val="28"/>
          <w:szCs w:val="28"/>
          <w:u w:val="single"/>
        </w:rPr>
        <w:t>v četrtek 21</w:t>
      </w:r>
      <w:r w:rsidR="001D0BFD" w:rsidRPr="00D573E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D573EA">
        <w:rPr>
          <w:rFonts w:asciiTheme="minorHAnsi" w:hAnsiTheme="minorHAnsi" w:cstheme="minorHAnsi"/>
          <w:b/>
          <w:sz w:val="28"/>
          <w:szCs w:val="28"/>
          <w:u w:val="single"/>
        </w:rPr>
        <w:t>06.2012 med 18,00 in 20,00 uro</w:t>
      </w:r>
      <w:r w:rsidR="0085648D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</w:p>
    <w:p w14:paraId="051EE0FE" w14:textId="77777777" w:rsidR="008C6F4D" w:rsidRPr="00D573EA" w:rsidRDefault="00FF7AEE" w:rsidP="001D0BF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73EA">
        <w:rPr>
          <w:rFonts w:asciiTheme="minorHAnsi" w:hAnsiTheme="minorHAnsi" w:cstheme="minorHAnsi"/>
          <w:b/>
          <w:sz w:val="28"/>
          <w:szCs w:val="28"/>
          <w:u w:val="single"/>
        </w:rPr>
        <w:t>v veliki predavalnici Fakultete za šport, Gortanova 21, Ljubljana</w:t>
      </w:r>
    </w:p>
    <w:p w14:paraId="0CAA2CBE" w14:textId="77777777" w:rsidR="008C6F4D" w:rsidRPr="00D573EA" w:rsidRDefault="008C6F4D">
      <w:pPr>
        <w:rPr>
          <w:rFonts w:asciiTheme="minorHAnsi" w:hAnsiTheme="minorHAnsi" w:cstheme="minorHAnsi"/>
          <w:sz w:val="22"/>
          <w:szCs w:val="22"/>
        </w:rPr>
      </w:pPr>
    </w:p>
    <w:p w14:paraId="77833EE6" w14:textId="77777777" w:rsidR="00752237" w:rsidRPr="00D573EA" w:rsidRDefault="001D0BFD" w:rsidP="000423B5">
      <w:pPr>
        <w:jc w:val="both"/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sz w:val="22"/>
          <w:szCs w:val="22"/>
        </w:rPr>
        <w:t>Doping že dolgo ni več samo problem vrhunskega športa in vrhunskih športnikov, temveč ve</w:t>
      </w:r>
      <w:r w:rsidR="00BF5AAA" w:rsidRPr="00D573EA">
        <w:rPr>
          <w:rFonts w:asciiTheme="minorHAnsi" w:hAnsiTheme="minorHAnsi" w:cstheme="minorHAnsi"/>
          <w:sz w:val="22"/>
          <w:szCs w:val="22"/>
        </w:rPr>
        <w:t>dno</w:t>
      </w:r>
      <w:r w:rsidRPr="00D573EA">
        <w:rPr>
          <w:rFonts w:asciiTheme="minorHAnsi" w:hAnsiTheme="minorHAnsi" w:cstheme="minorHAnsi"/>
          <w:sz w:val="22"/>
          <w:szCs w:val="22"/>
        </w:rPr>
        <w:t xml:space="preserve"> bolj postaja nevarnost, ki ogroža mlado populacijo, med njimi tudi mlade športnike, ki so na poti na športni vrh mnogokrat izpostavljeni vsemogočim vplivom, med katerimi pogosto naletim</w:t>
      </w:r>
      <w:r w:rsidR="002B564D" w:rsidRPr="00D573EA">
        <w:rPr>
          <w:rFonts w:asciiTheme="minorHAnsi" w:hAnsiTheme="minorHAnsi" w:cstheme="minorHAnsi"/>
          <w:sz w:val="22"/>
          <w:szCs w:val="22"/>
        </w:rPr>
        <w:t>o na prepovedane snovi in postopke</w:t>
      </w:r>
      <w:r w:rsidRPr="00D573EA">
        <w:rPr>
          <w:rFonts w:asciiTheme="minorHAnsi" w:hAnsiTheme="minorHAnsi" w:cstheme="minorHAnsi"/>
          <w:sz w:val="22"/>
          <w:szCs w:val="22"/>
        </w:rPr>
        <w:t xml:space="preserve">, s katerimi si poizkušajo izboljšati svoje športne dosežke. </w:t>
      </w:r>
      <w:r w:rsidR="00752237" w:rsidRPr="00D573EA">
        <w:rPr>
          <w:rFonts w:asciiTheme="minorHAnsi" w:hAnsiTheme="minorHAnsi" w:cstheme="minorHAnsi"/>
          <w:sz w:val="22"/>
          <w:szCs w:val="22"/>
        </w:rPr>
        <w:t>Ne gre le za kršenje športnih in etičnih pravil, temveč tudi za kasnejše resne zdravstvene posledice, ki se</w:t>
      </w:r>
      <w:r w:rsidR="00467070" w:rsidRPr="00D573EA">
        <w:rPr>
          <w:rFonts w:asciiTheme="minorHAnsi" w:hAnsiTheme="minorHAnsi" w:cstheme="minorHAnsi"/>
          <w:sz w:val="22"/>
          <w:szCs w:val="22"/>
        </w:rPr>
        <w:t>, žal,</w:t>
      </w:r>
      <w:r w:rsidR="00752237" w:rsidRPr="00D573EA">
        <w:rPr>
          <w:rFonts w:asciiTheme="minorHAnsi" w:hAnsiTheme="minorHAnsi" w:cstheme="minorHAnsi"/>
          <w:sz w:val="22"/>
          <w:szCs w:val="22"/>
        </w:rPr>
        <w:t xml:space="preserve"> prevečkrat končajo tudi  s smrtjo. </w:t>
      </w:r>
    </w:p>
    <w:p w14:paraId="01110182" w14:textId="77777777" w:rsidR="001D0BFD" w:rsidRPr="00D573EA" w:rsidRDefault="001D0BFD" w:rsidP="000423B5">
      <w:pPr>
        <w:jc w:val="both"/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7386C3" w14:textId="77777777" w:rsidR="00D573EA" w:rsidRDefault="001D0BFD" w:rsidP="000423B5">
      <w:pPr>
        <w:jc w:val="both"/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sz w:val="22"/>
          <w:szCs w:val="22"/>
        </w:rPr>
        <w:t xml:space="preserve">Starši predstavljate najpomembnejši </w:t>
      </w:r>
      <w:r w:rsidR="00BF5AAA" w:rsidRPr="00D573EA">
        <w:rPr>
          <w:rFonts w:asciiTheme="minorHAnsi" w:hAnsiTheme="minorHAnsi" w:cstheme="minorHAnsi"/>
          <w:sz w:val="22"/>
          <w:szCs w:val="22"/>
        </w:rPr>
        <w:t>del</w:t>
      </w:r>
      <w:r w:rsidRPr="00D573EA">
        <w:rPr>
          <w:rFonts w:asciiTheme="minorHAnsi" w:hAnsiTheme="minorHAnsi" w:cstheme="minorHAnsi"/>
          <w:sz w:val="22"/>
          <w:szCs w:val="22"/>
        </w:rPr>
        <w:t xml:space="preserve"> </w:t>
      </w:r>
      <w:r w:rsidR="00752237" w:rsidRPr="00D573EA">
        <w:rPr>
          <w:rFonts w:asciiTheme="minorHAnsi" w:hAnsiTheme="minorHAnsi" w:cstheme="minorHAnsi"/>
          <w:sz w:val="22"/>
          <w:szCs w:val="22"/>
        </w:rPr>
        <w:t xml:space="preserve">športnikovega zasebnega </w:t>
      </w:r>
      <w:r w:rsidRPr="00D573EA">
        <w:rPr>
          <w:rFonts w:asciiTheme="minorHAnsi" w:hAnsiTheme="minorHAnsi" w:cstheme="minorHAnsi"/>
          <w:sz w:val="22"/>
          <w:szCs w:val="22"/>
        </w:rPr>
        <w:t>okolja</w:t>
      </w:r>
      <w:r w:rsidR="00752237" w:rsidRPr="00D573EA">
        <w:rPr>
          <w:rFonts w:asciiTheme="minorHAnsi" w:hAnsiTheme="minorHAnsi" w:cstheme="minorHAnsi"/>
          <w:sz w:val="22"/>
          <w:szCs w:val="22"/>
        </w:rPr>
        <w:t xml:space="preserve">, zato smo prepričani, da </w:t>
      </w:r>
      <w:r w:rsidR="00467070" w:rsidRPr="00D573EA">
        <w:rPr>
          <w:rFonts w:asciiTheme="minorHAnsi" w:hAnsiTheme="minorHAnsi" w:cstheme="minorHAnsi"/>
          <w:sz w:val="22"/>
          <w:szCs w:val="22"/>
        </w:rPr>
        <w:t>je</w:t>
      </w:r>
      <w:r w:rsidR="00BF5AAA" w:rsidRPr="00D573EA">
        <w:rPr>
          <w:rFonts w:asciiTheme="minorHAnsi" w:hAnsiTheme="minorHAnsi" w:cstheme="minorHAnsi"/>
          <w:sz w:val="22"/>
          <w:szCs w:val="22"/>
        </w:rPr>
        <w:t xml:space="preserve"> aktivnost v protidopinšk</w:t>
      </w:r>
      <w:r w:rsidR="00467070" w:rsidRPr="00D573EA">
        <w:rPr>
          <w:rFonts w:asciiTheme="minorHAnsi" w:hAnsiTheme="minorHAnsi" w:cstheme="minorHAnsi"/>
          <w:sz w:val="22"/>
          <w:szCs w:val="22"/>
        </w:rPr>
        <w:t>em</w:t>
      </w:r>
      <w:r w:rsidR="00BF5AAA" w:rsidRPr="00D573EA">
        <w:rPr>
          <w:rFonts w:asciiTheme="minorHAnsi" w:hAnsiTheme="minorHAnsi" w:cstheme="minorHAnsi"/>
          <w:sz w:val="22"/>
          <w:szCs w:val="22"/>
        </w:rPr>
        <w:t xml:space="preserve"> preventivn</w:t>
      </w:r>
      <w:r w:rsidR="00467070" w:rsidRPr="00D573EA">
        <w:rPr>
          <w:rFonts w:asciiTheme="minorHAnsi" w:hAnsiTheme="minorHAnsi" w:cstheme="minorHAnsi"/>
          <w:sz w:val="22"/>
          <w:szCs w:val="22"/>
        </w:rPr>
        <w:t>em</w:t>
      </w:r>
      <w:r w:rsidR="00BF5AAA" w:rsidRPr="00D573EA">
        <w:rPr>
          <w:rFonts w:asciiTheme="minorHAnsi" w:hAnsiTheme="minorHAnsi" w:cstheme="minorHAnsi"/>
          <w:sz w:val="22"/>
          <w:szCs w:val="22"/>
        </w:rPr>
        <w:t xml:space="preserve"> </w:t>
      </w:r>
      <w:r w:rsidR="00467070" w:rsidRPr="00D573EA">
        <w:rPr>
          <w:rFonts w:asciiTheme="minorHAnsi" w:hAnsiTheme="minorHAnsi" w:cstheme="minorHAnsi"/>
          <w:sz w:val="22"/>
          <w:szCs w:val="22"/>
        </w:rPr>
        <w:t>programu</w:t>
      </w:r>
      <w:r w:rsidR="00BF5AAA" w:rsidRPr="00D573EA">
        <w:rPr>
          <w:rFonts w:asciiTheme="minorHAnsi" w:hAnsiTheme="minorHAnsi" w:cstheme="minorHAnsi"/>
          <w:sz w:val="22"/>
          <w:szCs w:val="22"/>
        </w:rPr>
        <w:t xml:space="preserve"> vaša</w:t>
      </w:r>
      <w:r w:rsidR="00752237" w:rsidRPr="00D573EA">
        <w:rPr>
          <w:rFonts w:asciiTheme="minorHAnsi" w:hAnsiTheme="minorHAnsi" w:cstheme="minorHAnsi"/>
          <w:sz w:val="22"/>
          <w:szCs w:val="22"/>
        </w:rPr>
        <w:t xml:space="preserve"> pravice </w:t>
      </w:r>
      <w:r w:rsidR="00BF5AAA" w:rsidRPr="00D573EA">
        <w:rPr>
          <w:rFonts w:asciiTheme="minorHAnsi" w:hAnsiTheme="minorHAnsi" w:cstheme="minorHAnsi"/>
          <w:sz w:val="22"/>
          <w:szCs w:val="22"/>
        </w:rPr>
        <w:t>in tudi dolžnost</w:t>
      </w:r>
      <w:r w:rsidR="00752237" w:rsidRPr="00D573EA">
        <w:rPr>
          <w:rFonts w:asciiTheme="minorHAnsi" w:hAnsiTheme="minorHAnsi" w:cstheme="minorHAnsi"/>
          <w:sz w:val="22"/>
          <w:szCs w:val="22"/>
        </w:rPr>
        <w:t>!</w:t>
      </w:r>
    </w:p>
    <w:p w14:paraId="5F059299" w14:textId="77777777" w:rsidR="00CE455F" w:rsidRDefault="00CE455F" w:rsidP="00CE45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5DFEA" w14:textId="77777777" w:rsidR="00A93752" w:rsidRPr="001B701B" w:rsidRDefault="00293DEE" w:rsidP="00CE455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Želimo si</w:t>
      </w:r>
      <w:r w:rsidR="00CE455F" w:rsidRPr="001B701B">
        <w:rPr>
          <w:rFonts w:asciiTheme="minorHAnsi" w:hAnsiTheme="minorHAnsi" w:cstheme="minorHAnsi"/>
          <w:sz w:val="22"/>
          <w:szCs w:val="22"/>
          <w:u w:val="single"/>
        </w:rPr>
        <w:t xml:space="preserve">, da se vabilu </w:t>
      </w:r>
      <w:r w:rsidR="00480A39">
        <w:rPr>
          <w:rFonts w:asciiTheme="minorHAnsi" w:hAnsiTheme="minorHAnsi" w:cstheme="minorHAnsi"/>
          <w:sz w:val="22"/>
          <w:szCs w:val="22"/>
          <w:u w:val="single"/>
        </w:rPr>
        <w:t>za</w:t>
      </w:r>
      <w:r w:rsidR="00CE455F" w:rsidRPr="001B701B">
        <w:rPr>
          <w:rFonts w:asciiTheme="minorHAnsi" w:hAnsiTheme="minorHAnsi" w:cstheme="minorHAnsi"/>
          <w:sz w:val="22"/>
          <w:szCs w:val="22"/>
          <w:u w:val="single"/>
        </w:rPr>
        <w:t xml:space="preserve"> seminar odzove čim več staršev, zato vas prosimo, da svojo prisotnost prijavite po e-naslovu: </w:t>
      </w:r>
      <w:hyperlink r:id="rId12" w:history="1">
        <w:r w:rsidR="00CE455F" w:rsidRPr="001B701B">
          <w:rPr>
            <w:rStyle w:val="Hyperlink"/>
            <w:rFonts w:asciiTheme="minorHAnsi" w:hAnsiTheme="minorHAnsi" w:cstheme="minorHAnsi"/>
            <w:sz w:val="22"/>
            <w:szCs w:val="22"/>
          </w:rPr>
          <w:t>antidoping@olympic.si</w:t>
        </w:r>
      </w:hyperlink>
      <w:r w:rsidR="00CE455F" w:rsidRPr="001B701B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CE455F" w:rsidRPr="001B701B">
        <w:rPr>
          <w:rFonts w:asciiTheme="minorHAnsi" w:hAnsiTheme="minorHAnsi" w:cstheme="minorHAnsi"/>
          <w:b/>
          <w:sz w:val="22"/>
          <w:szCs w:val="22"/>
          <w:u w:val="single"/>
        </w:rPr>
        <w:t>najkasneje do srede 20.06.2012</w:t>
      </w:r>
      <w:r w:rsidR="001B701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EFBF6E9" w14:textId="77777777" w:rsidR="00D573EA" w:rsidRPr="00D573EA" w:rsidRDefault="00D573EA" w:rsidP="000423B5">
      <w:pPr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Text"/>
      <w:bookmarkEnd w:id="12"/>
    </w:p>
    <w:p w14:paraId="533C3FDB" w14:textId="77777777" w:rsidR="00D573EA" w:rsidRPr="00D573EA" w:rsidRDefault="00D573EA" w:rsidP="00D573EA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573EA">
        <w:rPr>
          <w:rFonts w:asciiTheme="minorHAnsi" w:hAnsiTheme="minorHAnsi" w:cstheme="minorHAnsi"/>
          <w:sz w:val="22"/>
          <w:szCs w:val="22"/>
        </w:rPr>
        <w:tab/>
      </w:r>
      <w:r w:rsidRPr="00D573EA">
        <w:rPr>
          <w:rFonts w:asciiTheme="minorHAnsi" w:hAnsiTheme="minorHAnsi" w:cstheme="minorHAnsi"/>
          <w:sz w:val="22"/>
          <w:szCs w:val="22"/>
        </w:rPr>
        <w:tab/>
      </w:r>
      <w:r w:rsidRPr="00D573EA">
        <w:rPr>
          <w:rFonts w:asciiTheme="minorHAnsi" w:hAnsiTheme="minorHAnsi" w:cstheme="minorHAnsi"/>
          <w:sz w:val="22"/>
          <w:szCs w:val="22"/>
        </w:rPr>
        <w:tab/>
      </w:r>
      <w:r w:rsidRPr="00D573EA">
        <w:rPr>
          <w:rFonts w:asciiTheme="minorHAnsi" w:hAnsiTheme="minorHAnsi" w:cstheme="minorHAnsi"/>
          <w:sz w:val="22"/>
          <w:szCs w:val="22"/>
        </w:rPr>
        <w:tab/>
      </w:r>
      <w:r w:rsidRPr="00D573EA">
        <w:rPr>
          <w:rFonts w:asciiTheme="minorHAnsi" w:hAnsiTheme="minorHAnsi" w:cstheme="minorHAnsi"/>
          <w:sz w:val="22"/>
          <w:szCs w:val="22"/>
        </w:rPr>
        <w:tab/>
      </w:r>
      <w:r w:rsidRPr="00D573EA">
        <w:rPr>
          <w:rFonts w:asciiTheme="minorHAnsi" w:hAnsiTheme="minorHAnsi" w:cstheme="minorHAnsi"/>
          <w:sz w:val="22"/>
          <w:szCs w:val="22"/>
        </w:rPr>
        <w:tab/>
      </w:r>
      <w:r w:rsidRPr="00D573E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5648D">
        <w:rPr>
          <w:rFonts w:asciiTheme="minorHAnsi" w:hAnsiTheme="minorHAnsi" w:cstheme="minorHAnsi"/>
          <w:sz w:val="22"/>
          <w:szCs w:val="22"/>
        </w:rPr>
        <w:tab/>
      </w:r>
      <w:r w:rsidR="00D83760">
        <w:rPr>
          <w:rFonts w:asciiTheme="minorHAnsi" w:hAnsiTheme="minorHAnsi" w:cstheme="minorHAnsi"/>
          <w:sz w:val="22"/>
          <w:szCs w:val="22"/>
        </w:rPr>
        <w:t xml:space="preserve">    </w:t>
      </w:r>
      <w:r w:rsidRPr="00D573EA">
        <w:rPr>
          <w:rFonts w:asciiTheme="minorHAnsi" w:hAnsiTheme="minorHAnsi" w:cstheme="minorHAnsi"/>
          <w:sz w:val="22"/>
          <w:szCs w:val="22"/>
        </w:rPr>
        <w:t xml:space="preserve">  Jan</w:t>
      </w:r>
      <w:r w:rsidR="00D83760">
        <w:rPr>
          <w:rFonts w:asciiTheme="minorHAnsi" w:hAnsiTheme="minorHAnsi" w:cstheme="minorHAnsi"/>
          <w:sz w:val="22"/>
          <w:szCs w:val="22"/>
        </w:rPr>
        <w:t>ko</w:t>
      </w:r>
      <w:r w:rsidRPr="00D573EA">
        <w:rPr>
          <w:rFonts w:asciiTheme="minorHAnsi" w:hAnsiTheme="minorHAnsi" w:cstheme="minorHAnsi"/>
          <w:sz w:val="22"/>
          <w:szCs w:val="22"/>
        </w:rPr>
        <w:t xml:space="preserve"> Dvoršak</w:t>
      </w:r>
      <w:r w:rsidR="0085648D">
        <w:rPr>
          <w:rFonts w:asciiTheme="minorHAnsi" w:hAnsiTheme="minorHAnsi" w:cstheme="minorHAnsi"/>
          <w:sz w:val="22"/>
          <w:szCs w:val="22"/>
        </w:rPr>
        <w:t>,</w:t>
      </w:r>
    </w:p>
    <w:p w14:paraId="496A8E19" w14:textId="77777777" w:rsidR="00ED1E27" w:rsidRPr="00D573EA" w:rsidRDefault="00DC1F02" w:rsidP="0085648D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37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5648D">
        <w:rPr>
          <w:rFonts w:asciiTheme="minorHAnsi" w:hAnsiTheme="minorHAnsi" w:cstheme="minorHAnsi"/>
          <w:sz w:val="22"/>
          <w:szCs w:val="22"/>
        </w:rPr>
        <w:t xml:space="preserve"> </w:t>
      </w:r>
      <w:r w:rsidR="00D573EA" w:rsidRPr="00D573EA">
        <w:rPr>
          <w:rFonts w:asciiTheme="minorHAnsi" w:hAnsiTheme="minorHAnsi" w:cstheme="minorHAnsi"/>
          <w:sz w:val="22"/>
          <w:szCs w:val="22"/>
        </w:rPr>
        <w:t>v</w:t>
      </w:r>
      <w:r w:rsidR="0034042C" w:rsidRPr="00D573EA">
        <w:rPr>
          <w:rFonts w:asciiTheme="minorHAnsi" w:hAnsiTheme="minorHAnsi" w:cstheme="minorHAnsi"/>
          <w:sz w:val="22"/>
          <w:szCs w:val="22"/>
        </w:rPr>
        <w:t>odja oddelka</w:t>
      </w:r>
    </w:p>
    <w:p w14:paraId="17DA313F" w14:textId="77777777" w:rsidR="00D573EA" w:rsidRPr="00D573EA" w:rsidRDefault="00D573EA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8A00166" w14:textId="77777777" w:rsidR="00A93752" w:rsidRPr="00D573EA" w:rsidRDefault="00BF5AAA" w:rsidP="00D573EA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D573EA">
        <w:rPr>
          <w:rFonts w:asciiTheme="minorHAnsi" w:hAnsiTheme="minorHAnsi" w:cstheme="minorHAnsi"/>
          <w:b/>
          <w:sz w:val="22"/>
          <w:szCs w:val="22"/>
        </w:rPr>
        <w:t>Priloga:</w:t>
      </w:r>
      <w:r w:rsidR="00A93752">
        <w:rPr>
          <w:rFonts w:asciiTheme="minorHAnsi" w:hAnsiTheme="minorHAnsi" w:cstheme="minorHAnsi"/>
          <w:sz w:val="22"/>
          <w:szCs w:val="22"/>
        </w:rPr>
        <w:t xml:space="preserve"> </w:t>
      </w:r>
      <w:r w:rsidR="00D573EA" w:rsidRPr="00D573EA">
        <w:rPr>
          <w:rFonts w:asciiTheme="minorHAnsi" w:hAnsiTheme="minorHAnsi" w:cstheme="minorHAnsi"/>
          <w:sz w:val="22"/>
          <w:szCs w:val="22"/>
        </w:rPr>
        <w:t>p</w:t>
      </w:r>
      <w:r w:rsidRPr="00D573EA">
        <w:rPr>
          <w:rFonts w:asciiTheme="minorHAnsi" w:hAnsiTheme="minorHAnsi" w:cstheme="minorHAnsi"/>
          <w:sz w:val="22"/>
          <w:szCs w:val="22"/>
        </w:rPr>
        <w:t>rogram 1. preventivnega seminarja za starše perspektivnih športnikov</w:t>
      </w:r>
      <w:r w:rsidR="0085648D">
        <w:rPr>
          <w:rFonts w:asciiTheme="minorHAnsi" w:hAnsiTheme="minorHAnsi" w:cstheme="minorHAnsi"/>
          <w:sz w:val="22"/>
          <w:szCs w:val="22"/>
        </w:rPr>
        <w:t>.</w:t>
      </w:r>
    </w:p>
    <w:sectPr w:rsidR="00A93752" w:rsidRPr="00D573EA" w:rsidSect="002F35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CB61" w14:textId="77777777" w:rsidR="00293DEE" w:rsidRDefault="00293DEE">
      <w:r>
        <w:separator/>
      </w:r>
    </w:p>
  </w:endnote>
  <w:endnote w:type="continuationSeparator" w:id="0">
    <w:p w14:paraId="784520CB" w14:textId="77777777" w:rsidR="00293DEE" w:rsidRDefault="0029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35F3" w14:textId="77777777" w:rsidR="00293DEE" w:rsidRDefault="00293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D53CF" w14:textId="77777777" w:rsidR="00293DEE" w:rsidRDefault="00293DEE" w:rsidP="00390E9A">
    <w:pPr>
      <w:pStyle w:val="Footer"/>
      <w:jc w:val="center"/>
    </w:pPr>
    <w:r>
      <w:rPr>
        <w:noProof/>
      </w:rPr>
      <w:pict w14:anchorId="74023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PASICA_ifEEL.png" style="width:453.85pt;height:93.85pt;visibility:visible">
          <v:imagedata r:id="rId1" o:title="PASICA_ifEEL" croptop="9849f" cropbottom="8334f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5FF8" w14:textId="77777777" w:rsidR="00293DEE" w:rsidRDefault="00293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3C7E" w14:textId="77777777" w:rsidR="00293DEE" w:rsidRDefault="00293DEE">
      <w:r>
        <w:separator/>
      </w:r>
    </w:p>
  </w:footnote>
  <w:footnote w:type="continuationSeparator" w:id="0">
    <w:p w14:paraId="4198CF97" w14:textId="77777777" w:rsidR="00293DEE" w:rsidRDefault="00293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CC3A" w14:textId="77777777" w:rsidR="00293DEE" w:rsidRDefault="00293D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2A71" w14:textId="77777777" w:rsidR="00293DEE" w:rsidRDefault="00293D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1899" w14:textId="77777777" w:rsidR="00293DEE" w:rsidRDefault="00293D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AD4"/>
    <w:multiLevelType w:val="hybridMultilevel"/>
    <w:tmpl w:val="BD4A74EA"/>
    <w:lvl w:ilvl="0" w:tplc="7AE04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A32AB"/>
    <w:multiLevelType w:val="hybridMultilevel"/>
    <w:tmpl w:val="78D29E3C"/>
    <w:lvl w:ilvl="0" w:tplc="E9969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F4D"/>
    <w:rsid w:val="000423B5"/>
    <w:rsid w:val="00063484"/>
    <w:rsid w:val="000649DC"/>
    <w:rsid w:val="00090B8F"/>
    <w:rsid w:val="000A6112"/>
    <w:rsid w:val="000B455C"/>
    <w:rsid w:val="0017274B"/>
    <w:rsid w:val="001B221E"/>
    <w:rsid w:val="001B701B"/>
    <w:rsid w:val="001C0014"/>
    <w:rsid w:val="001D0BFD"/>
    <w:rsid w:val="0023373E"/>
    <w:rsid w:val="00264B61"/>
    <w:rsid w:val="00285234"/>
    <w:rsid w:val="00293DEE"/>
    <w:rsid w:val="002B564D"/>
    <w:rsid w:val="002D287E"/>
    <w:rsid w:val="002F35D8"/>
    <w:rsid w:val="00307C8E"/>
    <w:rsid w:val="00314204"/>
    <w:rsid w:val="0034042C"/>
    <w:rsid w:val="00390E9A"/>
    <w:rsid w:val="003B306A"/>
    <w:rsid w:val="0046573B"/>
    <w:rsid w:val="00467070"/>
    <w:rsid w:val="0046766A"/>
    <w:rsid w:val="00480A39"/>
    <w:rsid w:val="00495CDC"/>
    <w:rsid w:val="004D3605"/>
    <w:rsid w:val="004D54A6"/>
    <w:rsid w:val="00517836"/>
    <w:rsid w:val="0053716C"/>
    <w:rsid w:val="00557203"/>
    <w:rsid w:val="00585EF3"/>
    <w:rsid w:val="005930B4"/>
    <w:rsid w:val="00627B38"/>
    <w:rsid w:val="00666385"/>
    <w:rsid w:val="0067640C"/>
    <w:rsid w:val="00694386"/>
    <w:rsid w:val="006C107C"/>
    <w:rsid w:val="00752237"/>
    <w:rsid w:val="0079276C"/>
    <w:rsid w:val="007A0AE7"/>
    <w:rsid w:val="007A35FE"/>
    <w:rsid w:val="007E0096"/>
    <w:rsid w:val="007E2F3B"/>
    <w:rsid w:val="0080049E"/>
    <w:rsid w:val="00855BEB"/>
    <w:rsid w:val="0085648D"/>
    <w:rsid w:val="00860E97"/>
    <w:rsid w:val="00884A99"/>
    <w:rsid w:val="008C6F4D"/>
    <w:rsid w:val="008E5D07"/>
    <w:rsid w:val="0090675B"/>
    <w:rsid w:val="0092345D"/>
    <w:rsid w:val="00965AB7"/>
    <w:rsid w:val="009B7167"/>
    <w:rsid w:val="00A71A04"/>
    <w:rsid w:val="00A84A6A"/>
    <w:rsid w:val="00A93752"/>
    <w:rsid w:val="00A95E1E"/>
    <w:rsid w:val="00AA526E"/>
    <w:rsid w:val="00B154A1"/>
    <w:rsid w:val="00B65171"/>
    <w:rsid w:val="00B96CC7"/>
    <w:rsid w:val="00BD77A5"/>
    <w:rsid w:val="00BF5AAA"/>
    <w:rsid w:val="00C02864"/>
    <w:rsid w:val="00C729CC"/>
    <w:rsid w:val="00CA4BD7"/>
    <w:rsid w:val="00CA773D"/>
    <w:rsid w:val="00CE455F"/>
    <w:rsid w:val="00D00D27"/>
    <w:rsid w:val="00D265E0"/>
    <w:rsid w:val="00D573EA"/>
    <w:rsid w:val="00D83760"/>
    <w:rsid w:val="00D94054"/>
    <w:rsid w:val="00DA6B8B"/>
    <w:rsid w:val="00DC1F02"/>
    <w:rsid w:val="00DE2B1D"/>
    <w:rsid w:val="00E02628"/>
    <w:rsid w:val="00EA652E"/>
    <w:rsid w:val="00ED1E27"/>
    <w:rsid w:val="00F65DC8"/>
    <w:rsid w:val="00FD23F4"/>
    <w:rsid w:val="00FE1FD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3"/>
    <o:shapelayout v:ext="edit">
      <o:idmap v:ext="edit" data="1"/>
    </o:shapelayout>
  </w:shapeDefaults>
  <w:decimalSymbol w:val="."/>
  <w:listSeparator w:val=","/>
  <w14:docId w14:val="6D84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5D8"/>
    <w:rPr>
      <w:sz w:val="24"/>
    </w:rPr>
  </w:style>
  <w:style w:type="paragraph" w:styleId="Heading1">
    <w:name w:val="heading 1"/>
    <w:basedOn w:val="Normal"/>
    <w:next w:val="Normal"/>
    <w:qFormat/>
    <w:rsid w:val="002F35D8"/>
    <w:pPr>
      <w:keepNext/>
      <w:spacing w:before="240" w:after="6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5D8"/>
    <w:rPr>
      <w:color w:val="0000FF"/>
      <w:u w:val="single"/>
    </w:rPr>
  </w:style>
  <w:style w:type="paragraph" w:styleId="Header">
    <w:name w:val="header"/>
    <w:basedOn w:val="Normal"/>
    <w:rsid w:val="002F35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5D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5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2.xml"/><Relationship Id="rId20" Type="http://schemas.openxmlformats.org/officeDocument/2006/relationships/theme" Target="theme/theme1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hyperlink" Target="mailto:antidoping@olympic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footer" Target="footer2.xml"/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0" Type="http://schemas.openxmlformats.org/officeDocument/2006/relationships/hyperlink" Target="httP://www.olympic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2" Type="http://schemas.openxmlformats.org/officeDocument/2006/relationships/hyperlink" Target="mailto:antidoping@olympic.si" TargetMode="External"/><Relationship Id="rId17" Type="http://schemas.openxmlformats.org/officeDocument/2006/relationships/header" Target="header3.xml"/><Relationship Id="rId19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Relationship Id="rId1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DOPI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B318-8F93-BB48-899C-8261D89C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\IPS\VZORCI\Off97\DOPING.DOT</Template>
  <TotalTime>14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I:\IPS\IPSDB\2012\Jun\6103144.doc</vt:lpstr>
    </vt:vector>
  </TitlesOfParts>
  <Company>OKS - ZSZ</Company>
  <LinksUpToDate>false</LinksUpToDate>
  <CharactersWithSpaces>2132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mailto:antidoping@olympic.si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I:\IPS\IPSDB\2012\Jun\6103144.doc</dc:title>
  <dc:subject>OKS ovš predloga za dopis (oseba+firma)</dc:subject>
  <dc:creator>Bojan Glavan</dc:creator>
  <cp:lastModifiedBy>Nina Makuc</cp:lastModifiedBy>
  <cp:revision>3</cp:revision>
  <cp:lastPrinted>2012-06-08T08:42:00Z</cp:lastPrinted>
  <dcterms:created xsi:type="dcterms:W3CDTF">2012-06-07T10:54:00Z</dcterms:created>
  <dcterms:modified xsi:type="dcterms:W3CDTF">2012-06-08T09:00:00Z</dcterms:modified>
</cp:coreProperties>
</file>