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27" w:rsidRPr="008D48E5" w:rsidRDefault="00ED1E27">
      <w:pPr>
        <w:spacing w:before="60"/>
        <w:rPr>
          <w:rFonts w:ascii="Cambria" w:hAnsi="Cambria"/>
          <w:sz w:val="22"/>
        </w:rPr>
      </w:pPr>
      <w:bookmarkStart w:id="0" w:name="_GoBack"/>
      <w:bookmarkEnd w:id="0"/>
    </w:p>
    <w:p w:rsidR="00ED1E27" w:rsidRPr="008D48E5" w:rsidRDefault="00ED1E27">
      <w:pPr>
        <w:spacing w:before="60"/>
        <w:rPr>
          <w:rFonts w:ascii="Cambria" w:hAnsi="Cambria"/>
          <w:sz w:val="22"/>
        </w:rPr>
      </w:pPr>
    </w:p>
    <w:p w:rsidR="00ED1E27" w:rsidRPr="008D48E5" w:rsidRDefault="00ED1E27">
      <w:pPr>
        <w:rPr>
          <w:rFonts w:ascii="Cambria" w:hAnsi="Cambria"/>
          <w:sz w:val="22"/>
        </w:rPr>
      </w:pPr>
    </w:p>
    <w:p w:rsidR="00ED1E27" w:rsidRPr="008D48E5" w:rsidRDefault="00ED1E27">
      <w:pPr>
        <w:rPr>
          <w:rFonts w:ascii="Cambria" w:hAnsi="Cambria"/>
          <w:sz w:val="22"/>
        </w:rPr>
      </w:pPr>
    </w:p>
    <w:p w:rsidR="00ED1E27" w:rsidRPr="008D48E5" w:rsidRDefault="00ED1E27">
      <w:pPr>
        <w:rPr>
          <w:rFonts w:ascii="Cambria" w:hAnsi="Cambria"/>
          <w:sz w:val="22"/>
        </w:rPr>
      </w:pPr>
      <w:bookmarkStart w:id="1" w:name="PrejemNaziv"/>
      <w:bookmarkEnd w:id="1"/>
      <w:r w:rsidRPr="008D48E5">
        <w:rPr>
          <w:rFonts w:ascii="Cambria" w:hAnsi="Cambria"/>
          <w:sz w:val="22"/>
        </w:rPr>
        <w:t xml:space="preserve"> </w:t>
      </w:r>
      <w:bookmarkStart w:id="2" w:name="PrejemOseba"/>
      <w:bookmarkEnd w:id="2"/>
    </w:p>
    <w:p w:rsidR="00ED1E27" w:rsidRPr="008D48E5" w:rsidRDefault="00ED1E27">
      <w:pPr>
        <w:rPr>
          <w:rFonts w:ascii="Cambria" w:hAnsi="Cambria"/>
          <w:sz w:val="22"/>
        </w:rPr>
      </w:pPr>
      <w:bookmarkStart w:id="3" w:name="PrejemNaziv1"/>
      <w:bookmarkEnd w:id="3"/>
    </w:p>
    <w:p w:rsidR="00ED1E27" w:rsidRPr="008D48E5" w:rsidRDefault="00CF1672">
      <w:pPr>
        <w:rPr>
          <w:rFonts w:ascii="Cambria" w:hAnsi="Cambria"/>
          <w:sz w:val="22"/>
        </w:rPr>
      </w:pPr>
      <w:bookmarkStart w:id="4" w:name="PrejemFirmaNaziv1"/>
      <w:bookmarkEnd w:id="4"/>
      <w:r>
        <w:rPr>
          <w:rFonts w:ascii="Cambria" w:hAnsi="Cambria"/>
          <w:sz w:val="22"/>
        </w:rPr>
        <w:t xml:space="preserve"> </w:t>
      </w:r>
    </w:p>
    <w:p w:rsidR="00ED1E27" w:rsidRPr="008D48E5" w:rsidRDefault="00ED1E27">
      <w:pPr>
        <w:rPr>
          <w:rFonts w:ascii="Cambria" w:hAnsi="Cambria"/>
          <w:sz w:val="22"/>
        </w:rPr>
      </w:pPr>
    </w:p>
    <w:p w:rsidR="00ED1E27" w:rsidRPr="008D48E5" w:rsidRDefault="00ED1E27">
      <w:pPr>
        <w:rPr>
          <w:rFonts w:ascii="Cambria" w:hAnsi="Cambria"/>
          <w:sz w:val="22"/>
        </w:rPr>
      </w:pPr>
      <w:bookmarkStart w:id="5" w:name="PrejemFirmaUlica"/>
      <w:bookmarkEnd w:id="5"/>
    </w:p>
    <w:p w:rsidR="00ED1E27" w:rsidRPr="008D48E5" w:rsidRDefault="00ED1E27">
      <w:pPr>
        <w:rPr>
          <w:rFonts w:ascii="Cambria" w:hAnsi="Cambria"/>
          <w:sz w:val="22"/>
        </w:rPr>
      </w:pPr>
      <w:bookmarkStart w:id="6" w:name="PrejemFirmaPtt"/>
      <w:bookmarkEnd w:id="6"/>
      <w:r w:rsidRPr="008D48E5">
        <w:rPr>
          <w:rFonts w:ascii="Cambria" w:hAnsi="Cambria"/>
          <w:sz w:val="22"/>
        </w:rPr>
        <w:t xml:space="preserve"> </w:t>
      </w:r>
      <w:bookmarkStart w:id="7" w:name="PrejemFirmaMesto"/>
      <w:bookmarkEnd w:id="7"/>
    </w:p>
    <w:p w:rsidR="00F12BB5" w:rsidRPr="008D48E5" w:rsidRDefault="000734DE" w:rsidP="00F12BB5">
      <w:pPr>
        <w:framePr w:w="2517" w:h="2500" w:hSpace="181" w:wrap="around" w:vAnchor="page" w:hAnchor="page" w:x="4457" w:y="958"/>
        <w:jc w:val="center"/>
        <w:rPr>
          <w:rFonts w:ascii="Cambria" w:hAnsi="Cambria" w:cs="Arial"/>
          <w:b/>
          <w:spacing w:val="-10"/>
          <w:sz w:val="16"/>
        </w:rPr>
      </w:pPr>
      <w:bookmarkStart w:id="8" w:name="PrejemFirmaDrzava"/>
      <w:bookmarkEnd w:id="8"/>
      <w:r>
        <w:rPr>
          <w:rFonts w:ascii="Cambria" w:hAnsi="Cambria"/>
          <w:noProof/>
        </w:rPr>
        <w:drawing>
          <wp:inline distT="0" distB="0" distL="0" distR="0">
            <wp:extent cx="1593850" cy="1115695"/>
            <wp:effectExtent l="0" t="0" r="635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BB5" w:rsidRPr="008D48E5" w:rsidRDefault="00F12BB5" w:rsidP="00F12BB5">
      <w:pPr>
        <w:framePr w:w="2517" w:h="2500" w:hSpace="181" w:wrap="around" w:vAnchor="page" w:hAnchor="page" w:x="4457" w:y="958"/>
        <w:jc w:val="center"/>
        <w:rPr>
          <w:rFonts w:ascii="Cambria" w:hAnsi="Cambria"/>
          <w:b/>
          <w:spacing w:val="-10"/>
          <w:sz w:val="16"/>
        </w:rPr>
      </w:pPr>
      <w:r w:rsidRPr="008D48E5">
        <w:rPr>
          <w:rFonts w:ascii="Cambria" w:hAnsi="Cambria"/>
          <w:b/>
          <w:spacing w:val="-10"/>
          <w:sz w:val="16"/>
        </w:rPr>
        <w:t>OLIMPIJSKI  KOMITE  SLOVENIJE</w:t>
      </w:r>
    </w:p>
    <w:p w:rsidR="00F12BB5" w:rsidRPr="008D48E5" w:rsidRDefault="00F12BB5" w:rsidP="00F12BB5">
      <w:pPr>
        <w:framePr w:w="2517" w:h="2500" w:hSpace="181" w:wrap="around" w:vAnchor="page" w:hAnchor="page" w:x="4457" w:y="958"/>
        <w:jc w:val="center"/>
        <w:rPr>
          <w:rFonts w:ascii="Cambria" w:hAnsi="Cambria"/>
          <w:b/>
          <w:spacing w:val="-10"/>
          <w:sz w:val="16"/>
        </w:rPr>
      </w:pPr>
      <w:r w:rsidRPr="008D48E5">
        <w:rPr>
          <w:rFonts w:ascii="Cambria" w:hAnsi="Cambria"/>
          <w:b/>
          <w:spacing w:val="-10"/>
          <w:sz w:val="16"/>
        </w:rPr>
        <w:t>ZDRUŽENJE ŠPORTNIH ZVEZ</w:t>
      </w:r>
    </w:p>
    <w:p w:rsidR="00F12BB5" w:rsidRPr="008D48E5" w:rsidRDefault="00F12BB5" w:rsidP="00F12BB5">
      <w:pPr>
        <w:framePr w:w="2517" w:h="2500" w:hSpace="181" w:wrap="around" w:vAnchor="page" w:hAnchor="page" w:x="4457" w:y="958"/>
        <w:jc w:val="center"/>
        <w:rPr>
          <w:rFonts w:ascii="Cambria" w:hAnsi="Cambria" w:cs="Arial"/>
          <w:b/>
          <w:spacing w:val="-10"/>
          <w:sz w:val="16"/>
        </w:rPr>
      </w:pPr>
      <w:r w:rsidRPr="008D48E5">
        <w:rPr>
          <w:rFonts w:ascii="Cambria" w:hAnsi="Cambria" w:cs="Arial"/>
          <w:b/>
          <w:spacing w:val="-10"/>
          <w:sz w:val="16"/>
        </w:rPr>
        <w:t>Odbor  za  vrhunski  šport</w:t>
      </w:r>
    </w:p>
    <w:p w:rsidR="00F12BB5" w:rsidRPr="008D48E5" w:rsidRDefault="00F12BB5" w:rsidP="00F12BB5">
      <w:pPr>
        <w:framePr w:w="2517" w:h="2500" w:hSpace="181" w:wrap="around" w:vAnchor="page" w:hAnchor="page" w:x="4457" w:y="958"/>
        <w:jc w:val="center"/>
        <w:rPr>
          <w:rFonts w:ascii="Cambria" w:hAnsi="Cambria" w:cs="Arial"/>
          <w:spacing w:val="-10"/>
          <w:sz w:val="16"/>
        </w:rPr>
      </w:pPr>
      <w:r w:rsidRPr="008D48E5">
        <w:rPr>
          <w:rFonts w:ascii="Cambria" w:hAnsi="Cambria" w:cs="Arial"/>
          <w:spacing w:val="-10"/>
          <w:sz w:val="16"/>
        </w:rPr>
        <w:t>Celovška 25,</w:t>
      </w:r>
    </w:p>
    <w:p w:rsidR="00F12BB5" w:rsidRPr="008D48E5" w:rsidRDefault="00F12BB5" w:rsidP="00F12BB5">
      <w:pPr>
        <w:framePr w:w="2517" w:h="2500" w:hSpace="181" w:wrap="around" w:vAnchor="page" w:hAnchor="page" w:x="4457" w:y="958"/>
        <w:jc w:val="center"/>
        <w:rPr>
          <w:rFonts w:ascii="Cambria" w:hAnsi="Cambria" w:cs="Arial"/>
          <w:spacing w:val="-10"/>
          <w:sz w:val="16"/>
        </w:rPr>
      </w:pPr>
      <w:r w:rsidRPr="008D48E5">
        <w:rPr>
          <w:rFonts w:ascii="Cambria" w:hAnsi="Cambria" w:cs="Arial"/>
          <w:spacing w:val="-10"/>
          <w:sz w:val="16"/>
        </w:rPr>
        <w:t>1000  LJUBLJANA,  SLOVENIJA</w:t>
      </w:r>
    </w:p>
    <w:p w:rsidR="00F12BB5" w:rsidRPr="008D48E5" w:rsidRDefault="00F12BB5" w:rsidP="00F12BB5">
      <w:pPr>
        <w:framePr w:w="2517" w:h="2500" w:hSpace="181" w:wrap="around" w:vAnchor="page" w:hAnchor="page" w:x="4457" w:y="958"/>
        <w:tabs>
          <w:tab w:val="left" w:pos="454"/>
          <w:tab w:val="left" w:pos="794"/>
        </w:tabs>
        <w:jc w:val="center"/>
        <w:rPr>
          <w:rFonts w:ascii="Cambria" w:hAnsi="Cambria" w:cs="Arial"/>
          <w:spacing w:val="-10"/>
          <w:sz w:val="16"/>
        </w:rPr>
      </w:pPr>
      <w:r w:rsidRPr="008D48E5">
        <w:rPr>
          <w:rFonts w:ascii="Cambria" w:hAnsi="Cambria" w:cs="Arial"/>
          <w:spacing w:val="-10"/>
          <w:sz w:val="16"/>
        </w:rPr>
        <w:t>Tel..: +386 1 230 60 08</w:t>
      </w:r>
    </w:p>
    <w:p w:rsidR="00F12BB5" w:rsidRPr="008D48E5" w:rsidRDefault="00F12BB5" w:rsidP="00F12BB5">
      <w:pPr>
        <w:framePr w:w="2517" w:h="2500" w:hSpace="181" w:wrap="around" w:vAnchor="page" w:hAnchor="page" w:x="4457" w:y="958"/>
        <w:tabs>
          <w:tab w:val="left" w:pos="454"/>
          <w:tab w:val="left" w:pos="794"/>
        </w:tabs>
        <w:jc w:val="center"/>
        <w:rPr>
          <w:rFonts w:ascii="Cambria" w:hAnsi="Cambria" w:cs="Arial"/>
          <w:spacing w:val="-10"/>
          <w:sz w:val="16"/>
        </w:rPr>
      </w:pPr>
      <w:r w:rsidRPr="008D48E5">
        <w:rPr>
          <w:rFonts w:ascii="Cambria" w:hAnsi="Cambria" w:cs="Arial"/>
          <w:spacing w:val="-10"/>
          <w:sz w:val="16"/>
        </w:rPr>
        <w:t>Fax.: +386 1 230 60 26</w:t>
      </w:r>
    </w:p>
    <w:p w:rsidR="00F12BB5" w:rsidRPr="008D48E5" w:rsidRDefault="000734DE" w:rsidP="00F12BB5">
      <w:pPr>
        <w:framePr w:w="2517" w:h="2500" w:hSpace="181" w:wrap="around" w:vAnchor="page" w:hAnchor="page" w:x="4457" w:y="958"/>
        <w:tabs>
          <w:tab w:val="left" w:pos="454"/>
          <w:tab w:val="left" w:pos="794"/>
        </w:tabs>
        <w:jc w:val="center"/>
        <w:rPr>
          <w:rFonts w:ascii="Cambria" w:hAnsi="Cambria" w:cs="Arial"/>
          <w:spacing w:val="-10"/>
          <w:sz w:val="16"/>
        </w:rPr>
      </w:pPr>
      <w:hyperlink r:id="rId9" w:history="1">
        <w:r w:rsidR="00F12BB5" w:rsidRPr="008D48E5">
          <w:rPr>
            <w:rStyle w:val="Hiperpovezava"/>
            <w:rFonts w:ascii="Cambria" w:hAnsi="Cambria" w:cs="Arial"/>
            <w:spacing w:val="-10"/>
            <w:sz w:val="16"/>
          </w:rPr>
          <w:t>http://www.olympic.si</w:t>
        </w:r>
      </w:hyperlink>
    </w:p>
    <w:p w:rsidR="00ED1E27" w:rsidRPr="008D48E5" w:rsidRDefault="00ED1E27">
      <w:pPr>
        <w:rPr>
          <w:rFonts w:ascii="Cambria" w:hAnsi="Cambria"/>
          <w:sz w:val="22"/>
        </w:rPr>
      </w:pPr>
    </w:p>
    <w:p w:rsidR="00F12BB5" w:rsidRDefault="00F12BB5" w:rsidP="00F12BB5">
      <w:pPr>
        <w:jc w:val="center"/>
        <w:rPr>
          <w:b/>
          <w:sz w:val="28"/>
          <w:szCs w:val="28"/>
        </w:rPr>
      </w:pPr>
      <w:bookmarkStart w:id="9" w:name="Text"/>
      <w:bookmarkEnd w:id="9"/>
      <w:r>
        <w:rPr>
          <w:b/>
          <w:sz w:val="28"/>
          <w:szCs w:val="28"/>
        </w:rPr>
        <w:t>ZADEVA: OBRAZEC za kandidaturo v Komisijo športnikov OKS</w:t>
      </w:r>
    </w:p>
    <w:p w:rsidR="00F12BB5" w:rsidRDefault="00F12BB5" w:rsidP="00F12BB5"/>
    <w:p w:rsidR="00F12BB5" w:rsidRDefault="00F12BB5" w:rsidP="00F12BB5">
      <w:pPr>
        <w:rPr>
          <w:sz w:val="22"/>
          <w:szCs w:val="22"/>
        </w:rPr>
      </w:pPr>
      <w:r>
        <w:rPr>
          <w:sz w:val="22"/>
          <w:szCs w:val="22"/>
        </w:rPr>
        <w:t>OSEBNI PODATKI</w:t>
      </w:r>
    </w:p>
    <w:p w:rsidR="00F12BB5" w:rsidRDefault="00F12BB5" w:rsidP="00F1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Ime in priimek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12BB5" w:rsidRDefault="00F12BB5" w:rsidP="00F1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Datum rojstva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12BB5" w:rsidRDefault="00F12BB5" w:rsidP="00F1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Naslov stalnega bivališča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12BB5" w:rsidRDefault="00F12BB5" w:rsidP="00F1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Naslov začasnega bivališča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12BB5" w:rsidRDefault="00F12BB5" w:rsidP="00F1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Elektronski naslov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12BB5" w:rsidRDefault="00F12BB5" w:rsidP="00F1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Telefonska številka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12BB5" w:rsidRDefault="00F12BB5" w:rsidP="00F1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Izobrazba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12BB5" w:rsidRDefault="00F12BB5" w:rsidP="00F12BB5">
      <w:pPr>
        <w:rPr>
          <w:sz w:val="22"/>
          <w:szCs w:val="22"/>
        </w:rPr>
      </w:pPr>
    </w:p>
    <w:p w:rsidR="00F12BB5" w:rsidRDefault="00F12BB5" w:rsidP="00F12BB5">
      <w:pPr>
        <w:rPr>
          <w:sz w:val="22"/>
          <w:szCs w:val="22"/>
        </w:rPr>
      </w:pPr>
      <w:r>
        <w:rPr>
          <w:sz w:val="22"/>
          <w:szCs w:val="22"/>
        </w:rPr>
        <w:t>ŠPORTNI PODATKI</w:t>
      </w:r>
    </w:p>
    <w:p w:rsidR="00F12BB5" w:rsidRDefault="00F12BB5" w:rsidP="00F1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Športna panoga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12BB5" w:rsidRDefault="00F12BB5" w:rsidP="00F1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Udeležba na POI, ZOI, WG (navedi leto in kraj)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12BB5" w:rsidRDefault="00F12BB5" w:rsidP="00F1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Pomembni športni dosežki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12BB5" w:rsidRDefault="00F12BB5" w:rsidP="00F12BB5">
      <w:pPr>
        <w:rPr>
          <w:sz w:val="22"/>
          <w:szCs w:val="22"/>
        </w:rPr>
      </w:pPr>
    </w:p>
    <w:p w:rsidR="00F12BB5" w:rsidRDefault="00F12BB5" w:rsidP="00F12BB5">
      <w:pPr>
        <w:rPr>
          <w:sz w:val="22"/>
          <w:szCs w:val="22"/>
        </w:rPr>
      </w:pPr>
      <w:r>
        <w:rPr>
          <w:sz w:val="22"/>
          <w:szCs w:val="22"/>
        </w:rPr>
        <w:t>NAMEN KANDIDATURE</w:t>
      </w:r>
    </w:p>
    <w:p w:rsidR="00F12BB5" w:rsidRDefault="00F12BB5" w:rsidP="00F1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12BB5" w:rsidRDefault="00F12BB5" w:rsidP="00F12BB5">
      <w:pPr>
        <w:rPr>
          <w:sz w:val="22"/>
          <w:szCs w:val="22"/>
        </w:rPr>
      </w:pPr>
    </w:p>
    <w:p w:rsidR="00F12BB5" w:rsidRDefault="00F12BB5" w:rsidP="00F12BB5">
      <w:pPr>
        <w:rPr>
          <w:sz w:val="22"/>
          <w:szCs w:val="22"/>
        </w:rPr>
      </w:pPr>
      <w:r>
        <w:rPr>
          <w:sz w:val="22"/>
          <w:szCs w:val="22"/>
        </w:rPr>
        <w:t>USMERITVE DELOVANJA KOMISIJE ŠPORTNIKOV OKS</w:t>
      </w:r>
    </w:p>
    <w:p w:rsidR="00F12BB5" w:rsidRDefault="00F12BB5" w:rsidP="00F1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12BB5" w:rsidRDefault="00F12BB5" w:rsidP="00F12BB5">
      <w:pPr>
        <w:rPr>
          <w:sz w:val="22"/>
          <w:szCs w:val="22"/>
        </w:rPr>
      </w:pPr>
    </w:p>
    <w:p w:rsidR="00F12BB5" w:rsidRDefault="00F12BB5" w:rsidP="00F12BB5">
      <w:pPr>
        <w:rPr>
          <w:sz w:val="22"/>
          <w:szCs w:val="22"/>
        </w:rPr>
      </w:pPr>
      <w:r>
        <w:rPr>
          <w:sz w:val="22"/>
          <w:szCs w:val="22"/>
        </w:rPr>
        <w:t>OSEBNI POGLED NA ŠPORT</w:t>
      </w:r>
    </w:p>
    <w:p w:rsidR="00F12BB5" w:rsidRDefault="00F12BB5" w:rsidP="00F1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12BB5" w:rsidRDefault="00F12BB5" w:rsidP="00F12BB5">
      <w:pPr>
        <w:rPr>
          <w:sz w:val="22"/>
          <w:szCs w:val="22"/>
        </w:rPr>
      </w:pPr>
    </w:p>
    <w:p w:rsidR="00F12BB5" w:rsidRDefault="00F12BB5" w:rsidP="00F12BB5">
      <w:pPr>
        <w:rPr>
          <w:sz w:val="22"/>
          <w:szCs w:val="22"/>
        </w:rPr>
      </w:pPr>
    </w:p>
    <w:p w:rsidR="00F12BB5" w:rsidRDefault="00F12BB5" w:rsidP="00F12BB5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Podpis: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12BB5" w:rsidRDefault="00F12BB5" w:rsidP="00F12BB5">
      <w:pPr>
        <w:rPr>
          <w:sz w:val="22"/>
          <w:szCs w:val="22"/>
        </w:rPr>
      </w:pPr>
    </w:p>
    <w:p w:rsidR="00F12BB5" w:rsidRPr="008D48E5" w:rsidRDefault="00F12BB5" w:rsidP="00F12BB5">
      <w:pPr>
        <w:rPr>
          <w:rFonts w:ascii="Cambria" w:hAnsi="Cambria"/>
          <w:sz w:val="22"/>
        </w:rPr>
      </w:pPr>
      <w:r w:rsidRPr="008D48E5">
        <w:rPr>
          <w:rFonts w:ascii="Cambria" w:hAnsi="Cambria"/>
          <w:sz w:val="22"/>
        </w:rPr>
        <w:t xml:space="preserve">Ljubljana, </w:t>
      </w:r>
      <w:bookmarkStart w:id="10" w:name="CasSprejema"/>
      <w:bookmarkEnd w:id="10"/>
      <w:r>
        <w:rPr>
          <w:rFonts w:ascii="Cambria" w:hAnsi="Cambria"/>
          <w:sz w:val="22"/>
        </w:rPr>
        <w:t>23.9.2014</w:t>
      </w:r>
    </w:p>
    <w:p w:rsidR="00ED1E27" w:rsidRPr="008D48E5" w:rsidRDefault="00F12BB5" w:rsidP="00F12BB5">
      <w:pPr>
        <w:tabs>
          <w:tab w:val="left" w:pos="1560"/>
        </w:tabs>
        <w:rPr>
          <w:rFonts w:ascii="Cambria" w:hAnsi="Cambria"/>
          <w:sz w:val="22"/>
        </w:rPr>
      </w:pPr>
      <w:r w:rsidRPr="008D48E5">
        <w:rPr>
          <w:rFonts w:ascii="Cambria" w:hAnsi="Cambria"/>
          <w:sz w:val="22"/>
        </w:rPr>
        <w:t>Št. dokumenta</w:t>
      </w:r>
      <w:r w:rsidRPr="008D48E5">
        <w:rPr>
          <w:rFonts w:ascii="Cambria" w:hAnsi="Cambria"/>
          <w:sz w:val="22"/>
        </w:rPr>
        <w:tab/>
        <w:t xml:space="preserve">: </w:t>
      </w:r>
      <w:bookmarkStart w:id="11" w:name="KlasZnak"/>
      <w:bookmarkEnd w:id="11"/>
      <w:r>
        <w:rPr>
          <w:rFonts w:ascii="Cambria" w:hAnsi="Cambria"/>
          <w:sz w:val="22"/>
        </w:rPr>
        <w:t>410</w:t>
      </w:r>
      <w:r w:rsidRPr="008D48E5">
        <w:rPr>
          <w:rFonts w:ascii="Cambria" w:hAnsi="Cambria"/>
          <w:sz w:val="22"/>
        </w:rPr>
        <w:t>-</w:t>
      </w:r>
      <w:bookmarkStart w:id="12" w:name="StMape"/>
      <w:bookmarkEnd w:id="12"/>
      <w:r>
        <w:rPr>
          <w:rFonts w:ascii="Cambria" w:hAnsi="Cambria"/>
          <w:sz w:val="22"/>
        </w:rPr>
        <w:t>5</w:t>
      </w:r>
      <w:r w:rsidRPr="008D48E5">
        <w:rPr>
          <w:rFonts w:ascii="Cambria" w:hAnsi="Cambria"/>
          <w:sz w:val="22"/>
        </w:rPr>
        <w:t>-</w:t>
      </w:r>
      <w:bookmarkStart w:id="13" w:name="StDok"/>
      <w:bookmarkEnd w:id="13"/>
      <w:r>
        <w:rPr>
          <w:rFonts w:ascii="Cambria" w:hAnsi="Cambria"/>
          <w:sz w:val="22"/>
        </w:rPr>
        <w:t>2</w:t>
      </w:r>
      <w:r w:rsidRPr="008D48E5">
        <w:rPr>
          <w:rFonts w:ascii="Cambria" w:hAnsi="Cambria"/>
          <w:sz w:val="22"/>
        </w:rPr>
        <w:t>/</w:t>
      </w:r>
      <w:bookmarkStart w:id="14" w:name="Leto"/>
      <w:bookmarkEnd w:id="14"/>
      <w:r>
        <w:rPr>
          <w:rFonts w:ascii="Cambria" w:hAnsi="Cambria"/>
          <w:sz w:val="22"/>
        </w:rPr>
        <w:t>14</w:t>
      </w:r>
    </w:p>
    <w:sectPr w:rsidR="00ED1E27" w:rsidRPr="008D48E5">
      <w:footerReference w:type="default" r:id="rId10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72" w:rsidRDefault="00CF1672">
      <w:r>
        <w:separator/>
      </w:r>
    </w:p>
  </w:endnote>
  <w:endnote w:type="continuationSeparator" w:id="0">
    <w:p w:rsidR="00CF1672" w:rsidRDefault="00CF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03" w:rsidRDefault="000734DE" w:rsidP="00601791">
    <w:pPr>
      <w:pStyle w:val="Noga"/>
      <w:jc w:val="center"/>
    </w:pPr>
    <w:r>
      <w:rPr>
        <w:noProof/>
      </w:rPr>
      <w:drawing>
        <wp:inline distT="0" distB="0" distL="0" distR="0">
          <wp:extent cx="5779770" cy="1019175"/>
          <wp:effectExtent l="0" t="0" r="0" b="9525"/>
          <wp:docPr id="2" name="Slika 2" descr="WordTemplate Sponzor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Template Sponzor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72" w:rsidRDefault="00CF1672">
      <w:r>
        <w:separator/>
      </w:r>
    </w:p>
  </w:footnote>
  <w:footnote w:type="continuationSeparator" w:id="0">
    <w:p w:rsidR="00CF1672" w:rsidRDefault="00CF1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72"/>
    <w:rsid w:val="000734DE"/>
    <w:rsid w:val="000D4E1B"/>
    <w:rsid w:val="001C2343"/>
    <w:rsid w:val="001D738B"/>
    <w:rsid w:val="0023373E"/>
    <w:rsid w:val="002420FA"/>
    <w:rsid w:val="00262639"/>
    <w:rsid w:val="002B15A2"/>
    <w:rsid w:val="003050F5"/>
    <w:rsid w:val="00317D0C"/>
    <w:rsid w:val="00322234"/>
    <w:rsid w:val="003B65DC"/>
    <w:rsid w:val="004427F4"/>
    <w:rsid w:val="00442EEA"/>
    <w:rsid w:val="00444045"/>
    <w:rsid w:val="00495CDC"/>
    <w:rsid w:val="004F18FF"/>
    <w:rsid w:val="005232FA"/>
    <w:rsid w:val="00557203"/>
    <w:rsid w:val="00590C4B"/>
    <w:rsid w:val="00591956"/>
    <w:rsid w:val="00601791"/>
    <w:rsid w:val="006212B6"/>
    <w:rsid w:val="00625262"/>
    <w:rsid w:val="00627B38"/>
    <w:rsid w:val="0067640C"/>
    <w:rsid w:val="006D769C"/>
    <w:rsid w:val="006F2144"/>
    <w:rsid w:val="007536D3"/>
    <w:rsid w:val="00792933"/>
    <w:rsid w:val="00794CD7"/>
    <w:rsid w:val="007A0AE7"/>
    <w:rsid w:val="007A35FE"/>
    <w:rsid w:val="008149FC"/>
    <w:rsid w:val="008216B1"/>
    <w:rsid w:val="0084741C"/>
    <w:rsid w:val="00860659"/>
    <w:rsid w:val="00860E97"/>
    <w:rsid w:val="00882B59"/>
    <w:rsid w:val="008D48E5"/>
    <w:rsid w:val="008E1F56"/>
    <w:rsid w:val="009368F5"/>
    <w:rsid w:val="0097677D"/>
    <w:rsid w:val="009C4DFF"/>
    <w:rsid w:val="00A13CF4"/>
    <w:rsid w:val="00A95E1E"/>
    <w:rsid w:val="00B65171"/>
    <w:rsid w:val="00C26F54"/>
    <w:rsid w:val="00C531ED"/>
    <w:rsid w:val="00C8113E"/>
    <w:rsid w:val="00C8131D"/>
    <w:rsid w:val="00CE1741"/>
    <w:rsid w:val="00CF1672"/>
    <w:rsid w:val="00D00D27"/>
    <w:rsid w:val="00D265E0"/>
    <w:rsid w:val="00D94054"/>
    <w:rsid w:val="00DA6B8B"/>
    <w:rsid w:val="00DE2B1D"/>
    <w:rsid w:val="00E201D8"/>
    <w:rsid w:val="00E7460D"/>
    <w:rsid w:val="00ED0FDF"/>
    <w:rsid w:val="00ED1E27"/>
    <w:rsid w:val="00ED1F14"/>
    <w:rsid w:val="00F02952"/>
    <w:rsid w:val="00F12BB5"/>
    <w:rsid w:val="00F456F1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lympic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OVS_OF_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43ABC-EF3C-4B3D-8B8B-BAA95574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OVS_OF_G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I:\IPS\IPSDB\4\2014\Sep\23134756.doc</vt:lpstr>
    </vt:vector>
  </TitlesOfParts>
  <Company>HP</Company>
  <LinksUpToDate>false</LinksUpToDate>
  <CharactersWithSpaces>955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I:\IPS\IPSDB\4\2014\Sep\23134756.doc</dc:title>
  <dc:subject>OKS ovš predloga za dopis (oseba+firma)</dc:subject>
  <dc:creator>Bojan Glavan</dc:creator>
  <cp:lastModifiedBy>Žiga Dobnikar</cp:lastModifiedBy>
  <cp:revision>2</cp:revision>
  <cp:lastPrinted>1900-12-31T22:00:00Z</cp:lastPrinted>
  <dcterms:created xsi:type="dcterms:W3CDTF">2014-09-24T10:41:00Z</dcterms:created>
  <dcterms:modified xsi:type="dcterms:W3CDTF">2014-09-24T10:41:00Z</dcterms:modified>
</cp:coreProperties>
</file>