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27" w:rsidRPr="008D48E5" w:rsidRDefault="00BD39E6" w:rsidP="00792933">
      <w:pPr>
        <w:framePr w:w="2517" w:h="2500" w:hSpace="181" w:wrap="around" w:vAnchor="page" w:hAnchor="page" w:x="7344" w:y="817"/>
        <w:jc w:val="center"/>
        <w:rPr>
          <w:rFonts w:ascii="Cambria" w:hAnsi="Cambria" w:cs="Arial"/>
          <w:b/>
          <w:spacing w:val="-10"/>
          <w:sz w:val="16"/>
        </w:rPr>
      </w:pPr>
      <w:bookmarkStart w:id="0" w:name="_GoBack"/>
      <w:bookmarkEnd w:id="0"/>
      <w:r>
        <w:rPr>
          <w:rFonts w:ascii="Cambria" w:hAnsi="Cambria"/>
          <w:noProof/>
        </w:rPr>
        <w:drawing>
          <wp:inline distT="0" distB="0" distL="0" distR="0">
            <wp:extent cx="1593850" cy="1115695"/>
            <wp:effectExtent l="0" t="0" r="635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1115695"/>
                    </a:xfrm>
                    <a:prstGeom prst="rect">
                      <a:avLst/>
                    </a:prstGeom>
                    <a:noFill/>
                    <a:ln>
                      <a:noFill/>
                    </a:ln>
                  </pic:spPr>
                </pic:pic>
              </a:graphicData>
            </a:graphic>
          </wp:inline>
        </w:drawing>
      </w:r>
    </w:p>
    <w:p w:rsidR="00C531ED" w:rsidRPr="008D48E5" w:rsidRDefault="00C531ED" w:rsidP="00C531ED">
      <w:pPr>
        <w:framePr w:w="2517" w:h="2500" w:hSpace="181" w:wrap="around" w:vAnchor="page" w:hAnchor="page" w:x="7344" w:y="817"/>
        <w:jc w:val="center"/>
        <w:rPr>
          <w:rFonts w:ascii="Cambria" w:hAnsi="Cambria"/>
          <w:b/>
          <w:spacing w:val="-10"/>
          <w:sz w:val="16"/>
        </w:rPr>
      </w:pPr>
      <w:r w:rsidRPr="008D48E5">
        <w:rPr>
          <w:rFonts w:ascii="Cambria" w:hAnsi="Cambria"/>
          <w:b/>
          <w:spacing w:val="-10"/>
          <w:sz w:val="16"/>
        </w:rPr>
        <w:t>OLIMPIJSKI  KOMITE  SLOVENIJE</w:t>
      </w:r>
    </w:p>
    <w:p w:rsidR="00C531ED" w:rsidRPr="008D48E5" w:rsidRDefault="00C531ED" w:rsidP="00C531ED">
      <w:pPr>
        <w:framePr w:w="2517" w:h="2500" w:hSpace="181" w:wrap="around" w:vAnchor="page" w:hAnchor="page" w:x="7344" w:y="817"/>
        <w:jc w:val="center"/>
        <w:rPr>
          <w:rFonts w:ascii="Cambria" w:hAnsi="Cambria"/>
          <w:b/>
          <w:spacing w:val="-10"/>
          <w:sz w:val="16"/>
        </w:rPr>
      </w:pPr>
      <w:r w:rsidRPr="008D48E5">
        <w:rPr>
          <w:rFonts w:ascii="Cambria" w:hAnsi="Cambria"/>
          <w:b/>
          <w:spacing w:val="-10"/>
          <w:sz w:val="16"/>
        </w:rPr>
        <w:t>ZDRUŽENJE ŠPORTNIH ZVEZ</w:t>
      </w:r>
    </w:p>
    <w:p w:rsidR="00ED1E27" w:rsidRPr="008D48E5" w:rsidRDefault="00ED1E27" w:rsidP="00792933">
      <w:pPr>
        <w:framePr w:w="2517" w:h="2500" w:hSpace="181" w:wrap="around" w:vAnchor="page" w:hAnchor="page" w:x="7344" w:y="817"/>
        <w:jc w:val="center"/>
        <w:rPr>
          <w:rFonts w:ascii="Cambria" w:hAnsi="Cambria" w:cs="Arial"/>
          <w:b/>
          <w:spacing w:val="-10"/>
          <w:sz w:val="16"/>
        </w:rPr>
      </w:pPr>
      <w:r w:rsidRPr="008D48E5">
        <w:rPr>
          <w:rFonts w:ascii="Cambria" w:hAnsi="Cambria" w:cs="Arial"/>
          <w:b/>
          <w:spacing w:val="-10"/>
          <w:sz w:val="16"/>
        </w:rPr>
        <w:t>Odbor  za  vrhunski  šport</w:t>
      </w:r>
    </w:p>
    <w:p w:rsidR="00ED1E27" w:rsidRPr="008D48E5" w:rsidRDefault="00ED1E27" w:rsidP="00792933">
      <w:pPr>
        <w:framePr w:w="2517" w:h="2500" w:hSpace="181" w:wrap="around" w:vAnchor="page" w:hAnchor="page" w:x="7344" w:y="817"/>
        <w:jc w:val="center"/>
        <w:rPr>
          <w:rFonts w:ascii="Cambria" w:hAnsi="Cambria" w:cs="Arial"/>
          <w:spacing w:val="-10"/>
          <w:sz w:val="16"/>
        </w:rPr>
      </w:pPr>
      <w:r w:rsidRPr="008D48E5">
        <w:rPr>
          <w:rFonts w:ascii="Cambria" w:hAnsi="Cambria" w:cs="Arial"/>
          <w:spacing w:val="-10"/>
          <w:sz w:val="16"/>
        </w:rPr>
        <w:t>Celovška 25,</w:t>
      </w:r>
    </w:p>
    <w:p w:rsidR="00ED1E27" w:rsidRPr="008D48E5" w:rsidRDefault="00ED1E27" w:rsidP="00792933">
      <w:pPr>
        <w:framePr w:w="2517" w:h="2500" w:hSpace="181" w:wrap="around" w:vAnchor="page" w:hAnchor="page" w:x="7344" w:y="817"/>
        <w:jc w:val="center"/>
        <w:rPr>
          <w:rFonts w:ascii="Cambria" w:hAnsi="Cambria" w:cs="Arial"/>
          <w:spacing w:val="-10"/>
          <w:sz w:val="16"/>
        </w:rPr>
      </w:pPr>
      <w:r w:rsidRPr="008D48E5">
        <w:rPr>
          <w:rFonts w:ascii="Cambria" w:hAnsi="Cambria" w:cs="Arial"/>
          <w:spacing w:val="-10"/>
          <w:sz w:val="16"/>
        </w:rPr>
        <w:t>1000  LJUBLJANA,  SLOVENIJA</w:t>
      </w:r>
    </w:p>
    <w:p w:rsidR="00ED1E27" w:rsidRPr="008D48E5" w:rsidRDefault="00E7460D" w:rsidP="00792933">
      <w:pPr>
        <w:framePr w:w="2517" w:h="2500" w:hSpace="181" w:wrap="around" w:vAnchor="page" w:hAnchor="page" w:x="7344" w:y="817"/>
        <w:tabs>
          <w:tab w:val="left" w:pos="454"/>
          <w:tab w:val="left" w:pos="794"/>
        </w:tabs>
        <w:jc w:val="center"/>
        <w:rPr>
          <w:rFonts w:ascii="Cambria" w:hAnsi="Cambria" w:cs="Arial"/>
          <w:spacing w:val="-10"/>
          <w:sz w:val="16"/>
        </w:rPr>
      </w:pPr>
      <w:r w:rsidRPr="008D48E5">
        <w:rPr>
          <w:rFonts w:ascii="Cambria" w:hAnsi="Cambria" w:cs="Arial"/>
          <w:spacing w:val="-10"/>
          <w:sz w:val="16"/>
        </w:rPr>
        <w:t xml:space="preserve">Tel..: </w:t>
      </w:r>
      <w:r w:rsidR="00ED1E27" w:rsidRPr="008D48E5">
        <w:rPr>
          <w:rFonts w:ascii="Cambria" w:hAnsi="Cambria" w:cs="Arial"/>
          <w:spacing w:val="-10"/>
          <w:sz w:val="16"/>
        </w:rPr>
        <w:t>+386 1 230 60 08</w:t>
      </w:r>
    </w:p>
    <w:p w:rsidR="00ED1E27" w:rsidRPr="008D48E5" w:rsidRDefault="00E7460D" w:rsidP="00792933">
      <w:pPr>
        <w:framePr w:w="2517" w:h="2500" w:hSpace="181" w:wrap="around" w:vAnchor="page" w:hAnchor="page" w:x="7344" w:y="817"/>
        <w:tabs>
          <w:tab w:val="left" w:pos="454"/>
          <w:tab w:val="left" w:pos="794"/>
        </w:tabs>
        <w:jc w:val="center"/>
        <w:rPr>
          <w:rFonts w:ascii="Cambria" w:hAnsi="Cambria" w:cs="Arial"/>
          <w:spacing w:val="-10"/>
          <w:sz w:val="16"/>
        </w:rPr>
      </w:pPr>
      <w:r w:rsidRPr="008D48E5">
        <w:rPr>
          <w:rFonts w:ascii="Cambria" w:hAnsi="Cambria" w:cs="Arial"/>
          <w:spacing w:val="-10"/>
          <w:sz w:val="16"/>
        </w:rPr>
        <w:t xml:space="preserve">Fax.: </w:t>
      </w:r>
      <w:r w:rsidR="00ED1E27" w:rsidRPr="008D48E5">
        <w:rPr>
          <w:rFonts w:ascii="Cambria" w:hAnsi="Cambria" w:cs="Arial"/>
          <w:spacing w:val="-10"/>
          <w:sz w:val="16"/>
        </w:rPr>
        <w:t>+386 1 230 60 26</w:t>
      </w:r>
    </w:p>
    <w:p w:rsidR="00ED1E27" w:rsidRPr="008D48E5" w:rsidRDefault="00BD39E6" w:rsidP="00792933">
      <w:pPr>
        <w:framePr w:w="2517" w:h="2500" w:hSpace="181" w:wrap="around" w:vAnchor="page" w:hAnchor="page" w:x="7344" w:y="817"/>
        <w:tabs>
          <w:tab w:val="left" w:pos="454"/>
          <w:tab w:val="left" w:pos="794"/>
        </w:tabs>
        <w:jc w:val="center"/>
        <w:rPr>
          <w:rFonts w:ascii="Cambria" w:hAnsi="Cambria" w:cs="Arial"/>
          <w:spacing w:val="-10"/>
          <w:sz w:val="16"/>
        </w:rPr>
      </w:pPr>
      <w:hyperlink r:id="rId10" w:history="1">
        <w:r w:rsidR="00ED1E27" w:rsidRPr="008D48E5">
          <w:rPr>
            <w:rStyle w:val="Hiperpovezava"/>
            <w:rFonts w:ascii="Cambria" w:hAnsi="Cambria" w:cs="Arial"/>
            <w:spacing w:val="-10"/>
            <w:sz w:val="16"/>
          </w:rPr>
          <w:t>http://www.olympic.si</w:t>
        </w:r>
      </w:hyperlink>
    </w:p>
    <w:p w:rsidR="00ED1E27" w:rsidRPr="008D48E5" w:rsidRDefault="00ED1E27">
      <w:pPr>
        <w:spacing w:before="60"/>
        <w:rPr>
          <w:rFonts w:ascii="Cambria" w:hAnsi="Cambria"/>
          <w:sz w:val="22"/>
        </w:rPr>
      </w:pPr>
    </w:p>
    <w:p w:rsidR="00ED1E27" w:rsidRPr="008D48E5" w:rsidRDefault="00ED1E27">
      <w:pPr>
        <w:spacing w:before="60"/>
        <w:rPr>
          <w:rFonts w:ascii="Cambria" w:hAnsi="Cambria"/>
          <w:sz w:val="22"/>
        </w:rPr>
      </w:pPr>
    </w:p>
    <w:p w:rsidR="00ED1E27" w:rsidRPr="008D48E5" w:rsidRDefault="00ED1E27">
      <w:pPr>
        <w:rPr>
          <w:rFonts w:ascii="Cambria" w:hAnsi="Cambria"/>
          <w:sz w:val="22"/>
        </w:rPr>
      </w:pPr>
      <w:r w:rsidRPr="008D48E5">
        <w:rPr>
          <w:rFonts w:ascii="Cambria" w:hAnsi="Cambria"/>
          <w:sz w:val="22"/>
        </w:rPr>
        <w:t xml:space="preserve">Ljubljana, </w:t>
      </w:r>
      <w:bookmarkStart w:id="1" w:name="CasSprejema"/>
      <w:bookmarkEnd w:id="1"/>
      <w:r w:rsidR="00201AAF">
        <w:rPr>
          <w:rFonts w:ascii="Cambria" w:hAnsi="Cambria"/>
          <w:sz w:val="22"/>
        </w:rPr>
        <w:t>23.9.2014</w:t>
      </w:r>
    </w:p>
    <w:p w:rsidR="00ED1E27" w:rsidRPr="008D48E5" w:rsidRDefault="00ED1E27">
      <w:pPr>
        <w:tabs>
          <w:tab w:val="left" w:pos="1560"/>
        </w:tabs>
        <w:rPr>
          <w:rFonts w:ascii="Cambria" w:hAnsi="Cambria"/>
          <w:sz w:val="22"/>
        </w:rPr>
      </w:pPr>
      <w:r w:rsidRPr="008D48E5">
        <w:rPr>
          <w:rFonts w:ascii="Cambria" w:hAnsi="Cambria"/>
          <w:sz w:val="22"/>
        </w:rPr>
        <w:t>Št. dokumenta</w:t>
      </w:r>
      <w:r w:rsidRPr="008D48E5">
        <w:rPr>
          <w:rFonts w:ascii="Cambria" w:hAnsi="Cambria"/>
          <w:sz w:val="22"/>
        </w:rPr>
        <w:tab/>
        <w:t xml:space="preserve">: </w:t>
      </w:r>
      <w:bookmarkStart w:id="2" w:name="KlasZnak"/>
      <w:bookmarkEnd w:id="2"/>
      <w:r w:rsidR="00201AAF">
        <w:rPr>
          <w:rFonts w:ascii="Cambria" w:hAnsi="Cambria"/>
          <w:sz w:val="22"/>
        </w:rPr>
        <w:t>410</w:t>
      </w:r>
      <w:r w:rsidRPr="008D48E5">
        <w:rPr>
          <w:rFonts w:ascii="Cambria" w:hAnsi="Cambria"/>
          <w:sz w:val="22"/>
        </w:rPr>
        <w:t>-</w:t>
      </w:r>
      <w:bookmarkStart w:id="3" w:name="StMape"/>
      <w:bookmarkEnd w:id="3"/>
      <w:r w:rsidR="00201AAF">
        <w:rPr>
          <w:rFonts w:ascii="Cambria" w:hAnsi="Cambria"/>
          <w:sz w:val="22"/>
        </w:rPr>
        <w:t>5</w:t>
      </w:r>
      <w:r w:rsidRPr="008D48E5">
        <w:rPr>
          <w:rFonts w:ascii="Cambria" w:hAnsi="Cambria"/>
          <w:sz w:val="22"/>
        </w:rPr>
        <w:t>-</w:t>
      </w:r>
      <w:bookmarkStart w:id="4" w:name="StDok"/>
      <w:bookmarkEnd w:id="4"/>
      <w:r w:rsidR="00201AAF">
        <w:rPr>
          <w:rFonts w:ascii="Cambria" w:hAnsi="Cambria"/>
          <w:sz w:val="22"/>
        </w:rPr>
        <w:t>1</w:t>
      </w:r>
      <w:r w:rsidRPr="008D48E5">
        <w:rPr>
          <w:rFonts w:ascii="Cambria" w:hAnsi="Cambria"/>
          <w:sz w:val="22"/>
        </w:rPr>
        <w:t>/</w:t>
      </w:r>
      <w:bookmarkStart w:id="5" w:name="Leto"/>
      <w:bookmarkEnd w:id="5"/>
      <w:r w:rsidR="00201AAF">
        <w:rPr>
          <w:rFonts w:ascii="Cambria" w:hAnsi="Cambria"/>
          <w:sz w:val="22"/>
        </w:rPr>
        <w:t>14</w:t>
      </w:r>
    </w:p>
    <w:p w:rsidR="00ED1E27" w:rsidRPr="008D48E5" w:rsidRDefault="00ED1E27">
      <w:pPr>
        <w:rPr>
          <w:rFonts w:ascii="Cambria" w:hAnsi="Cambria"/>
          <w:sz w:val="22"/>
        </w:rPr>
      </w:pPr>
    </w:p>
    <w:p w:rsidR="00ED1E27" w:rsidRPr="008D48E5" w:rsidRDefault="00ED1E27">
      <w:pPr>
        <w:rPr>
          <w:rFonts w:ascii="Cambria" w:hAnsi="Cambria"/>
          <w:sz w:val="22"/>
        </w:rPr>
      </w:pPr>
    </w:p>
    <w:p w:rsidR="00ED1E27" w:rsidRPr="008D48E5" w:rsidRDefault="00ED1E27">
      <w:pPr>
        <w:rPr>
          <w:rFonts w:ascii="Cambria" w:hAnsi="Cambria"/>
          <w:sz w:val="22"/>
        </w:rPr>
      </w:pPr>
      <w:bookmarkStart w:id="6" w:name="PrejemNaziv"/>
      <w:bookmarkEnd w:id="6"/>
      <w:r w:rsidRPr="008D48E5">
        <w:rPr>
          <w:rFonts w:ascii="Cambria" w:hAnsi="Cambria"/>
          <w:sz w:val="22"/>
        </w:rPr>
        <w:t xml:space="preserve"> </w:t>
      </w:r>
      <w:bookmarkStart w:id="7" w:name="PrejemOseba"/>
      <w:bookmarkEnd w:id="7"/>
    </w:p>
    <w:p w:rsidR="00ED1E27" w:rsidRPr="008D48E5" w:rsidRDefault="00ED1E27">
      <w:pPr>
        <w:rPr>
          <w:rFonts w:ascii="Cambria" w:hAnsi="Cambria"/>
          <w:sz w:val="22"/>
        </w:rPr>
      </w:pPr>
      <w:bookmarkStart w:id="8" w:name="PrejemNaziv1"/>
      <w:bookmarkEnd w:id="8"/>
    </w:p>
    <w:p w:rsidR="00ED1E27" w:rsidRPr="008D48E5" w:rsidRDefault="00201AAF">
      <w:pPr>
        <w:rPr>
          <w:rFonts w:ascii="Cambria" w:hAnsi="Cambria"/>
          <w:sz w:val="22"/>
        </w:rPr>
      </w:pPr>
      <w:bookmarkStart w:id="9" w:name="PrejemFirmaNaziv1"/>
      <w:bookmarkEnd w:id="9"/>
      <w:r>
        <w:rPr>
          <w:rFonts w:ascii="Cambria" w:hAnsi="Cambria"/>
          <w:sz w:val="22"/>
        </w:rPr>
        <w:t xml:space="preserve"> </w:t>
      </w:r>
    </w:p>
    <w:p w:rsidR="00ED1E27" w:rsidRPr="008D48E5" w:rsidRDefault="00ED1E27">
      <w:pPr>
        <w:rPr>
          <w:rFonts w:ascii="Cambria" w:hAnsi="Cambria"/>
          <w:sz w:val="22"/>
        </w:rPr>
      </w:pPr>
    </w:p>
    <w:p w:rsidR="00ED1E27" w:rsidRDefault="00ED1E27">
      <w:pPr>
        <w:rPr>
          <w:rFonts w:ascii="Cambria" w:hAnsi="Cambria"/>
          <w:sz w:val="22"/>
        </w:rPr>
      </w:pPr>
      <w:bookmarkStart w:id="10" w:name="PrejemFirmaUlica"/>
      <w:bookmarkEnd w:id="10"/>
    </w:p>
    <w:p w:rsidR="00B3402D" w:rsidRPr="008D48E5" w:rsidRDefault="00B3402D">
      <w:pPr>
        <w:rPr>
          <w:rFonts w:ascii="Cambria" w:hAnsi="Cambria"/>
          <w:sz w:val="22"/>
        </w:rPr>
      </w:pPr>
    </w:p>
    <w:p w:rsidR="00B3402D" w:rsidRDefault="00B3402D" w:rsidP="00B3402D">
      <w:pPr>
        <w:rPr>
          <w:b/>
        </w:rPr>
      </w:pPr>
      <w:bookmarkStart w:id="11" w:name="Text"/>
      <w:bookmarkEnd w:id="11"/>
      <w:r>
        <w:rPr>
          <w:b/>
        </w:rPr>
        <w:t xml:space="preserve">ZADEVA: OBVESTILO o volilnem zasedanju Komisije športnikov OKS </w:t>
      </w:r>
    </w:p>
    <w:p w:rsidR="00B3402D" w:rsidRDefault="00B3402D" w:rsidP="00B3402D">
      <w:pPr>
        <w:rPr>
          <w:sz w:val="22"/>
          <w:szCs w:val="22"/>
        </w:rPr>
      </w:pPr>
    </w:p>
    <w:p w:rsidR="00B3402D" w:rsidRDefault="00B3402D" w:rsidP="00B3402D">
      <w:pPr>
        <w:rPr>
          <w:sz w:val="22"/>
          <w:szCs w:val="22"/>
        </w:rPr>
      </w:pPr>
    </w:p>
    <w:p w:rsidR="00B3402D" w:rsidRDefault="00B3402D" w:rsidP="00B3402D">
      <w:pPr>
        <w:rPr>
          <w:sz w:val="22"/>
          <w:szCs w:val="22"/>
        </w:rPr>
      </w:pPr>
      <w:r>
        <w:rPr>
          <w:sz w:val="22"/>
          <w:szCs w:val="22"/>
        </w:rPr>
        <w:t>Spoštovani športniki!</w:t>
      </w:r>
    </w:p>
    <w:p w:rsidR="00B3402D" w:rsidRDefault="00B3402D" w:rsidP="00B3402D">
      <w:pPr>
        <w:rPr>
          <w:sz w:val="22"/>
          <w:szCs w:val="22"/>
        </w:rPr>
      </w:pPr>
    </w:p>
    <w:p w:rsidR="00B3402D" w:rsidRDefault="00B3402D" w:rsidP="00B3402D">
      <w:pPr>
        <w:jc w:val="both"/>
        <w:rPr>
          <w:sz w:val="22"/>
          <w:szCs w:val="22"/>
        </w:rPr>
      </w:pPr>
      <w:r>
        <w:rPr>
          <w:sz w:val="22"/>
          <w:szCs w:val="22"/>
        </w:rPr>
        <w:t xml:space="preserve">OKS se je v skladu s priporočili MOK, da naj bi bili športniki čim bolje zastopani na vseh nivojih domačega in mednarodnega športnega gibanja 16. oktobra 2006 ustanovil Komisijo športnikov OKS (v nadaljevanju KŠ). </w:t>
      </w:r>
    </w:p>
    <w:p w:rsidR="00B3402D" w:rsidRDefault="00B3402D" w:rsidP="00B3402D">
      <w:pPr>
        <w:jc w:val="both"/>
        <w:rPr>
          <w:sz w:val="22"/>
          <w:szCs w:val="22"/>
        </w:rPr>
      </w:pPr>
    </w:p>
    <w:p w:rsidR="00B3402D" w:rsidRDefault="00B3402D" w:rsidP="00B3402D">
      <w:pPr>
        <w:jc w:val="both"/>
        <w:rPr>
          <w:sz w:val="22"/>
          <w:szCs w:val="22"/>
        </w:rPr>
      </w:pPr>
      <w:r>
        <w:rPr>
          <w:sz w:val="22"/>
          <w:szCs w:val="22"/>
        </w:rPr>
        <w:t>KŠ je v preteklih letih intenzivno delovala in bila uspešna na področju izboljšanja statusnih pravic slovenskih športnikov.</w:t>
      </w:r>
    </w:p>
    <w:p w:rsidR="00B3402D" w:rsidRDefault="00B3402D" w:rsidP="00B3402D">
      <w:pPr>
        <w:jc w:val="both"/>
        <w:rPr>
          <w:sz w:val="22"/>
          <w:szCs w:val="22"/>
        </w:rPr>
      </w:pPr>
    </w:p>
    <w:p w:rsidR="00B3402D" w:rsidRDefault="00B3402D" w:rsidP="00B3402D">
      <w:pPr>
        <w:jc w:val="both"/>
        <w:rPr>
          <w:sz w:val="22"/>
          <w:szCs w:val="22"/>
        </w:rPr>
      </w:pPr>
      <w:r>
        <w:rPr>
          <w:sz w:val="22"/>
          <w:szCs w:val="22"/>
        </w:rPr>
        <w:t xml:space="preserve">V skladu s Pravili KŠ se volitve v KŠ izvajajo na </w:t>
      </w:r>
      <w:r>
        <w:rPr>
          <w:sz w:val="22"/>
          <w:szCs w:val="22"/>
          <w:u w:val="single"/>
        </w:rPr>
        <w:t>volilnem zasedanju</w:t>
      </w:r>
      <w:r>
        <w:rPr>
          <w:sz w:val="22"/>
          <w:szCs w:val="22"/>
        </w:rPr>
        <w:t xml:space="preserve">, ki se skliče vsaka 4 leta meseca oktobra v letu ZOI in bo </w:t>
      </w:r>
      <w:r>
        <w:rPr>
          <w:sz w:val="22"/>
          <w:szCs w:val="22"/>
          <w:u w:val="single"/>
        </w:rPr>
        <w:t>izvedeno 23. oktobra 2014 v kongresnem centru Hotela Vital v Zrečah</w:t>
      </w:r>
      <w:r>
        <w:rPr>
          <w:sz w:val="22"/>
          <w:szCs w:val="22"/>
        </w:rPr>
        <w:t xml:space="preserve"> (vabilo z natančnimi podatki in programom bodo športniki z glasovalno pravico prejeli naknadno). </w:t>
      </w:r>
      <w:r>
        <w:rPr>
          <w:b/>
          <w:sz w:val="22"/>
          <w:szCs w:val="22"/>
        </w:rPr>
        <w:t>Glasovalno pravico</w:t>
      </w:r>
      <w:r>
        <w:rPr>
          <w:sz w:val="22"/>
          <w:szCs w:val="22"/>
        </w:rPr>
        <w:t xml:space="preserve"> imajo športniki udeleženci zadnjih dveh poletnih olimpijskih iger POI Peking 2008 in POI London 2012, zadnjih svetovnih iger WG Kaohsiung 2009 in WG Cali 2013 ter zadnjih zimskih olimpijskih iger ZOI Vancouver 2010 in ZOI Sochi 2014. </w:t>
      </w:r>
    </w:p>
    <w:p w:rsidR="00D05E33" w:rsidRDefault="00D05E33" w:rsidP="00B3402D">
      <w:pPr>
        <w:jc w:val="both"/>
        <w:rPr>
          <w:sz w:val="22"/>
          <w:szCs w:val="22"/>
        </w:rPr>
      </w:pPr>
    </w:p>
    <w:p w:rsidR="00B3402D" w:rsidRDefault="00B3402D" w:rsidP="00B3402D">
      <w:pPr>
        <w:jc w:val="both"/>
        <w:rPr>
          <w:sz w:val="22"/>
          <w:szCs w:val="22"/>
          <w:u w:val="single"/>
        </w:rPr>
      </w:pPr>
      <w:r>
        <w:rPr>
          <w:sz w:val="22"/>
          <w:szCs w:val="22"/>
        </w:rPr>
        <w:t xml:space="preserve">Športnike, ki nameravajo kandidirati za člane KŠ </w:t>
      </w:r>
      <w:r w:rsidR="00D05E33">
        <w:rPr>
          <w:sz w:val="22"/>
          <w:szCs w:val="22"/>
        </w:rPr>
        <w:t>morajo</w:t>
      </w:r>
      <w:r>
        <w:rPr>
          <w:sz w:val="22"/>
          <w:szCs w:val="22"/>
        </w:rPr>
        <w:t xml:space="preserve"> </w:t>
      </w:r>
      <w:r>
        <w:rPr>
          <w:b/>
          <w:sz w:val="22"/>
          <w:szCs w:val="22"/>
          <w:u w:val="single"/>
        </w:rPr>
        <w:t>vložit</w:t>
      </w:r>
      <w:r w:rsidR="00D05E33">
        <w:rPr>
          <w:b/>
          <w:sz w:val="22"/>
          <w:szCs w:val="22"/>
          <w:u w:val="single"/>
        </w:rPr>
        <w:t>i</w:t>
      </w:r>
      <w:r>
        <w:rPr>
          <w:b/>
          <w:sz w:val="22"/>
          <w:szCs w:val="22"/>
          <w:u w:val="single"/>
        </w:rPr>
        <w:t xml:space="preserve"> kandidature</w:t>
      </w:r>
      <w:r>
        <w:rPr>
          <w:sz w:val="22"/>
          <w:szCs w:val="22"/>
          <w:u w:val="single"/>
        </w:rPr>
        <w:t xml:space="preserve"> na priloženih obrazcih – </w:t>
      </w:r>
      <w:r>
        <w:rPr>
          <w:b/>
          <w:sz w:val="22"/>
          <w:szCs w:val="22"/>
          <w:u w:val="single"/>
        </w:rPr>
        <w:t xml:space="preserve">15 dni pred volilnim zasedanjem oziroma do </w:t>
      </w:r>
      <w:r w:rsidR="003C3A9E">
        <w:rPr>
          <w:b/>
          <w:sz w:val="22"/>
          <w:szCs w:val="22"/>
          <w:u w:val="single"/>
        </w:rPr>
        <w:t>8</w:t>
      </w:r>
      <w:r>
        <w:rPr>
          <w:b/>
          <w:sz w:val="22"/>
          <w:szCs w:val="22"/>
          <w:u w:val="single"/>
        </w:rPr>
        <w:t xml:space="preserve">. </w:t>
      </w:r>
      <w:r w:rsidR="003C3A9E">
        <w:rPr>
          <w:b/>
          <w:sz w:val="22"/>
          <w:szCs w:val="22"/>
          <w:u w:val="single"/>
        </w:rPr>
        <w:t>oktobra</w:t>
      </w:r>
      <w:r>
        <w:rPr>
          <w:b/>
          <w:sz w:val="22"/>
          <w:szCs w:val="22"/>
          <w:u w:val="single"/>
        </w:rPr>
        <w:t xml:space="preserve"> 2014</w:t>
      </w:r>
      <w:r>
        <w:rPr>
          <w:sz w:val="22"/>
          <w:szCs w:val="22"/>
          <w:u w:val="single"/>
        </w:rPr>
        <w:t xml:space="preserve"> na naslov:</w:t>
      </w:r>
    </w:p>
    <w:p w:rsidR="00B30259" w:rsidRDefault="00B30259" w:rsidP="00B3402D">
      <w:pPr>
        <w:jc w:val="both"/>
        <w:rPr>
          <w:sz w:val="22"/>
          <w:szCs w:val="22"/>
          <w:u w:val="single"/>
        </w:rPr>
      </w:pPr>
    </w:p>
    <w:p w:rsidR="00B3402D" w:rsidRDefault="00B3402D" w:rsidP="00B3402D">
      <w:pPr>
        <w:jc w:val="both"/>
        <w:rPr>
          <w:sz w:val="22"/>
          <w:szCs w:val="22"/>
        </w:rPr>
      </w:pPr>
      <w:r>
        <w:rPr>
          <w:sz w:val="22"/>
          <w:szCs w:val="22"/>
          <w:u w:val="single"/>
        </w:rPr>
        <w:t>OKS, Odbor za vrhunski šport</w:t>
      </w:r>
      <w:r w:rsidR="00B30259">
        <w:rPr>
          <w:sz w:val="22"/>
          <w:szCs w:val="22"/>
          <w:u w:val="single"/>
        </w:rPr>
        <w:t>-Komisija športnikov</w:t>
      </w:r>
      <w:r>
        <w:rPr>
          <w:sz w:val="22"/>
          <w:szCs w:val="22"/>
          <w:u w:val="single"/>
        </w:rPr>
        <w:t>, Celovška 25, 1000 Ljubljana</w:t>
      </w:r>
    </w:p>
    <w:p w:rsidR="00D05E33" w:rsidRDefault="00D37C69" w:rsidP="00B3402D">
      <w:pPr>
        <w:rPr>
          <w:sz w:val="22"/>
          <w:szCs w:val="22"/>
        </w:rPr>
      </w:pPr>
      <w:r>
        <w:rPr>
          <w:sz w:val="22"/>
          <w:szCs w:val="22"/>
        </w:rPr>
        <w:t xml:space="preserve">oziroma </w:t>
      </w:r>
    </w:p>
    <w:p w:rsidR="00B3402D" w:rsidRDefault="00D37C69" w:rsidP="00B3402D">
      <w:pPr>
        <w:rPr>
          <w:sz w:val="22"/>
          <w:szCs w:val="22"/>
        </w:rPr>
      </w:pPr>
      <w:r>
        <w:rPr>
          <w:sz w:val="22"/>
          <w:szCs w:val="22"/>
        </w:rPr>
        <w:t xml:space="preserve">po e-pošti na naslov </w:t>
      </w:r>
      <w:hyperlink r:id="rId11" w:history="1">
        <w:r w:rsidRPr="009D732B">
          <w:rPr>
            <w:rStyle w:val="Hiperpovezava"/>
            <w:sz w:val="22"/>
            <w:szCs w:val="22"/>
          </w:rPr>
          <w:t>ks@Olympic.si</w:t>
        </w:r>
      </w:hyperlink>
      <w:r>
        <w:rPr>
          <w:sz w:val="22"/>
          <w:szCs w:val="22"/>
        </w:rPr>
        <w:t xml:space="preserve">. </w:t>
      </w:r>
    </w:p>
    <w:p w:rsidR="00D37C69" w:rsidRDefault="00D37C69" w:rsidP="00B3402D">
      <w:pPr>
        <w:rPr>
          <w:sz w:val="22"/>
          <w:szCs w:val="22"/>
        </w:rPr>
      </w:pPr>
    </w:p>
    <w:p w:rsidR="00B3402D" w:rsidRDefault="00B3402D" w:rsidP="00B3402D">
      <w:pPr>
        <w:rPr>
          <w:sz w:val="22"/>
          <w:szCs w:val="22"/>
        </w:rPr>
      </w:pPr>
    </w:p>
    <w:p w:rsidR="00B3402D" w:rsidRDefault="00B3402D" w:rsidP="00B3402D">
      <w:pPr>
        <w:rPr>
          <w:sz w:val="22"/>
          <w:szCs w:val="22"/>
        </w:rPr>
      </w:pPr>
      <w:r>
        <w:rPr>
          <w:sz w:val="22"/>
          <w:szCs w:val="22"/>
        </w:rPr>
        <w:t>S športnimi pozdravi!</w:t>
      </w:r>
    </w:p>
    <w:p w:rsidR="00B3402D" w:rsidRDefault="00B3402D" w:rsidP="00B3402D">
      <w:pPr>
        <w:rPr>
          <w:sz w:val="22"/>
          <w:szCs w:val="22"/>
        </w:rPr>
      </w:pPr>
    </w:p>
    <w:p w:rsidR="00B3402D" w:rsidRDefault="00B3402D" w:rsidP="00B3402D">
      <w:pPr>
        <w:rPr>
          <w:sz w:val="22"/>
          <w:szCs w:val="22"/>
        </w:rPr>
      </w:pPr>
    </w:p>
    <w:p w:rsidR="00B3402D" w:rsidRDefault="00B3402D" w:rsidP="00B3402D">
      <w:pPr>
        <w:rPr>
          <w:sz w:val="22"/>
          <w:szCs w:val="22"/>
        </w:rPr>
      </w:pPr>
      <w:r>
        <w:rPr>
          <w:sz w:val="22"/>
          <w:szCs w:val="22"/>
        </w:rPr>
        <w:t>Vodja programov za športnike in trenerje</w:t>
      </w:r>
      <w:r>
        <w:rPr>
          <w:sz w:val="22"/>
          <w:szCs w:val="22"/>
        </w:rPr>
        <w:tab/>
      </w:r>
      <w:r>
        <w:rPr>
          <w:sz w:val="22"/>
          <w:szCs w:val="22"/>
        </w:rPr>
        <w:tab/>
      </w:r>
      <w:r>
        <w:rPr>
          <w:sz w:val="22"/>
          <w:szCs w:val="22"/>
        </w:rPr>
        <w:tab/>
      </w:r>
      <w:r>
        <w:rPr>
          <w:sz w:val="22"/>
          <w:szCs w:val="22"/>
        </w:rPr>
        <w:tab/>
        <w:t>Predsedni</w:t>
      </w:r>
      <w:r w:rsidR="00B30259">
        <w:rPr>
          <w:sz w:val="22"/>
          <w:szCs w:val="22"/>
        </w:rPr>
        <w:t>ca</w:t>
      </w:r>
      <w:r>
        <w:rPr>
          <w:sz w:val="22"/>
          <w:szCs w:val="22"/>
        </w:rPr>
        <w:t xml:space="preserve"> KŠ OKS</w:t>
      </w:r>
      <w:r>
        <w:rPr>
          <w:sz w:val="22"/>
          <w:szCs w:val="22"/>
        </w:rPr>
        <w:tab/>
      </w:r>
    </w:p>
    <w:p w:rsidR="00B3402D" w:rsidRDefault="00B3402D" w:rsidP="00B3402D">
      <w:pPr>
        <w:rPr>
          <w:sz w:val="22"/>
          <w:szCs w:val="22"/>
        </w:rPr>
      </w:pPr>
      <w:r>
        <w:rPr>
          <w:sz w:val="22"/>
          <w:szCs w:val="22"/>
        </w:rPr>
        <w:t>Žiga Dobnikar, l.r.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30259">
        <w:rPr>
          <w:sz w:val="22"/>
          <w:szCs w:val="22"/>
        </w:rPr>
        <w:t>Brigita Langerholc Žager</w:t>
      </w:r>
      <w:r>
        <w:rPr>
          <w:sz w:val="22"/>
          <w:szCs w:val="22"/>
        </w:rPr>
        <w:t>, l.r.</w:t>
      </w:r>
    </w:p>
    <w:p w:rsidR="00B3402D" w:rsidRDefault="00B3402D" w:rsidP="00B3402D">
      <w:pPr>
        <w:rPr>
          <w:sz w:val="22"/>
          <w:szCs w:val="22"/>
        </w:rPr>
      </w:pPr>
    </w:p>
    <w:p w:rsidR="00D05E33" w:rsidRDefault="00D05E33" w:rsidP="00B3402D">
      <w:pPr>
        <w:rPr>
          <w:sz w:val="22"/>
          <w:szCs w:val="22"/>
        </w:rPr>
      </w:pPr>
    </w:p>
    <w:p w:rsidR="00D05E33" w:rsidRDefault="00D05E33" w:rsidP="00B3402D">
      <w:pPr>
        <w:rPr>
          <w:sz w:val="22"/>
          <w:szCs w:val="22"/>
        </w:rPr>
      </w:pPr>
    </w:p>
    <w:p w:rsidR="00B30259" w:rsidRDefault="00B30259" w:rsidP="00B3402D">
      <w:pPr>
        <w:rPr>
          <w:sz w:val="22"/>
          <w:szCs w:val="22"/>
        </w:rPr>
      </w:pPr>
    </w:p>
    <w:p w:rsidR="00B3402D" w:rsidRDefault="00B3402D" w:rsidP="00B3402D">
      <w:pPr>
        <w:rPr>
          <w:sz w:val="22"/>
          <w:szCs w:val="22"/>
        </w:rPr>
      </w:pPr>
      <w:r>
        <w:rPr>
          <w:sz w:val="22"/>
          <w:szCs w:val="22"/>
        </w:rPr>
        <w:t>V vednost:</w:t>
      </w:r>
    </w:p>
    <w:p w:rsidR="00ED1E27" w:rsidRPr="00B30259" w:rsidRDefault="00B3402D" w:rsidP="00B30259">
      <w:pPr>
        <w:numPr>
          <w:ilvl w:val="0"/>
          <w:numId w:val="1"/>
        </w:numPr>
        <w:rPr>
          <w:sz w:val="22"/>
          <w:szCs w:val="22"/>
        </w:rPr>
      </w:pPr>
      <w:r>
        <w:rPr>
          <w:sz w:val="22"/>
          <w:szCs w:val="22"/>
        </w:rPr>
        <w:t>NPŠZ, ki imajo športnike z glasovalno pravico na volilnem zasedanju KŠ OKS.</w:t>
      </w:r>
    </w:p>
    <w:sectPr w:rsidR="00ED1E27" w:rsidRPr="00B30259">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AF" w:rsidRDefault="00201AAF">
      <w:r>
        <w:separator/>
      </w:r>
    </w:p>
  </w:endnote>
  <w:endnote w:type="continuationSeparator" w:id="0">
    <w:p w:rsidR="00201AAF" w:rsidRDefault="0020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43" w:rsidRDefault="001C234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03" w:rsidRDefault="00BD39E6" w:rsidP="00601791">
    <w:pPr>
      <w:pStyle w:val="Noga"/>
      <w:jc w:val="center"/>
    </w:pPr>
    <w:r>
      <w:rPr>
        <w:noProof/>
      </w:rPr>
      <w:drawing>
        <wp:inline distT="0" distB="0" distL="0" distR="0">
          <wp:extent cx="5779770" cy="1019175"/>
          <wp:effectExtent l="0" t="0" r="0" b="9525"/>
          <wp:docPr id="2" name="Slika 2" descr="WordTemplate Sponzo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Template Sponzor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10191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43" w:rsidRDefault="001C234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AF" w:rsidRDefault="00201AAF">
      <w:r>
        <w:separator/>
      </w:r>
    </w:p>
  </w:footnote>
  <w:footnote w:type="continuationSeparator" w:id="0">
    <w:p w:rsidR="00201AAF" w:rsidRDefault="00201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43" w:rsidRDefault="001C234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43" w:rsidRDefault="001C234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43" w:rsidRDefault="001C234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13D8F"/>
    <w:multiLevelType w:val="hybridMultilevel"/>
    <w:tmpl w:val="8C2A9D6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AF"/>
    <w:rsid w:val="000D4E1B"/>
    <w:rsid w:val="001C2343"/>
    <w:rsid w:val="001D738B"/>
    <w:rsid w:val="00201AAF"/>
    <w:rsid w:val="0023373E"/>
    <w:rsid w:val="002420FA"/>
    <w:rsid w:val="00262639"/>
    <w:rsid w:val="002B15A2"/>
    <w:rsid w:val="003050F5"/>
    <w:rsid w:val="00317D0C"/>
    <w:rsid w:val="00322234"/>
    <w:rsid w:val="003B65DC"/>
    <w:rsid w:val="003C3A9E"/>
    <w:rsid w:val="004427F4"/>
    <w:rsid w:val="00442EEA"/>
    <w:rsid w:val="00444045"/>
    <w:rsid w:val="00495CDC"/>
    <w:rsid w:val="004F18FF"/>
    <w:rsid w:val="005232FA"/>
    <w:rsid w:val="00557203"/>
    <w:rsid w:val="00590C4B"/>
    <w:rsid w:val="00591956"/>
    <w:rsid w:val="00601791"/>
    <w:rsid w:val="006212B6"/>
    <w:rsid w:val="00625262"/>
    <w:rsid w:val="00627B38"/>
    <w:rsid w:val="0067640C"/>
    <w:rsid w:val="006D769C"/>
    <w:rsid w:val="006F2144"/>
    <w:rsid w:val="007536D3"/>
    <w:rsid w:val="00792933"/>
    <w:rsid w:val="00794CD7"/>
    <w:rsid w:val="007A0AE7"/>
    <w:rsid w:val="007A35FE"/>
    <w:rsid w:val="008149FC"/>
    <w:rsid w:val="008216B1"/>
    <w:rsid w:val="0084741C"/>
    <w:rsid w:val="00860659"/>
    <w:rsid w:val="00860E97"/>
    <w:rsid w:val="00882B59"/>
    <w:rsid w:val="008D48E5"/>
    <w:rsid w:val="008E1F56"/>
    <w:rsid w:val="009368F5"/>
    <w:rsid w:val="0097677D"/>
    <w:rsid w:val="009C4DFF"/>
    <w:rsid w:val="00A13CF4"/>
    <w:rsid w:val="00A95E1E"/>
    <w:rsid w:val="00B30259"/>
    <w:rsid w:val="00B3402D"/>
    <w:rsid w:val="00B65171"/>
    <w:rsid w:val="00BD39E6"/>
    <w:rsid w:val="00C26F54"/>
    <w:rsid w:val="00C531ED"/>
    <w:rsid w:val="00C8113E"/>
    <w:rsid w:val="00C8131D"/>
    <w:rsid w:val="00CE1741"/>
    <w:rsid w:val="00D00D27"/>
    <w:rsid w:val="00D05E33"/>
    <w:rsid w:val="00D265E0"/>
    <w:rsid w:val="00D37C69"/>
    <w:rsid w:val="00D94054"/>
    <w:rsid w:val="00DA6B8B"/>
    <w:rsid w:val="00DE2B1D"/>
    <w:rsid w:val="00E201D8"/>
    <w:rsid w:val="00E7460D"/>
    <w:rsid w:val="00ED0FDF"/>
    <w:rsid w:val="00ED1E27"/>
    <w:rsid w:val="00ED1F14"/>
    <w:rsid w:val="00F02952"/>
    <w:rsid w:val="00F456F1"/>
    <w:rsid w:val="00FF24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rPr>
  </w:style>
  <w:style w:type="paragraph" w:styleId="Naslov1">
    <w:name w:val="heading 1"/>
    <w:basedOn w:val="Navaden"/>
    <w:next w:val="Navaden"/>
    <w:qFormat/>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rPr>
  </w:style>
  <w:style w:type="paragraph" w:styleId="Naslov1">
    <w:name w:val="heading 1"/>
    <w:basedOn w:val="Navaden"/>
    <w:next w:val="Navaden"/>
    <w:qFormat/>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Olympic.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lympic.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V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3F26C-721F-4D3E-B170-D25BFB87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OVS_OF_G</Template>
  <TotalTime>0</TotalTime>
  <Pages>1</Pages>
  <Words>274</Words>
  <Characters>1566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I:\IPS\IPSDB\4\2014\Sep\23132643.doc</vt:lpstr>
    </vt:vector>
  </TitlesOfParts>
  <Company>HP</Company>
  <LinksUpToDate>false</LinksUpToDate>
  <CharactersWithSpaces>1837</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I:\IPS\IPSDB\4\2014\Sep\23132643.doc</dc:title>
  <dc:subject>OKS ovš predloga za dopis (oseba+firma)</dc:subject>
  <dc:creator>Bojan Glavan</dc:creator>
  <cp:lastModifiedBy>Žiga Dobnikar</cp:lastModifiedBy>
  <cp:revision>2</cp:revision>
  <cp:lastPrinted>2014-09-23T11:40:00Z</cp:lastPrinted>
  <dcterms:created xsi:type="dcterms:W3CDTF">2014-09-24T10:40:00Z</dcterms:created>
  <dcterms:modified xsi:type="dcterms:W3CDTF">2014-09-24T10:40:00Z</dcterms:modified>
</cp:coreProperties>
</file>