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27" w:rsidRPr="00E7460D" w:rsidRDefault="00386098" w:rsidP="00792933">
      <w:pPr>
        <w:framePr w:w="2517" w:h="2500" w:hSpace="181" w:wrap="around" w:vAnchor="page" w:hAnchor="page" w:x="7344" w:y="817"/>
        <w:jc w:val="center"/>
        <w:rPr>
          <w:rFonts w:ascii="Arial" w:hAnsi="Arial" w:cs="Arial"/>
          <w:b/>
          <w:spacing w:val="-10"/>
          <w:sz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85pt;height:87.65pt">
            <v:imagedata r:id="rId7" o:title=""/>
          </v:shape>
        </w:pict>
      </w:r>
    </w:p>
    <w:p w:rsidR="00C531ED" w:rsidRDefault="00C531ED" w:rsidP="00C531ED">
      <w:pPr>
        <w:framePr w:w="2517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C531ED" w:rsidRDefault="00C531ED" w:rsidP="00C531ED">
      <w:pPr>
        <w:framePr w:w="2517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ED1E27" w:rsidRPr="00E7460D" w:rsidRDefault="00ED1E27" w:rsidP="00792933">
      <w:pPr>
        <w:framePr w:w="2517" w:h="2500" w:hSpace="181" w:wrap="around" w:vAnchor="page" w:hAnchor="page" w:x="7344" w:y="817"/>
        <w:jc w:val="center"/>
        <w:rPr>
          <w:rFonts w:ascii="Arial" w:hAnsi="Arial" w:cs="Arial"/>
          <w:b/>
          <w:spacing w:val="-10"/>
          <w:sz w:val="16"/>
        </w:rPr>
      </w:pPr>
      <w:r w:rsidRPr="00E7460D">
        <w:rPr>
          <w:rFonts w:ascii="Arial" w:hAnsi="Arial" w:cs="Arial"/>
          <w:b/>
          <w:spacing w:val="-10"/>
          <w:sz w:val="16"/>
        </w:rPr>
        <w:t>Odbor  za  vrhunski  šport</w:t>
      </w:r>
    </w:p>
    <w:p w:rsidR="00ED1E27" w:rsidRPr="00E7460D" w:rsidRDefault="00ED1E27" w:rsidP="00792933">
      <w:pPr>
        <w:framePr w:w="2517" w:h="2500" w:hSpace="181" w:wrap="around" w:vAnchor="page" w:hAnchor="page" w:x="7344" w:y="817"/>
        <w:jc w:val="center"/>
        <w:rPr>
          <w:rFonts w:ascii="Arial" w:hAnsi="Arial" w:cs="Arial"/>
          <w:spacing w:val="-10"/>
          <w:sz w:val="16"/>
        </w:rPr>
      </w:pPr>
      <w:r w:rsidRPr="00E7460D">
        <w:rPr>
          <w:rFonts w:ascii="Arial" w:hAnsi="Arial" w:cs="Arial"/>
          <w:spacing w:val="-10"/>
          <w:sz w:val="16"/>
        </w:rPr>
        <w:t>Celovška 25,</w:t>
      </w:r>
    </w:p>
    <w:p w:rsidR="00ED1E27" w:rsidRPr="00E7460D" w:rsidRDefault="00ED1E27" w:rsidP="00792933">
      <w:pPr>
        <w:framePr w:w="2517" w:h="2500" w:hSpace="181" w:wrap="around" w:vAnchor="page" w:hAnchor="page" w:x="7344" w:y="817"/>
        <w:jc w:val="center"/>
        <w:rPr>
          <w:rFonts w:ascii="Arial" w:hAnsi="Arial" w:cs="Arial"/>
          <w:spacing w:val="-10"/>
          <w:sz w:val="16"/>
        </w:rPr>
      </w:pPr>
      <w:r w:rsidRPr="00E7460D">
        <w:rPr>
          <w:rFonts w:ascii="Arial" w:hAnsi="Arial" w:cs="Arial"/>
          <w:spacing w:val="-10"/>
          <w:sz w:val="16"/>
        </w:rPr>
        <w:t>1000  LJUBLJANA,  SLOVENIJA</w:t>
      </w:r>
    </w:p>
    <w:p w:rsidR="00ED1E27" w:rsidRPr="00E7460D" w:rsidRDefault="00E7460D" w:rsidP="00792933">
      <w:pPr>
        <w:framePr w:w="2517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6"/>
        </w:rPr>
      </w:pPr>
      <w:r>
        <w:rPr>
          <w:rFonts w:ascii="Arial" w:hAnsi="Arial" w:cs="Arial"/>
          <w:spacing w:val="-10"/>
          <w:sz w:val="16"/>
        </w:rPr>
        <w:t xml:space="preserve">Tel..: </w:t>
      </w:r>
      <w:r w:rsidR="00ED1E27" w:rsidRPr="00E7460D">
        <w:rPr>
          <w:rFonts w:ascii="Arial" w:hAnsi="Arial" w:cs="Arial"/>
          <w:spacing w:val="-10"/>
          <w:sz w:val="16"/>
        </w:rPr>
        <w:t>+386 1 230 60 08</w:t>
      </w:r>
    </w:p>
    <w:p w:rsidR="00ED1E27" w:rsidRPr="00E7460D" w:rsidRDefault="00E7460D" w:rsidP="00792933">
      <w:pPr>
        <w:framePr w:w="2517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6"/>
        </w:rPr>
      </w:pPr>
      <w:r>
        <w:rPr>
          <w:rFonts w:ascii="Arial" w:hAnsi="Arial" w:cs="Arial"/>
          <w:spacing w:val="-10"/>
          <w:sz w:val="16"/>
        </w:rPr>
        <w:t xml:space="preserve">Fax.: </w:t>
      </w:r>
      <w:r w:rsidR="00ED1E27" w:rsidRPr="00E7460D">
        <w:rPr>
          <w:rFonts w:ascii="Arial" w:hAnsi="Arial" w:cs="Arial"/>
          <w:spacing w:val="-10"/>
          <w:sz w:val="16"/>
        </w:rPr>
        <w:t>+386 1 230 60 26</w:t>
      </w:r>
    </w:p>
    <w:p w:rsidR="00ED1E27" w:rsidRPr="00E7460D" w:rsidRDefault="00386098" w:rsidP="00792933">
      <w:pPr>
        <w:framePr w:w="2517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6"/>
        </w:rPr>
      </w:pPr>
      <w:hyperlink r:id="rId8" w:history="1">
        <w:r w:rsidR="00ED1E27" w:rsidRPr="00E7460D">
          <w:rPr>
            <w:rStyle w:val="Hiperpovezava"/>
            <w:rFonts w:ascii="Arial" w:hAnsi="Arial" w:cs="Arial"/>
            <w:spacing w:val="-10"/>
            <w:sz w:val="16"/>
          </w:rPr>
          <w:t>http://www.olympic.si</w:t>
        </w:r>
      </w:hyperlink>
    </w:p>
    <w:p w:rsidR="00C9133B" w:rsidRPr="0036267D" w:rsidRDefault="00C9133B" w:rsidP="00C9133B">
      <w:pPr>
        <w:spacing w:before="60"/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spacing w:before="60"/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  <w:r w:rsidRPr="0036267D">
        <w:rPr>
          <w:rFonts w:ascii="Cambria" w:hAnsi="Cambria"/>
          <w:sz w:val="22"/>
          <w:szCs w:val="22"/>
        </w:rPr>
        <w:t xml:space="preserve">Ljubljana, </w:t>
      </w:r>
      <w:bookmarkStart w:id="0" w:name="CasSprejema"/>
      <w:bookmarkEnd w:id="0"/>
      <w:r w:rsidRPr="0036267D">
        <w:rPr>
          <w:rFonts w:ascii="Cambria" w:hAnsi="Cambria"/>
          <w:sz w:val="22"/>
          <w:szCs w:val="22"/>
        </w:rPr>
        <w:t>2.7.2012</w:t>
      </w:r>
    </w:p>
    <w:p w:rsidR="00C9133B" w:rsidRPr="0036267D" w:rsidRDefault="00C9133B" w:rsidP="00C9133B">
      <w:pPr>
        <w:tabs>
          <w:tab w:val="left" w:pos="1560"/>
        </w:tabs>
        <w:rPr>
          <w:rFonts w:ascii="Cambria" w:hAnsi="Cambria"/>
          <w:sz w:val="22"/>
          <w:szCs w:val="22"/>
        </w:rPr>
      </w:pPr>
      <w:r w:rsidRPr="0036267D">
        <w:rPr>
          <w:rFonts w:ascii="Cambria" w:hAnsi="Cambria"/>
          <w:sz w:val="22"/>
          <w:szCs w:val="22"/>
        </w:rPr>
        <w:t xml:space="preserve">Št. dokumenta: </w:t>
      </w:r>
      <w:bookmarkStart w:id="1" w:name="KlasZnak"/>
      <w:bookmarkEnd w:id="1"/>
      <w:r w:rsidRPr="0036267D">
        <w:rPr>
          <w:rFonts w:ascii="Cambria" w:hAnsi="Cambria"/>
          <w:sz w:val="22"/>
          <w:szCs w:val="22"/>
        </w:rPr>
        <w:t>30311-</w:t>
      </w:r>
      <w:bookmarkStart w:id="2" w:name="StMape"/>
      <w:bookmarkEnd w:id="2"/>
      <w:r w:rsidRPr="0036267D">
        <w:rPr>
          <w:rFonts w:ascii="Cambria" w:hAnsi="Cambria"/>
          <w:sz w:val="22"/>
          <w:szCs w:val="22"/>
        </w:rPr>
        <w:t>4-</w:t>
      </w:r>
      <w:bookmarkStart w:id="3" w:name="StDok"/>
      <w:bookmarkEnd w:id="3"/>
      <w:r>
        <w:rPr>
          <w:rFonts w:ascii="Cambria" w:hAnsi="Cambria"/>
          <w:sz w:val="22"/>
          <w:szCs w:val="22"/>
        </w:rPr>
        <w:t>6</w:t>
      </w:r>
      <w:r w:rsidRPr="0036267D">
        <w:rPr>
          <w:rFonts w:ascii="Cambria" w:hAnsi="Cambria"/>
          <w:sz w:val="22"/>
          <w:szCs w:val="22"/>
        </w:rPr>
        <w:t>/</w:t>
      </w:r>
      <w:bookmarkStart w:id="4" w:name="Leto"/>
      <w:bookmarkEnd w:id="4"/>
      <w:r w:rsidRPr="0036267D">
        <w:rPr>
          <w:rFonts w:ascii="Cambria" w:hAnsi="Cambria"/>
          <w:sz w:val="22"/>
          <w:szCs w:val="22"/>
        </w:rPr>
        <w:t>12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  <w:bookmarkStart w:id="5" w:name="PrejemNaziv"/>
      <w:bookmarkEnd w:id="5"/>
      <w:r w:rsidRPr="0036267D">
        <w:rPr>
          <w:rFonts w:ascii="Cambria" w:hAnsi="Cambria"/>
          <w:sz w:val="22"/>
          <w:szCs w:val="22"/>
        </w:rPr>
        <w:t xml:space="preserve"> </w:t>
      </w:r>
      <w:bookmarkStart w:id="6" w:name="PrejemOseba"/>
      <w:bookmarkEnd w:id="6"/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  <w:bookmarkStart w:id="7" w:name="PrejemNaziv1"/>
      <w:bookmarkStart w:id="8" w:name="PrejemFirmaNaziv1"/>
      <w:bookmarkStart w:id="9" w:name="PrejemFirmaUlica"/>
      <w:bookmarkStart w:id="10" w:name="PrejemFirmaPtt"/>
      <w:bookmarkStart w:id="11" w:name="PrejemFirmaMesto"/>
      <w:bookmarkStart w:id="12" w:name="PrejemFirmaDrzava"/>
      <w:bookmarkEnd w:id="7"/>
      <w:bookmarkEnd w:id="8"/>
      <w:bookmarkEnd w:id="9"/>
      <w:bookmarkEnd w:id="10"/>
      <w:bookmarkEnd w:id="11"/>
      <w:bookmarkEnd w:id="12"/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pStyle w:val="Naslov1"/>
        <w:rPr>
          <w:rFonts w:ascii="Cambria" w:hAnsi="Cambria"/>
          <w:sz w:val="28"/>
          <w:szCs w:val="22"/>
        </w:rPr>
      </w:pPr>
      <w:r w:rsidRPr="0036267D">
        <w:rPr>
          <w:rFonts w:ascii="Cambria" w:hAnsi="Cambria"/>
          <w:sz w:val="28"/>
          <w:szCs w:val="22"/>
        </w:rPr>
        <w:t xml:space="preserve">ZADEVA: </w:t>
      </w:r>
      <w:bookmarkStart w:id="13" w:name="Predmet"/>
      <w:bookmarkEnd w:id="13"/>
      <w:r w:rsidRPr="0036267D">
        <w:rPr>
          <w:rFonts w:ascii="Cambria" w:hAnsi="Cambria"/>
          <w:sz w:val="28"/>
          <w:szCs w:val="22"/>
        </w:rPr>
        <w:t>Predlog Team Slovenia OI London 2012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jc w:val="both"/>
        <w:rPr>
          <w:rFonts w:ascii="Cambria" w:hAnsi="Cambria"/>
          <w:sz w:val="22"/>
          <w:szCs w:val="22"/>
        </w:rPr>
      </w:pPr>
      <w:r w:rsidRPr="0036267D">
        <w:rPr>
          <w:rFonts w:ascii="Cambria" w:hAnsi="Cambria"/>
          <w:sz w:val="22"/>
          <w:szCs w:val="22"/>
        </w:rPr>
        <w:t xml:space="preserve">Predlog Team Slovenia OI London 2012 je oblikovan </w:t>
      </w:r>
      <w:r w:rsidR="00FC0F60">
        <w:rPr>
          <w:rFonts w:ascii="Cambria" w:hAnsi="Cambria"/>
          <w:sz w:val="22"/>
          <w:szCs w:val="22"/>
        </w:rPr>
        <w:t xml:space="preserve">na 14. seji OVŠ 2.7.2012 </w:t>
      </w:r>
      <w:r w:rsidRPr="0036267D">
        <w:rPr>
          <w:rFonts w:ascii="Cambria" w:hAnsi="Cambria"/>
          <w:sz w:val="22"/>
          <w:szCs w:val="22"/>
        </w:rPr>
        <w:t>v skladu s projektom POI London 2012, kvalifikacijskim sistemom in kriteriji za imenovanje potnikov za nastop na POI London 2012 ter na podlagi predlogov prejetih s strani NPŠZ: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ATLETIKA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 xml:space="preserve">ŠPORTNIKI 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1340"/>
        <w:gridCol w:w="5875"/>
      </w:tblGrid>
      <w:tr w:rsidR="00C9133B" w:rsidRPr="0036267D" w:rsidTr="00C9133B">
        <w:trPr>
          <w:tblHeader/>
        </w:trPr>
        <w:tc>
          <w:tcPr>
            <w:tcW w:w="1119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715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3166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C9133B">
        <w:tc>
          <w:tcPr>
            <w:tcW w:w="1119" w:type="pct"/>
            <w:tcBorders>
              <w:top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Larue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Brent</w:t>
            </w:r>
          </w:p>
        </w:tc>
        <w:tc>
          <w:tcPr>
            <w:tcW w:w="715" w:type="pct"/>
            <w:tcBorders>
              <w:top w:val="single" w:sz="12" w:space="0" w:color="auto"/>
            </w:tcBorders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400 m</w:t>
            </w:r>
          </w:p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400 m ovire</w:t>
            </w:r>
          </w:p>
        </w:tc>
        <w:tc>
          <w:tcPr>
            <w:tcW w:w="3166" w:type="pct"/>
            <w:tcBorders>
              <w:top w:val="single" w:sz="12" w:space="0" w:color="auto"/>
            </w:tcBorders>
            <w:shd w:val="clear" w:color="auto" w:fill="auto"/>
          </w:tcPr>
          <w:p w:rsidR="00C9133B" w:rsidRPr="00A67C63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A67C63">
              <w:rPr>
                <w:rFonts w:ascii="Cambria" w:hAnsi="Cambria"/>
                <w:sz w:val="20"/>
                <w:szCs w:val="22"/>
              </w:rPr>
              <w:t xml:space="preserve">400 m: 45.75, EA </w:t>
            </w:r>
            <w:proofErr w:type="spellStart"/>
            <w:r w:rsidRPr="00A67C63">
              <w:rPr>
                <w:rFonts w:ascii="Cambria" w:hAnsi="Cambria"/>
                <w:sz w:val="20"/>
                <w:szCs w:val="22"/>
              </w:rPr>
              <w:t>Classic</w:t>
            </w:r>
            <w:proofErr w:type="spellEnd"/>
            <w:r w:rsidRPr="00A67C63">
              <w:rPr>
                <w:rFonts w:ascii="Cambria" w:hAnsi="Cambria"/>
                <w:sz w:val="20"/>
                <w:szCs w:val="22"/>
              </w:rPr>
              <w:t>, Velenje 28.6.2011; 46.39,</w:t>
            </w:r>
            <w:r w:rsidRPr="00A67C63">
              <w:rPr>
                <w:rFonts w:ascii="Cambria" w:hAnsi="Cambria"/>
              </w:rPr>
              <w:t xml:space="preserve"> </w:t>
            </w:r>
            <w:r w:rsidRPr="00A67C63">
              <w:rPr>
                <w:rFonts w:ascii="Cambria" w:hAnsi="Cambria"/>
                <w:sz w:val="20"/>
                <w:szCs w:val="22"/>
              </w:rPr>
              <w:t xml:space="preserve">EA </w:t>
            </w:r>
            <w:proofErr w:type="spellStart"/>
            <w:r w:rsidRPr="00A67C63">
              <w:rPr>
                <w:rFonts w:ascii="Cambria" w:hAnsi="Cambria"/>
                <w:sz w:val="20"/>
                <w:szCs w:val="22"/>
              </w:rPr>
              <w:t>Classic</w:t>
            </w:r>
            <w:proofErr w:type="spellEnd"/>
            <w:r w:rsidRPr="00A67C63">
              <w:rPr>
                <w:rFonts w:ascii="Cambria" w:hAnsi="Cambria"/>
                <w:sz w:val="20"/>
                <w:szCs w:val="22"/>
              </w:rPr>
              <w:t>, Velenje 14.6.2012 (45.30/45.90)</w:t>
            </w:r>
          </w:p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A67C63">
              <w:rPr>
                <w:rFonts w:ascii="Cambria" w:hAnsi="Cambria"/>
                <w:sz w:val="20"/>
                <w:szCs w:val="22"/>
              </w:rPr>
              <w:t xml:space="preserve">400m ovire: 49.77, APS, Celje 12.06.2011; 49.61 IAAF </w:t>
            </w:r>
            <w:proofErr w:type="spellStart"/>
            <w:r w:rsidRPr="00A67C63">
              <w:rPr>
                <w:rFonts w:ascii="Cambria" w:hAnsi="Cambria"/>
                <w:sz w:val="20"/>
                <w:szCs w:val="22"/>
              </w:rPr>
              <w:t>World</w:t>
            </w:r>
            <w:proofErr w:type="spellEnd"/>
            <w:r w:rsidRPr="00A67C63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A67C63">
              <w:rPr>
                <w:rFonts w:ascii="Cambria" w:hAnsi="Cambria"/>
                <w:sz w:val="20"/>
                <w:szCs w:val="22"/>
              </w:rPr>
              <w:t>Challenge</w:t>
            </w:r>
            <w:proofErr w:type="spellEnd"/>
            <w:r w:rsidRPr="00A67C63">
              <w:rPr>
                <w:rFonts w:ascii="Cambria" w:hAnsi="Cambria"/>
                <w:sz w:val="20"/>
                <w:szCs w:val="22"/>
              </w:rPr>
              <w:t>, Ostrava</w:t>
            </w:r>
            <w:r w:rsidRPr="0036267D">
              <w:rPr>
                <w:rFonts w:ascii="Cambria" w:hAnsi="Cambria"/>
                <w:sz w:val="20"/>
                <w:szCs w:val="22"/>
              </w:rPr>
              <w:t xml:space="preserve"> 25.5.2012; (49.50/49.80)</w:t>
            </w:r>
          </w:p>
        </w:tc>
      </w:tr>
      <w:tr w:rsidR="00C9133B" w:rsidRPr="0036267D" w:rsidTr="00C9133B">
        <w:tc>
          <w:tcPr>
            <w:tcW w:w="1119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Kobe Primož</w:t>
            </w:r>
          </w:p>
        </w:tc>
        <w:tc>
          <w:tcPr>
            <w:tcW w:w="71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maraton</w:t>
            </w:r>
          </w:p>
        </w:tc>
        <w:tc>
          <w:tcPr>
            <w:tcW w:w="3166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2:16:18,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Qualifyng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Marathon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Milano, 10.4.2011; 2:14:50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Qualifyng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Marathon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>, Linz 22.04.2012 (2:15:00/2:18:00)</w:t>
            </w:r>
          </w:p>
        </w:tc>
      </w:tr>
      <w:tr w:rsidR="00C9133B" w:rsidRPr="0036267D" w:rsidTr="00C9133B">
        <w:tc>
          <w:tcPr>
            <w:tcW w:w="1119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Prezelj Rožle</w:t>
            </w:r>
          </w:p>
        </w:tc>
        <w:tc>
          <w:tcPr>
            <w:tcW w:w="71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višina</w:t>
            </w:r>
          </w:p>
        </w:tc>
        <w:tc>
          <w:tcPr>
            <w:tcW w:w="3166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2.28, MAL, Postojna, 5.6.2011; 2.32 APS. Maribor 17.6.2012 (2.31/2.28)</w:t>
            </w:r>
          </w:p>
        </w:tc>
      </w:tr>
      <w:tr w:rsidR="00C9133B" w:rsidRPr="0036267D" w:rsidTr="00C9133B">
        <w:tc>
          <w:tcPr>
            <w:tcW w:w="1119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Kozmus Primož</w:t>
            </w:r>
          </w:p>
        </w:tc>
        <w:tc>
          <w:tcPr>
            <w:tcW w:w="71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kladivo</w:t>
            </w:r>
          </w:p>
        </w:tc>
        <w:tc>
          <w:tcPr>
            <w:tcW w:w="3166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80.28, IAAF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World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Challenge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, Zagreb 13.9.2011; 77.35 EA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Classic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Velenje, 14.6.2012  (78.00/74.00)</w:t>
            </w:r>
          </w:p>
        </w:tc>
      </w:tr>
      <w:tr w:rsidR="00C9133B" w:rsidRPr="00834AC4" w:rsidTr="00C9133B">
        <w:tc>
          <w:tcPr>
            <w:tcW w:w="1119" w:type="pct"/>
            <w:shd w:val="clear" w:color="auto" w:fill="auto"/>
          </w:tcPr>
          <w:p w:rsidR="00C9133B" w:rsidRPr="00834AC4" w:rsidRDefault="00C9133B" w:rsidP="00C9133B">
            <w:pPr>
              <w:numPr>
                <w:ilvl w:val="0"/>
                <w:numId w:val="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834AC4">
              <w:rPr>
                <w:rFonts w:ascii="Cambria" w:hAnsi="Cambria"/>
                <w:sz w:val="20"/>
                <w:szCs w:val="22"/>
              </w:rPr>
              <w:t>Kranjc Matija</w:t>
            </w:r>
          </w:p>
        </w:tc>
        <w:tc>
          <w:tcPr>
            <w:tcW w:w="715" w:type="pct"/>
          </w:tcPr>
          <w:p w:rsidR="00C9133B" w:rsidRPr="00834AC4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834AC4">
              <w:rPr>
                <w:rFonts w:ascii="Cambria" w:hAnsi="Cambria"/>
                <w:sz w:val="20"/>
                <w:szCs w:val="22"/>
              </w:rPr>
              <w:t>kopje</w:t>
            </w:r>
          </w:p>
        </w:tc>
        <w:tc>
          <w:tcPr>
            <w:tcW w:w="3166" w:type="pct"/>
            <w:shd w:val="clear" w:color="auto" w:fill="auto"/>
          </w:tcPr>
          <w:p w:rsidR="00C9133B" w:rsidRPr="00834AC4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834AC4">
              <w:rPr>
                <w:rFonts w:ascii="Cambria" w:hAnsi="Cambria"/>
                <w:sz w:val="20"/>
                <w:szCs w:val="22"/>
              </w:rPr>
              <w:t>79.72, MAL, Postojna 5.6.2011; 77.33, APS, Maribor 17.6.2012 (82.00/79.50)</w:t>
            </w:r>
            <w:r>
              <w:rPr>
                <w:rFonts w:ascii="Cambria" w:hAnsi="Cambria"/>
                <w:sz w:val="20"/>
                <w:szCs w:val="22"/>
              </w:rPr>
              <w:t>; 17/38 OI 2008, 21/37 SP 2011</w:t>
            </w:r>
          </w:p>
        </w:tc>
      </w:tr>
      <w:tr w:rsidR="00C9133B" w:rsidRPr="0036267D" w:rsidTr="00C9133B">
        <w:tc>
          <w:tcPr>
            <w:tcW w:w="1119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Roman Sonja</w:t>
            </w:r>
          </w:p>
        </w:tc>
        <w:tc>
          <w:tcPr>
            <w:tcW w:w="71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1500 m</w:t>
            </w:r>
          </w:p>
        </w:tc>
        <w:tc>
          <w:tcPr>
            <w:tcW w:w="3166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4:07:67 IAAF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World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Challenge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,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Hengelo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27.5.2012 (4:06.00/4:08.90)</w:t>
            </w:r>
          </w:p>
        </w:tc>
      </w:tr>
      <w:tr w:rsidR="00C9133B" w:rsidRPr="0036267D" w:rsidTr="00C9133B">
        <w:tc>
          <w:tcPr>
            <w:tcW w:w="1119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Tomić Marina</w:t>
            </w:r>
          </w:p>
        </w:tc>
        <w:tc>
          <w:tcPr>
            <w:tcW w:w="71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100 m ovire</w:t>
            </w:r>
          </w:p>
        </w:tc>
        <w:tc>
          <w:tcPr>
            <w:tcW w:w="3166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13.10, EP ekipno,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Izmir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19.6.2011; 13.04, MAL, Sl. Bistrica 26.5.2012 (12.96/13.15)</w:t>
            </w:r>
          </w:p>
        </w:tc>
      </w:tr>
      <w:tr w:rsidR="00C9133B" w:rsidRPr="0036267D" w:rsidTr="00C9133B">
        <w:tc>
          <w:tcPr>
            <w:tcW w:w="1119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Šestak Marija</w:t>
            </w:r>
          </w:p>
        </w:tc>
        <w:tc>
          <w:tcPr>
            <w:tcW w:w="71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troskok</w:t>
            </w:r>
          </w:p>
        </w:tc>
        <w:tc>
          <w:tcPr>
            <w:tcW w:w="3166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14.30 MAL, Ljubljana 27.7.2011; 14.26 EA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Classic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, Velenje 14.6.2012 (14.30/14.10) </w:t>
            </w:r>
          </w:p>
        </w:tc>
      </w:tr>
      <w:tr w:rsidR="00C9133B" w:rsidRPr="0036267D" w:rsidTr="00C9133B">
        <w:tc>
          <w:tcPr>
            <w:tcW w:w="1119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Šutej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Tina</w:t>
            </w:r>
          </w:p>
        </w:tc>
        <w:tc>
          <w:tcPr>
            <w:tcW w:w="71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palica</w:t>
            </w:r>
          </w:p>
        </w:tc>
        <w:tc>
          <w:tcPr>
            <w:tcW w:w="3166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4.61 SEC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champion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,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Athens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14.5.2011; 4.55 Austin 31.3.2012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Texas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Relays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(4.50/4.40)</w:t>
            </w:r>
          </w:p>
        </w:tc>
      </w:tr>
      <w:tr w:rsidR="00C9133B" w:rsidRPr="0036267D" w:rsidTr="00C9133B">
        <w:tc>
          <w:tcPr>
            <w:tcW w:w="1119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Špiler Barbara</w:t>
            </w:r>
          </w:p>
        </w:tc>
        <w:tc>
          <w:tcPr>
            <w:tcW w:w="71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kladivo</w:t>
            </w:r>
          </w:p>
        </w:tc>
        <w:tc>
          <w:tcPr>
            <w:tcW w:w="3166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67.06 EP,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Tallinn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>, 23.7.2011; 71.25, Miting, Čakovec 5.5.2012 (71.50/69.00)</w:t>
            </w:r>
          </w:p>
        </w:tc>
      </w:tr>
      <w:tr w:rsidR="00C9133B" w:rsidRPr="0036267D" w:rsidTr="00C9133B">
        <w:tc>
          <w:tcPr>
            <w:tcW w:w="1119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Ratej Martina</w:t>
            </w:r>
          </w:p>
        </w:tc>
        <w:tc>
          <w:tcPr>
            <w:tcW w:w="71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kopje</w:t>
            </w:r>
          </w:p>
        </w:tc>
        <w:tc>
          <w:tcPr>
            <w:tcW w:w="3166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65.89, MAL Sl. Bistrica 29.5.2011; 65.24 zimsko DP, Domžale 25.2.2012 (61.00/59.00) </w:t>
            </w:r>
          </w:p>
        </w:tc>
      </w:tr>
      <w:tr w:rsidR="00C9133B" w:rsidRPr="0036267D" w:rsidTr="00C9133B">
        <w:tc>
          <w:tcPr>
            <w:tcW w:w="1119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Jereb Žana</w:t>
            </w:r>
          </w:p>
        </w:tc>
        <w:tc>
          <w:tcPr>
            <w:tcW w:w="71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maraton</w:t>
            </w:r>
          </w:p>
        </w:tc>
        <w:tc>
          <w:tcPr>
            <w:tcW w:w="3166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2:52:33 DP Ljubljana 23.10.2011; 2:93:47,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Qualifyng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Marathon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>, Utrech</w:t>
            </w:r>
            <w:r w:rsidR="000A09D8">
              <w:rPr>
                <w:rFonts w:ascii="Cambria" w:hAnsi="Cambria"/>
                <w:sz w:val="20"/>
                <w:szCs w:val="22"/>
              </w:rPr>
              <w:t>t</w:t>
            </w:r>
            <w:r w:rsidRPr="0036267D">
              <w:rPr>
                <w:rFonts w:ascii="Cambria" w:hAnsi="Cambria"/>
                <w:sz w:val="20"/>
                <w:szCs w:val="22"/>
              </w:rPr>
              <w:t xml:space="preserve"> 9.4.2012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bookmarkStart w:id="14" w:name="Text"/>
      <w:bookmarkEnd w:id="14"/>
      <w:r w:rsidRPr="0036267D">
        <w:rPr>
          <w:rFonts w:ascii="Cambria" w:hAnsi="Cambria"/>
          <w:b/>
          <w:sz w:val="22"/>
          <w:szCs w:val="22"/>
        </w:rPr>
        <w:lastRenderedPageBreak/>
        <w:t>SPREMLJEVALCI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336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4"/>
        <w:gridCol w:w="1305"/>
      </w:tblGrid>
      <w:tr w:rsidR="00C9133B" w:rsidRPr="0036267D" w:rsidTr="008F43D1">
        <w:trPr>
          <w:tblHeader/>
        </w:trPr>
        <w:tc>
          <w:tcPr>
            <w:tcW w:w="206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30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36267D" w:rsidTr="008F43D1">
        <w:tc>
          <w:tcPr>
            <w:tcW w:w="2064" w:type="dxa"/>
            <w:tcBorders>
              <w:top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Martin Steiner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vodja</w:t>
            </w:r>
            <w:r w:rsidR="008F43D1">
              <w:rPr>
                <w:rFonts w:ascii="Cambria" w:hAnsi="Cambria"/>
                <w:sz w:val="20"/>
                <w:szCs w:val="22"/>
              </w:rPr>
              <w:t xml:space="preserve"> ekipe</w:t>
            </w:r>
          </w:p>
        </w:tc>
      </w:tr>
      <w:tr w:rsidR="00C9133B" w:rsidRPr="0036267D" w:rsidTr="008F43D1">
        <w:tc>
          <w:tcPr>
            <w:tcW w:w="2064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Primož Četrtič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8F43D1">
        <w:tc>
          <w:tcPr>
            <w:tcW w:w="2064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Andrej Hajnšek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8F43D1">
        <w:tc>
          <w:tcPr>
            <w:tcW w:w="2064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Vladimir Kevo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8F43D1">
        <w:tc>
          <w:tcPr>
            <w:tcW w:w="2064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Matija Šestak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8F43D1">
        <w:tc>
          <w:tcPr>
            <w:tcW w:w="2064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Dušan Prezelj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8F43D1">
        <w:tc>
          <w:tcPr>
            <w:tcW w:w="2064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Roman Kejžar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8F43D1">
        <w:tc>
          <w:tcPr>
            <w:tcW w:w="2064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Slavko Črne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8F43D1">
        <w:tc>
          <w:tcPr>
            <w:tcW w:w="2064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Albert Šoba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8F43D1">
        <w:tc>
          <w:tcPr>
            <w:tcW w:w="2064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Matej Juhart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8F43D1">
        <w:tc>
          <w:tcPr>
            <w:tcW w:w="2064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Miha Tomc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BADMINTON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 xml:space="preserve">ŠPORTNIKI 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4942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6"/>
        <w:gridCol w:w="1340"/>
        <w:gridCol w:w="5933"/>
      </w:tblGrid>
      <w:tr w:rsidR="00C9133B" w:rsidRPr="0036267D" w:rsidTr="00C9133B">
        <w:trPr>
          <w:tblHeader/>
        </w:trPr>
        <w:tc>
          <w:tcPr>
            <w:tcW w:w="103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730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3232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C9133B">
        <w:tc>
          <w:tcPr>
            <w:tcW w:w="1038" w:type="pct"/>
            <w:tcBorders>
              <w:top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Maja Tvrdy</w:t>
            </w:r>
          </w:p>
        </w:tc>
        <w:tc>
          <w:tcPr>
            <w:tcW w:w="730" w:type="pct"/>
            <w:tcBorders>
              <w:top w:val="single" w:sz="12" w:space="0" w:color="auto"/>
            </w:tcBorders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posamezno</w:t>
            </w:r>
          </w:p>
        </w:tc>
        <w:tc>
          <w:tcPr>
            <w:tcW w:w="3232" w:type="pct"/>
            <w:tcBorders>
              <w:top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87.m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SRL 3.5.2012 absolutna lestvica /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41.m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olimpijski ključ (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84.m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SRL 28.6.2012)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SPREMLJEVALCI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369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7"/>
        <w:gridCol w:w="1127"/>
      </w:tblGrid>
      <w:tr w:rsidR="00C9133B" w:rsidRPr="0036267D" w:rsidTr="00C9133B">
        <w:trPr>
          <w:tblHeader/>
        </w:trPr>
        <w:tc>
          <w:tcPr>
            <w:tcW w:w="25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12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36267D" w:rsidTr="00C9133B">
        <w:tc>
          <w:tcPr>
            <w:tcW w:w="2567" w:type="dxa"/>
            <w:tcBorders>
              <w:top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4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Mykola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Peshekhonov</w:t>
            </w:r>
            <w:proofErr w:type="spellEnd"/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GIMNASTIKA-športna</w:t>
      </w: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ŠPORTNIKI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4942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6"/>
        <w:gridCol w:w="1340"/>
        <w:gridCol w:w="5933"/>
      </w:tblGrid>
      <w:tr w:rsidR="00C9133B" w:rsidRPr="0036267D" w:rsidTr="00C9133B">
        <w:trPr>
          <w:tblHeader/>
        </w:trPr>
        <w:tc>
          <w:tcPr>
            <w:tcW w:w="103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730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3232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C9133B">
        <w:tc>
          <w:tcPr>
            <w:tcW w:w="1038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7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Golob Saša</w:t>
            </w:r>
          </w:p>
        </w:tc>
        <w:tc>
          <w:tcPr>
            <w:tcW w:w="730" w:type="pct"/>
          </w:tcPr>
          <w:p w:rsidR="00C9133B" w:rsidRPr="0036267D" w:rsidRDefault="008F43D1" w:rsidP="00C9133B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mnogoboj</w:t>
            </w:r>
          </w:p>
        </w:tc>
        <w:tc>
          <w:tcPr>
            <w:tcW w:w="3232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proofErr w:type="spellStart"/>
            <w:r w:rsidRPr="0036267D">
              <w:rPr>
                <w:rFonts w:ascii="Cambria" w:hAnsi="Cambria"/>
                <w:sz w:val="20"/>
              </w:rPr>
              <w:t>51.m</w:t>
            </w:r>
            <w:proofErr w:type="spellEnd"/>
            <w:r w:rsidRPr="0036267D">
              <w:rPr>
                <w:rFonts w:ascii="Cambria" w:hAnsi="Cambria"/>
                <w:sz w:val="20"/>
              </w:rPr>
              <w:t xml:space="preserve"> mnogoboj, 51,257 točk, športna gimnastika, 10.1. – 14.1.2012, London, kvalifikacijska (izbirna) tekma za POI 2012</w:t>
            </w:r>
          </w:p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proofErr w:type="spellStart"/>
            <w:r w:rsidRPr="0036267D">
              <w:rPr>
                <w:rFonts w:ascii="Cambria" w:hAnsi="Cambria"/>
                <w:sz w:val="20"/>
              </w:rPr>
              <w:t>29.m</w:t>
            </w:r>
            <w:proofErr w:type="spellEnd"/>
            <w:r w:rsidRPr="0036267D">
              <w:rPr>
                <w:rFonts w:ascii="Cambria" w:hAnsi="Cambria"/>
                <w:sz w:val="20"/>
              </w:rPr>
              <w:t xml:space="preserve"> parter, 13,066 točk, </w:t>
            </w:r>
            <w:proofErr w:type="spellStart"/>
            <w:r w:rsidRPr="0036267D">
              <w:rPr>
                <w:rFonts w:ascii="Cambria" w:hAnsi="Cambria"/>
                <w:sz w:val="20"/>
              </w:rPr>
              <w:t>28.m</w:t>
            </w:r>
            <w:proofErr w:type="spellEnd"/>
            <w:r w:rsidRPr="0036267D">
              <w:rPr>
                <w:rFonts w:ascii="Cambria" w:hAnsi="Cambria"/>
                <w:sz w:val="20"/>
              </w:rPr>
              <w:t xml:space="preserve"> mnogoboj, 48,465 točk, EP, Bruselj, Belgija, 9-13.5.2012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SPREMLJEVALCI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366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9"/>
        <w:gridCol w:w="1127"/>
      </w:tblGrid>
      <w:tr w:rsidR="00C9133B" w:rsidRPr="0036267D" w:rsidTr="00C9133B">
        <w:trPr>
          <w:tblHeader/>
        </w:trPr>
        <w:tc>
          <w:tcPr>
            <w:tcW w:w="253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12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36267D" w:rsidTr="00C9133B">
        <w:tc>
          <w:tcPr>
            <w:tcW w:w="2539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8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Lyudmyla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Korolenko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C9133B" w:rsidRPr="0036267D" w:rsidRDefault="008E34D6" w:rsidP="00C9133B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t</w:t>
            </w:r>
            <w:r w:rsidR="00C9133B" w:rsidRPr="0036267D">
              <w:rPr>
                <w:rFonts w:ascii="Cambria" w:hAnsi="Cambria"/>
                <w:sz w:val="20"/>
                <w:szCs w:val="22"/>
              </w:rPr>
              <w:t xml:space="preserve">rener </w:t>
            </w:r>
          </w:p>
        </w:tc>
      </w:tr>
    </w:tbl>
    <w:p w:rsidR="00C9133B" w:rsidRDefault="00C9133B" w:rsidP="00C9133B">
      <w:pPr>
        <w:rPr>
          <w:rFonts w:ascii="Cambria" w:hAnsi="Cambria"/>
          <w:sz w:val="22"/>
          <w:szCs w:val="22"/>
        </w:rPr>
      </w:pPr>
    </w:p>
    <w:p w:rsidR="00C9133B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lastRenderedPageBreak/>
        <w:t>JADRANJE</w:t>
      </w: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ŠPORTNIKI</w:t>
      </w:r>
    </w:p>
    <w:p w:rsidR="00C9133B" w:rsidRPr="005062E5" w:rsidRDefault="00C9133B" w:rsidP="00C9133B">
      <w:pPr>
        <w:rPr>
          <w:rFonts w:ascii="Cambria" w:hAnsi="Cambria"/>
          <w:sz w:val="18"/>
          <w:szCs w:val="22"/>
        </w:rPr>
      </w:pPr>
    </w:p>
    <w:tbl>
      <w:tblPr>
        <w:tblW w:w="4942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419"/>
        <w:gridCol w:w="5384"/>
      </w:tblGrid>
      <w:tr w:rsidR="00C9133B" w:rsidRPr="0036267D" w:rsidTr="00C9133B">
        <w:trPr>
          <w:tblHeader/>
        </w:trPr>
        <w:tc>
          <w:tcPr>
            <w:tcW w:w="1294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773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2933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C9133B">
        <w:tc>
          <w:tcPr>
            <w:tcW w:w="1294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3"/>
              </w:numPr>
              <w:ind w:left="426"/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</w:rPr>
              <w:t>Vasilij Žbogar</w:t>
            </w:r>
          </w:p>
        </w:tc>
        <w:tc>
          <w:tcPr>
            <w:tcW w:w="773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proofErr w:type="spellStart"/>
            <w:r w:rsidRPr="0036267D">
              <w:rPr>
                <w:rFonts w:ascii="Cambria" w:hAnsi="Cambria"/>
                <w:sz w:val="20"/>
              </w:rPr>
              <w:t>finn</w:t>
            </w:r>
            <w:proofErr w:type="spellEnd"/>
          </w:p>
        </w:tc>
        <w:tc>
          <w:tcPr>
            <w:tcW w:w="2933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proofErr w:type="spellStart"/>
            <w:r w:rsidRPr="0036267D">
              <w:rPr>
                <w:rFonts w:ascii="Cambria" w:hAnsi="Cambria"/>
                <w:sz w:val="20"/>
              </w:rPr>
              <w:t>13.m</w:t>
            </w:r>
            <w:proofErr w:type="spellEnd"/>
            <w:r w:rsidRPr="0036267D">
              <w:rPr>
                <w:rFonts w:ascii="Cambria" w:hAnsi="Cambria"/>
                <w:sz w:val="20"/>
              </w:rPr>
              <w:t xml:space="preserve"> (10. država), </w:t>
            </w:r>
            <w:proofErr w:type="spellStart"/>
            <w:r w:rsidRPr="0036267D">
              <w:rPr>
                <w:rFonts w:ascii="Cambria" w:hAnsi="Cambria"/>
                <w:sz w:val="20"/>
              </w:rPr>
              <w:t>finn</w:t>
            </w:r>
            <w:proofErr w:type="spellEnd"/>
            <w:r w:rsidRPr="0036267D">
              <w:rPr>
                <w:rFonts w:ascii="Cambria" w:hAnsi="Cambria"/>
                <w:sz w:val="20"/>
              </w:rPr>
              <w:t xml:space="preserve">, SP, 3.-18. december 2011, Perth, </w:t>
            </w:r>
            <w:proofErr w:type="spellStart"/>
            <w:r w:rsidRPr="0036267D">
              <w:rPr>
                <w:rFonts w:ascii="Cambria" w:hAnsi="Cambria"/>
                <w:sz w:val="20"/>
              </w:rPr>
              <w:t>Australia</w:t>
            </w:r>
            <w:proofErr w:type="spellEnd"/>
          </w:p>
        </w:tc>
      </w:tr>
      <w:tr w:rsidR="00C9133B" w:rsidRPr="0036267D" w:rsidTr="00C9133B">
        <w:tc>
          <w:tcPr>
            <w:tcW w:w="1294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3"/>
              </w:numPr>
              <w:ind w:left="426"/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</w:rPr>
              <w:t>Karlo Hmeljak</w:t>
            </w:r>
          </w:p>
        </w:tc>
        <w:tc>
          <w:tcPr>
            <w:tcW w:w="773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</w:rPr>
              <w:t>laser</w:t>
            </w:r>
          </w:p>
        </w:tc>
        <w:tc>
          <w:tcPr>
            <w:tcW w:w="2933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proofErr w:type="spellStart"/>
            <w:r w:rsidRPr="0036267D">
              <w:rPr>
                <w:rFonts w:ascii="Cambria" w:hAnsi="Cambria"/>
                <w:sz w:val="20"/>
              </w:rPr>
              <w:t>67.m</w:t>
            </w:r>
            <w:proofErr w:type="spellEnd"/>
            <w:r w:rsidRPr="0036267D">
              <w:rPr>
                <w:rFonts w:ascii="Cambria" w:hAnsi="Cambria"/>
                <w:sz w:val="20"/>
              </w:rPr>
              <w:t xml:space="preserve"> (32. država), laser, 3.-18. december 2011, Perth, </w:t>
            </w:r>
            <w:proofErr w:type="spellStart"/>
            <w:r w:rsidRPr="0036267D">
              <w:rPr>
                <w:rFonts w:ascii="Cambria" w:hAnsi="Cambria"/>
                <w:sz w:val="20"/>
              </w:rPr>
              <w:t>Australia</w:t>
            </w:r>
            <w:proofErr w:type="spellEnd"/>
            <w:r w:rsidRPr="0036267D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36267D">
              <w:rPr>
                <w:rFonts w:ascii="Cambria" w:hAnsi="Cambria"/>
                <w:sz w:val="20"/>
              </w:rPr>
              <w:t>114.m</w:t>
            </w:r>
            <w:proofErr w:type="spellEnd"/>
            <w:r w:rsidRPr="0036267D">
              <w:rPr>
                <w:rFonts w:ascii="Cambria" w:hAnsi="Cambria"/>
                <w:sz w:val="20"/>
              </w:rPr>
              <w:t xml:space="preserve"> laser SP 12.5.2012</w:t>
            </w:r>
          </w:p>
        </w:tc>
      </w:tr>
      <w:tr w:rsidR="00C9133B" w:rsidRPr="0036267D" w:rsidTr="00C9133B">
        <w:tc>
          <w:tcPr>
            <w:tcW w:w="1294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3"/>
              </w:numPr>
              <w:ind w:left="426"/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</w:rPr>
              <w:t>Tina Mrak</w:t>
            </w:r>
          </w:p>
        </w:tc>
        <w:tc>
          <w:tcPr>
            <w:tcW w:w="773" w:type="pct"/>
            <w:vMerge w:val="restart"/>
            <w:vAlign w:val="center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</w:rPr>
              <w:t>470 ženske</w:t>
            </w:r>
          </w:p>
        </w:tc>
        <w:tc>
          <w:tcPr>
            <w:tcW w:w="2933" w:type="pct"/>
            <w:vMerge w:val="restar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proofErr w:type="spellStart"/>
            <w:r w:rsidRPr="0036267D">
              <w:rPr>
                <w:rFonts w:ascii="Cambria" w:hAnsi="Cambria"/>
                <w:sz w:val="20"/>
              </w:rPr>
              <w:t>19.m</w:t>
            </w:r>
            <w:proofErr w:type="spellEnd"/>
            <w:r w:rsidRPr="0036267D">
              <w:rPr>
                <w:rFonts w:ascii="Cambria" w:hAnsi="Cambria"/>
                <w:sz w:val="20"/>
              </w:rPr>
              <w:t xml:space="preserve"> (16. država), 470, 3.-18. december 2011, Perth, </w:t>
            </w:r>
            <w:proofErr w:type="spellStart"/>
            <w:r w:rsidRPr="0036267D">
              <w:rPr>
                <w:rFonts w:ascii="Cambria" w:hAnsi="Cambria"/>
                <w:sz w:val="20"/>
              </w:rPr>
              <w:t>Australia</w:t>
            </w:r>
            <w:proofErr w:type="spellEnd"/>
          </w:p>
        </w:tc>
      </w:tr>
      <w:tr w:rsidR="00C9133B" w:rsidRPr="0036267D" w:rsidTr="00C9133B">
        <w:tc>
          <w:tcPr>
            <w:tcW w:w="1294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3"/>
              </w:numPr>
              <w:ind w:left="426"/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</w:rPr>
              <w:t>Teja Černe</w:t>
            </w:r>
          </w:p>
        </w:tc>
        <w:tc>
          <w:tcPr>
            <w:tcW w:w="773" w:type="pct"/>
            <w:vMerge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33" w:type="pct"/>
            <w:vMerge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444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7"/>
        <w:gridCol w:w="1619"/>
      </w:tblGrid>
      <w:tr w:rsidR="00C9133B" w:rsidRPr="0036267D" w:rsidTr="00C9133B">
        <w:trPr>
          <w:tblHeader/>
        </w:trPr>
        <w:tc>
          <w:tcPr>
            <w:tcW w:w="282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61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8F43D1" w:rsidRPr="0036267D" w:rsidTr="008F43D1">
        <w:tc>
          <w:tcPr>
            <w:tcW w:w="2827" w:type="dxa"/>
            <w:shd w:val="clear" w:color="auto" w:fill="auto"/>
          </w:tcPr>
          <w:p w:rsidR="008F43D1" w:rsidRPr="0036267D" w:rsidRDefault="008F43D1" w:rsidP="008F43D1">
            <w:pPr>
              <w:numPr>
                <w:ilvl w:val="0"/>
                <w:numId w:val="34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Dr. Zmago Kranjc</w:t>
            </w:r>
          </w:p>
        </w:tc>
        <w:tc>
          <w:tcPr>
            <w:tcW w:w="1619" w:type="dxa"/>
            <w:shd w:val="clear" w:color="auto" w:fill="auto"/>
          </w:tcPr>
          <w:p w:rsidR="008F43D1" w:rsidRPr="0036267D" w:rsidRDefault="008F43D1" w:rsidP="008F43D1">
            <w:pPr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</w:rPr>
              <w:t>vodja ekipe</w:t>
            </w:r>
          </w:p>
        </w:tc>
      </w:tr>
      <w:tr w:rsidR="00C9133B" w:rsidRPr="0036267D" w:rsidTr="00C9133B">
        <w:tc>
          <w:tcPr>
            <w:tcW w:w="2827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4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Trevor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Millar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</w:rPr>
              <w:t>trener</w:t>
            </w:r>
          </w:p>
        </w:tc>
      </w:tr>
      <w:tr w:rsidR="00C9133B" w:rsidRPr="0036267D" w:rsidTr="00C9133B">
        <w:tc>
          <w:tcPr>
            <w:tcW w:w="2827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4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Tomaž Čopi</w:t>
            </w:r>
          </w:p>
        </w:tc>
        <w:tc>
          <w:tcPr>
            <w:tcW w:w="1619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</w:rPr>
              <w:t>trener</w:t>
            </w:r>
          </w:p>
        </w:tc>
      </w:tr>
      <w:tr w:rsidR="00C9133B" w:rsidRPr="0036267D" w:rsidTr="00C9133B">
        <w:tc>
          <w:tcPr>
            <w:tcW w:w="2827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4"/>
              </w:numPr>
              <w:ind w:left="426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Noe</w:t>
            </w:r>
            <w:r w:rsidRPr="0036267D">
              <w:rPr>
                <w:rFonts w:ascii="Cambria" w:hAnsi="Cambria"/>
                <w:sz w:val="20"/>
              </w:rPr>
              <w:t>mi</w:t>
            </w:r>
            <w:proofErr w:type="spellEnd"/>
            <w:r w:rsidRPr="0036267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6267D">
              <w:rPr>
                <w:rFonts w:ascii="Cambria" w:hAnsi="Cambria"/>
                <w:sz w:val="20"/>
              </w:rPr>
              <w:t>Valtueno</w:t>
            </w:r>
            <w:proofErr w:type="spellEnd"/>
            <w:r w:rsidRPr="0036267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6267D">
              <w:rPr>
                <w:rFonts w:ascii="Cambria" w:hAnsi="Cambria"/>
                <w:sz w:val="20"/>
              </w:rPr>
              <w:t>Gimeno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</w:rPr>
              <w:t>fizioterapevtka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JUDO</w:t>
      </w: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ŠPORTNIKI</w:t>
      </w: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4"/>
        <w:gridCol w:w="1490"/>
        <w:gridCol w:w="5383"/>
      </w:tblGrid>
      <w:tr w:rsidR="00C9133B" w:rsidRPr="0036267D" w:rsidTr="00C9133B">
        <w:trPr>
          <w:tblHeader/>
        </w:trPr>
        <w:tc>
          <w:tcPr>
            <w:tcW w:w="130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802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2899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C9133B">
        <w:tc>
          <w:tcPr>
            <w:tcW w:w="1300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Ceraj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Matjaž</w:t>
            </w:r>
          </w:p>
        </w:tc>
        <w:tc>
          <w:tcPr>
            <w:tcW w:w="802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+100 kg</w:t>
            </w:r>
          </w:p>
        </w:tc>
        <w:tc>
          <w:tcPr>
            <w:tcW w:w="2899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15.m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Olimpijska rang lestvica</w:t>
            </w:r>
          </w:p>
        </w:tc>
      </w:tr>
      <w:tr w:rsidR="00C9133B" w:rsidRPr="0036267D" w:rsidTr="00C9133B">
        <w:tc>
          <w:tcPr>
            <w:tcW w:w="1300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Drakšič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Rok</w:t>
            </w:r>
          </w:p>
        </w:tc>
        <w:tc>
          <w:tcPr>
            <w:tcW w:w="802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-66 kg</w:t>
            </w:r>
          </w:p>
        </w:tc>
        <w:tc>
          <w:tcPr>
            <w:tcW w:w="2899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5.m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Olimpijska rang lestvica</w:t>
            </w:r>
          </w:p>
        </w:tc>
      </w:tr>
      <w:tr w:rsidR="00C9133B" w:rsidRPr="0036267D" w:rsidTr="00C9133B">
        <w:tc>
          <w:tcPr>
            <w:tcW w:w="1300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Sedej Aljaž</w:t>
            </w:r>
          </w:p>
        </w:tc>
        <w:tc>
          <w:tcPr>
            <w:tcW w:w="802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-81 kg</w:t>
            </w:r>
          </w:p>
        </w:tc>
        <w:tc>
          <w:tcPr>
            <w:tcW w:w="2899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19.m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Olimpijska rang lestvica</w:t>
            </w:r>
          </w:p>
        </w:tc>
      </w:tr>
      <w:tr w:rsidR="00C9133B" w:rsidRPr="0036267D" w:rsidTr="00C9133B">
        <w:tc>
          <w:tcPr>
            <w:tcW w:w="1300" w:type="pct"/>
            <w:shd w:val="clear" w:color="auto" w:fill="auto"/>
          </w:tcPr>
          <w:p w:rsidR="00C9133B" w:rsidRPr="0036267D" w:rsidRDefault="00C9133B" w:rsidP="007467C0">
            <w:pPr>
              <w:numPr>
                <w:ilvl w:val="0"/>
                <w:numId w:val="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Đuki</w:t>
            </w:r>
            <w:r w:rsidR="007467C0">
              <w:rPr>
                <w:rFonts w:ascii="Cambria" w:hAnsi="Cambria"/>
                <w:sz w:val="20"/>
                <w:szCs w:val="22"/>
              </w:rPr>
              <w:t>ć</w:t>
            </w:r>
            <w:r w:rsidRPr="0036267D">
              <w:rPr>
                <w:rFonts w:ascii="Cambria" w:hAnsi="Cambria"/>
                <w:sz w:val="20"/>
                <w:szCs w:val="22"/>
              </w:rPr>
              <w:t xml:space="preserve"> Vesna</w:t>
            </w:r>
          </w:p>
        </w:tc>
        <w:tc>
          <w:tcPr>
            <w:tcW w:w="802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-57 kg</w:t>
            </w:r>
          </w:p>
        </w:tc>
        <w:tc>
          <w:tcPr>
            <w:tcW w:w="2899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kvalificirana preko kontinentalne kvote</w:t>
            </w:r>
          </w:p>
        </w:tc>
      </w:tr>
      <w:tr w:rsidR="00C9133B" w:rsidRPr="0036267D" w:rsidTr="00C9133B">
        <w:tc>
          <w:tcPr>
            <w:tcW w:w="1300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Polavder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Lucija</w:t>
            </w:r>
          </w:p>
        </w:tc>
        <w:tc>
          <w:tcPr>
            <w:tcW w:w="802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+78 kg</w:t>
            </w:r>
          </w:p>
        </w:tc>
        <w:tc>
          <w:tcPr>
            <w:tcW w:w="2899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3.m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Olimpijska rang lestvica</w:t>
            </w:r>
          </w:p>
        </w:tc>
      </w:tr>
      <w:tr w:rsidR="00C9133B" w:rsidRPr="0036267D" w:rsidTr="00C9133B">
        <w:tc>
          <w:tcPr>
            <w:tcW w:w="1300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Žolnir Urška</w:t>
            </w:r>
          </w:p>
        </w:tc>
        <w:tc>
          <w:tcPr>
            <w:tcW w:w="802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-63 kg</w:t>
            </w:r>
          </w:p>
        </w:tc>
        <w:tc>
          <w:tcPr>
            <w:tcW w:w="2899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3.m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Olimpijska rang lestvica</w:t>
            </w:r>
          </w:p>
        </w:tc>
      </w:tr>
      <w:tr w:rsidR="00C9133B" w:rsidRPr="0036267D" w:rsidTr="00C9133B">
        <w:tc>
          <w:tcPr>
            <w:tcW w:w="1300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Velenšek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Anamari</w:t>
            </w:r>
            <w:proofErr w:type="spellEnd"/>
          </w:p>
        </w:tc>
        <w:tc>
          <w:tcPr>
            <w:tcW w:w="802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-78 kg</w:t>
            </w:r>
          </w:p>
        </w:tc>
        <w:tc>
          <w:tcPr>
            <w:tcW w:w="2899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10.m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Olimpijska rang lestvica</w:t>
            </w:r>
          </w:p>
        </w:tc>
      </w:tr>
      <w:tr w:rsidR="00C9133B" w:rsidRPr="0036267D" w:rsidTr="00C9133B">
        <w:tc>
          <w:tcPr>
            <w:tcW w:w="1300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Sraka Vukovič Raša</w:t>
            </w:r>
          </w:p>
        </w:tc>
        <w:tc>
          <w:tcPr>
            <w:tcW w:w="802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-70 kg</w:t>
            </w:r>
          </w:p>
        </w:tc>
        <w:tc>
          <w:tcPr>
            <w:tcW w:w="2899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4.m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Olimpijska rang lestvica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SPREMLJEVALCI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382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305"/>
      </w:tblGrid>
      <w:tr w:rsidR="00C9133B" w:rsidRPr="0036267D" w:rsidTr="00C9133B">
        <w:trPr>
          <w:tblHeader/>
        </w:trPr>
        <w:tc>
          <w:tcPr>
            <w:tcW w:w="25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30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8F43D1" w:rsidRPr="0036267D" w:rsidTr="008F43D1">
        <w:tc>
          <w:tcPr>
            <w:tcW w:w="2518" w:type="dxa"/>
            <w:shd w:val="clear" w:color="auto" w:fill="auto"/>
          </w:tcPr>
          <w:p w:rsidR="008F43D1" w:rsidRPr="0036267D" w:rsidRDefault="008F43D1" w:rsidP="008F43D1">
            <w:pPr>
              <w:numPr>
                <w:ilvl w:val="0"/>
                <w:numId w:val="6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Brod Gregor</w:t>
            </w:r>
          </w:p>
        </w:tc>
        <w:tc>
          <w:tcPr>
            <w:tcW w:w="1305" w:type="dxa"/>
            <w:shd w:val="clear" w:color="auto" w:fill="auto"/>
          </w:tcPr>
          <w:p w:rsidR="008F43D1" w:rsidRPr="0036267D" w:rsidRDefault="008F43D1" w:rsidP="008F43D1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vodja ekipe</w:t>
            </w:r>
          </w:p>
        </w:tc>
      </w:tr>
      <w:tr w:rsidR="00C9133B" w:rsidRPr="0036267D" w:rsidTr="00C9133B">
        <w:tc>
          <w:tcPr>
            <w:tcW w:w="2518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6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Fabjan Marjan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C9133B">
        <w:tc>
          <w:tcPr>
            <w:tcW w:w="2518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6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Železnikar Mitja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C9133B">
        <w:tc>
          <w:tcPr>
            <w:tcW w:w="2518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6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Špes Franci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trener 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i/>
          <w:sz w:val="22"/>
          <w:szCs w:val="22"/>
        </w:rPr>
      </w:pPr>
      <w:r w:rsidRPr="0036267D">
        <w:rPr>
          <w:rFonts w:ascii="Cambria" w:hAnsi="Cambria"/>
          <w:b/>
          <w:i/>
          <w:sz w:val="22"/>
          <w:szCs w:val="22"/>
        </w:rPr>
        <w:t>Dodatna podpora športnikom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508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68"/>
      </w:tblGrid>
      <w:tr w:rsidR="00C9133B" w:rsidRPr="0036267D" w:rsidTr="00C9133B">
        <w:trPr>
          <w:tblHeader/>
        </w:trPr>
        <w:tc>
          <w:tcPr>
            <w:tcW w:w="25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256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36267D" w:rsidTr="00C9133B">
        <w:tc>
          <w:tcPr>
            <w:tcW w:w="2518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40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Trstenjak Tina</w:t>
            </w:r>
          </w:p>
        </w:tc>
        <w:tc>
          <w:tcPr>
            <w:tcW w:w="2568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sparing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>; Đukić, Žolnir</w:t>
            </w:r>
          </w:p>
        </w:tc>
      </w:tr>
      <w:tr w:rsidR="00C9133B" w:rsidRPr="0036267D" w:rsidTr="00C9133B">
        <w:tc>
          <w:tcPr>
            <w:tcW w:w="2518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40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Trbovc Igor</w:t>
            </w:r>
          </w:p>
        </w:tc>
        <w:tc>
          <w:tcPr>
            <w:tcW w:w="2568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sparing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;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Drakšič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,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Velenšek</w:t>
            </w:r>
            <w:proofErr w:type="spellEnd"/>
          </w:p>
        </w:tc>
      </w:tr>
      <w:tr w:rsidR="00C9133B" w:rsidRPr="0036267D" w:rsidTr="00C9133B">
        <w:tc>
          <w:tcPr>
            <w:tcW w:w="2518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40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Vukovič Luka</w:t>
            </w:r>
          </w:p>
        </w:tc>
        <w:tc>
          <w:tcPr>
            <w:tcW w:w="2568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sparing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>; Sraka</w:t>
            </w:r>
          </w:p>
        </w:tc>
      </w:tr>
      <w:tr w:rsidR="00C9133B" w:rsidRPr="0036267D" w:rsidTr="00C9133B">
        <w:tc>
          <w:tcPr>
            <w:tcW w:w="2518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40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Dragič Vito</w:t>
            </w:r>
          </w:p>
        </w:tc>
        <w:tc>
          <w:tcPr>
            <w:tcW w:w="2568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sparing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;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Ceraj</w:t>
            </w:r>
            <w:proofErr w:type="spellEnd"/>
          </w:p>
        </w:tc>
      </w:tr>
      <w:tr w:rsidR="00C9133B" w:rsidRPr="0036267D" w:rsidTr="00C9133B">
        <w:tc>
          <w:tcPr>
            <w:tcW w:w="2518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40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lastRenderedPageBreak/>
              <w:t>Lah Beno</w:t>
            </w:r>
          </w:p>
        </w:tc>
        <w:tc>
          <w:tcPr>
            <w:tcW w:w="2568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sparing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;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Polavder</w:t>
            </w:r>
            <w:proofErr w:type="spellEnd"/>
          </w:p>
        </w:tc>
      </w:tr>
      <w:tr w:rsidR="00C9133B" w:rsidRPr="0036267D" w:rsidTr="00C9133B">
        <w:tc>
          <w:tcPr>
            <w:tcW w:w="2518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40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Mohorovič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Simon</w:t>
            </w:r>
          </w:p>
        </w:tc>
        <w:tc>
          <w:tcPr>
            <w:tcW w:w="2568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sparing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>; Sedej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KAJAK KANU - slalom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 xml:space="preserve">ŠPORTNIKI 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2"/>
        <w:gridCol w:w="1488"/>
        <w:gridCol w:w="5607"/>
      </w:tblGrid>
      <w:tr w:rsidR="00C9133B" w:rsidRPr="0036267D" w:rsidTr="00C9133B">
        <w:trPr>
          <w:tblHeader/>
        </w:trPr>
        <w:tc>
          <w:tcPr>
            <w:tcW w:w="118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801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302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C9133B">
        <w:tc>
          <w:tcPr>
            <w:tcW w:w="1180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9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Kauzer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Peter</w:t>
            </w:r>
          </w:p>
        </w:tc>
        <w:tc>
          <w:tcPr>
            <w:tcW w:w="801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K-1 slalom</w:t>
            </w:r>
          </w:p>
        </w:tc>
        <w:tc>
          <w:tcPr>
            <w:tcW w:w="3020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1.m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K-1 slalom SP, 11.9.2011, Bratislava</w:t>
            </w:r>
          </w:p>
        </w:tc>
      </w:tr>
      <w:tr w:rsidR="00C9133B" w:rsidRPr="0036267D" w:rsidTr="00C9133B">
        <w:tc>
          <w:tcPr>
            <w:tcW w:w="1180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9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Taljat Sašo</w:t>
            </w:r>
          </w:p>
        </w:tc>
        <w:tc>
          <w:tcPr>
            <w:tcW w:w="801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C-2 slalom</w:t>
            </w:r>
          </w:p>
        </w:tc>
        <w:tc>
          <w:tcPr>
            <w:tcW w:w="3020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5.m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C-2 slalom SP, 11.9.2011, Bratislava </w:t>
            </w:r>
          </w:p>
        </w:tc>
      </w:tr>
      <w:tr w:rsidR="00C9133B" w:rsidRPr="0036267D" w:rsidTr="00C9133B">
        <w:tc>
          <w:tcPr>
            <w:tcW w:w="1180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9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Božič Luka</w:t>
            </w:r>
          </w:p>
        </w:tc>
        <w:tc>
          <w:tcPr>
            <w:tcW w:w="801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C-2 slalom</w:t>
            </w:r>
          </w:p>
        </w:tc>
        <w:tc>
          <w:tcPr>
            <w:tcW w:w="3020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5.m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C-2 slalom SP, 11.9.2011, Bratislava</w:t>
            </w:r>
          </w:p>
        </w:tc>
      </w:tr>
      <w:tr w:rsidR="00C9133B" w:rsidRPr="0036267D" w:rsidTr="00C9133B">
        <w:tc>
          <w:tcPr>
            <w:tcW w:w="1180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9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Benjamin Savšek</w:t>
            </w:r>
          </w:p>
        </w:tc>
        <w:tc>
          <w:tcPr>
            <w:tcW w:w="801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C-1 slalom</w:t>
            </w:r>
          </w:p>
        </w:tc>
        <w:tc>
          <w:tcPr>
            <w:tcW w:w="3020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17.m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C-1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slalomSP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, 11.9.2011, Bratislava,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3.m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C-1 slalom EP, 12.5.2012, Augsburg</w:t>
            </w:r>
          </w:p>
        </w:tc>
      </w:tr>
      <w:tr w:rsidR="00C9133B" w:rsidRPr="0036267D" w:rsidTr="00C9133B">
        <w:tc>
          <w:tcPr>
            <w:tcW w:w="1180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9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Eva Terčelj</w:t>
            </w:r>
          </w:p>
        </w:tc>
        <w:tc>
          <w:tcPr>
            <w:tcW w:w="801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K-1 slalom</w:t>
            </w:r>
          </w:p>
        </w:tc>
        <w:tc>
          <w:tcPr>
            <w:tcW w:w="3020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9.m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K-1 slalom SP, 10.9.2011, Bratislava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SPREMLJEVALCI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340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8"/>
        <w:gridCol w:w="1305"/>
      </w:tblGrid>
      <w:tr w:rsidR="00C9133B" w:rsidRPr="0036267D" w:rsidTr="00C9133B">
        <w:trPr>
          <w:tblHeader/>
        </w:trPr>
        <w:tc>
          <w:tcPr>
            <w:tcW w:w="20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30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8F43D1" w:rsidRPr="0036267D" w:rsidTr="008F43D1">
        <w:tc>
          <w:tcPr>
            <w:tcW w:w="2098" w:type="dxa"/>
            <w:shd w:val="clear" w:color="auto" w:fill="auto"/>
          </w:tcPr>
          <w:p w:rsidR="008F43D1" w:rsidRPr="0036267D" w:rsidRDefault="008F43D1" w:rsidP="008F43D1">
            <w:pPr>
              <w:numPr>
                <w:ilvl w:val="0"/>
                <w:numId w:val="10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Andrej Jelenc</w:t>
            </w:r>
          </w:p>
        </w:tc>
        <w:tc>
          <w:tcPr>
            <w:tcW w:w="1305" w:type="dxa"/>
            <w:shd w:val="clear" w:color="auto" w:fill="auto"/>
          </w:tcPr>
          <w:p w:rsidR="008F43D1" w:rsidRPr="0036267D" w:rsidRDefault="008F43D1" w:rsidP="008F43D1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vodja ekipe</w:t>
            </w:r>
          </w:p>
        </w:tc>
      </w:tr>
      <w:tr w:rsidR="00C9133B" w:rsidRPr="0036267D" w:rsidTr="00C9133B">
        <w:tc>
          <w:tcPr>
            <w:tcW w:w="2098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0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Kauzer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Peter st.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C9133B">
        <w:tc>
          <w:tcPr>
            <w:tcW w:w="2098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0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Jože Vidmar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C9133B">
        <w:tc>
          <w:tcPr>
            <w:tcW w:w="2098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0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Dejan Testen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C9133B">
        <w:tc>
          <w:tcPr>
            <w:tcW w:w="2098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0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Miha Terdič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KAJAK KANU – mirne vode</w:t>
      </w: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ŠPORTNIKI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4"/>
        <w:gridCol w:w="1471"/>
        <w:gridCol w:w="5312"/>
      </w:tblGrid>
      <w:tr w:rsidR="00C9133B" w:rsidRPr="0036267D" w:rsidTr="008E34D6">
        <w:trPr>
          <w:tblHeader/>
        </w:trPr>
        <w:tc>
          <w:tcPr>
            <w:tcW w:w="134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792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286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8E34D6">
        <w:tc>
          <w:tcPr>
            <w:tcW w:w="1348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8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Špela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Po</w:t>
            </w:r>
            <w:r w:rsidR="008E34D6">
              <w:rPr>
                <w:rFonts w:ascii="Cambria" w:hAnsi="Cambria"/>
                <w:sz w:val="20"/>
                <w:szCs w:val="22"/>
              </w:rPr>
              <w:t>no</w:t>
            </w:r>
            <w:r w:rsidRPr="0036267D">
              <w:rPr>
                <w:rFonts w:ascii="Cambria" w:hAnsi="Cambria"/>
                <w:sz w:val="20"/>
                <w:szCs w:val="22"/>
              </w:rPr>
              <w:t>marenko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Janič</w:t>
            </w:r>
          </w:p>
        </w:tc>
        <w:tc>
          <w:tcPr>
            <w:tcW w:w="792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K-1 500 m </w:t>
            </w:r>
          </w:p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K-1 200 m</w:t>
            </w:r>
          </w:p>
        </w:tc>
        <w:tc>
          <w:tcPr>
            <w:tcW w:w="2860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13.m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K-1 sprint 500 m SP, 20.8.2011, Szeged; 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3.m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K-1 sprint 500 m EP, 24.6.2012, Zagreb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SPREMLJEVALCI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297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1127"/>
      </w:tblGrid>
      <w:tr w:rsidR="00C9133B" w:rsidRPr="0036267D" w:rsidTr="00C9133B">
        <w:trPr>
          <w:tblHeader/>
        </w:trPr>
        <w:tc>
          <w:tcPr>
            <w:tcW w:w="184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12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36267D" w:rsidTr="00C9133B">
        <w:tc>
          <w:tcPr>
            <w:tcW w:w="1848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0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Stjepan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Janič</w:t>
            </w:r>
          </w:p>
        </w:tc>
        <w:tc>
          <w:tcPr>
            <w:tcW w:w="1127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712749" w:rsidRDefault="00C9133B" w:rsidP="00C9133B">
      <w:pPr>
        <w:rPr>
          <w:rFonts w:ascii="Cambria" w:hAnsi="Cambria"/>
          <w:b/>
          <w:i/>
          <w:sz w:val="22"/>
          <w:szCs w:val="22"/>
        </w:rPr>
      </w:pPr>
      <w:r w:rsidRPr="00712749">
        <w:rPr>
          <w:rFonts w:ascii="Cambria" w:hAnsi="Cambria"/>
          <w:b/>
          <w:i/>
          <w:sz w:val="22"/>
          <w:szCs w:val="22"/>
        </w:rPr>
        <w:t>Dodatna podpora športnikom</w:t>
      </w:r>
    </w:p>
    <w:p w:rsidR="00C9133B" w:rsidRPr="00712749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360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2"/>
        <w:gridCol w:w="1363"/>
      </w:tblGrid>
      <w:tr w:rsidR="00C9133B" w:rsidRPr="00712749" w:rsidTr="00C9133B">
        <w:trPr>
          <w:tblHeader/>
        </w:trPr>
        <w:tc>
          <w:tcPr>
            <w:tcW w:w="224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712749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712749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36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712749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712749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712749" w:rsidTr="00C9133B">
        <w:tc>
          <w:tcPr>
            <w:tcW w:w="2242" w:type="dxa"/>
            <w:shd w:val="clear" w:color="auto" w:fill="auto"/>
          </w:tcPr>
          <w:p w:rsidR="00C9133B" w:rsidRPr="00712749" w:rsidRDefault="00C9133B" w:rsidP="00C9133B">
            <w:pPr>
              <w:numPr>
                <w:ilvl w:val="0"/>
                <w:numId w:val="43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Marjan Ogorevc</w:t>
            </w:r>
          </w:p>
        </w:tc>
        <w:tc>
          <w:tcPr>
            <w:tcW w:w="1363" w:type="dxa"/>
            <w:shd w:val="clear" w:color="auto" w:fill="auto"/>
          </w:tcPr>
          <w:p w:rsidR="00C9133B" w:rsidRPr="00712749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>
              <w:rPr>
                <w:rFonts w:ascii="Cambria" w:hAnsi="Cambria"/>
                <w:sz w:val="20"/>
                <w:szCs w:val="22"/>
              </w:rPr>
              <w:t>bio</w:t>
            </w:r>
            <w:proofErr w:type="spellEnd"/>
            <w:r>
              <w:rPr>
                <w:rFonts w:ascii="Cambria" w:hAnsi="Cambria"/>
                <w:sz w:val="20"/>
                <w:szCs w:val="22"/>
              </w:rPr>
              <w:t xml:space="preserve"> terapevt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Default="00C9133B" w:rsidP="00C9133B">
      <w:pPr>
        <w:rPr>
          <w:rFonts w:ascii="Cambria" w:hAnsi="Cambria"/>
          <w:sz w:val="22"/>
          <w:szCs w:val="22"/>
        </w:rPr>
      </w:pPr>
    </w:p>
    <w:p w:rsidR="00C9133B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lastRenderedPageBreak/>
        <w:t>KOLESARSTVO - cestno</w:t>
      </w: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ŠPORTNIKI</w:t>
      </w: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tbl>
      <w:tblPr>
        <w:tblW w:w="4942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560"/>
        <w:gridCol w:w="5243"/>
      </w:tblGrid>
      <w:tr w:rsidR="00C9133B" w:rsidRPr="0036267D" w:rsidTr="00C9133B">
        <w:trPr>
          <w:tblHeader/>
        </w:trPr>
        <w:tc>
          <w:tcPr>
            <w:tcW w:w="1294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850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2856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C9133B">
        <w:tc>
          <w:tcPr>
            <w:tcW w:w="1294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Jani Brajkovič</w:t>
            </w:r>
          </w:p>
        </w:tc>
        <w:tc>
          <w:tcPr>
            <w:tcW w:w="850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cestna dirka</w:t>
            </w:r>
          </w:p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kronometer</w:t>
            </w:r>
          </w:p>
        </w:tc>
        <w:tc>
          <w:tcPr>
            <w:tcW w:w="2856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UCI kvota – uvrstitev na UCI lestvici</w:t>
            </w:r>
          </w:p>
        </w:tc>
      </w:tr>
      <w:tr w:rsidR="00C9133B" w:rsidRPr="0036267D" w:rsidTr="00C9133B">
        <w:tc>
          <w:tcPr>
            <w:tcW w:w="1294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Borut Božič</w:t>
            </w:r>
          </w:p>
        </w:tc>
        <w:tc>
          <w:tcPr>
            <w:tcW w:w="850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cestna dirka</w:t>
            </w:r>
          </w:p>
        </w:tc>
        <w:tc>
          <w:tcPr>
            <w:tcW w:w="2856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UCI kvota – uvrstitev na UCI lestvici</w:t>
            </w:r>
          </w:p>
        </w:tc>
      </w:tr>
      <w:tr w:rsidR="00C9133B" w:rsidRPr="0036267D" w:rsidTr="00C9133B">
        <w:tc>
          <w:tcPr>
            <w:tcW w:w="1294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Grega Bole</w:t>
            </w:r>
          </w:p>
        </w:tc>
        <w:tc>
          <w:tcPr>
            <w:tcW w:w="850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cestna dirka</w:t>
            </w:r>
          </w:p>
        </w:tc>
        <w:tc>
          <w:tcPr>
            <w:tcW w:w="2856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UCI kvota – uvrstitev na UCI lestvici</w:t>
            </w:r>
          </w:p>
        </w:tc>
      </w:tr>
      <w:tr w:rsidR="00C9133B" w:rsidRPr="0036267D" w:rsidTr="00C9133B">
        <w:tc>
          <w:tcPr>
            <w:tcW w:w="1294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Polona Batagelj</w:t>
            </w:r>
          </w:p>
        </w:tc>
        <w:tc>
          <w:tcPr>
            <w:tcW w:w="850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cestna dirka</w:t>
            </w:r>
          </w:p>
        </w:tc>
        <w:tc>
          <w:tcPr>
            <w:tcW w:w="2856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UCI kvota – uvrstitev na UCI lestvici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SPREMLJEVALCI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37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6"/>
        <w:gridCol w:w="1428"/>
      </w:tblGrid>
      <w:tr w:rsidR="00C9133B" w:rsidRPr="0036267D" w:rsidTr="00C9133B">
        <w:trPr>
          <w:tblHeader/>
        </w:trPr>
        <w:tc>
          <w:tcPr>
            <w:tcW w:w="22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42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36267D" w:rsidTr="00C9133B">
        <w:tc>
          <w:tcPr>
            <w:tcW w:w="2276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Martin Hvastija</w:t>
            </w:r>
          </w:p>
        </w:tc>
        <w:tc>
          <w:tcPr>
            <w:tcW w:w="1428" w:type="dxa"/>
            <w:shd w:val="clear" w:color="auto" w:fill="auto"/>
          </w:tcPr>
          <w:p w:rsidR="00C9133B" w:rsidRPr="0036267D" w:rsidRDefault="00CA386A" w:rsidP="00C9133B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vodja ekipe</w:t>
            </w:r>
          </w:p>
        </w:tc>
      </w:tr>
      <w:tr w:rsidR="008F43D1" w:rsidRPr="0036267D" w:rsidTr="008F43D1">
        <w:tc>
          <w:tcPr>
            <w:tcW w:w="2276" w:type="dxa"/>
            <w:shd w:val="clear" w:color="auto" w:fill="auto"/>
          </w:tcPr>
          <w:p w:rsidR="008F43D1" w:rsidRPr="0036267D" w:rsidRDefault="008F43D1" w:rsidP="008F43D1">
            <w:pPr>
              <w:numPr>
                <w:ilvl w:val="0"/>
                <w:numId w:val="1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Andrej Hauptman</w:t>
            </w:r>
          </w:p>
        </w:tc>
        <w:tc>
          <w:tcPr>
            <w:tcW w:w="1428" w:type="dxa"/>
            <w:shd w:val="clear" w:color="auto" w:fill="auto"/>
          </w:tcPr>
          <w:p w:rsidR="008F43D1" w:rsidRPr="0036267D" w:rsidRDefault="008F43D1" w:rsidP="008F43D1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C9133B">
        <w:tc>
          <w:tcPr>
            <w:tcW w:w="2276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Filip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Tišma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serviser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i/>
          <w:sz w:val="22"/>
          <w:szCs w:val="22"/>
        </w:rPr>
      </w:pPr>
      <w:r w:rsidRPr="0036267D">
        <w:rPr>
          <w:rFonts w:ascii="Cambria" w:hAnsi="Cambria"/>
          <w:b/>
          <w:i/>
          <w:sz w:val="22"/>
          <w:szCs w:val="22"/>
        </w:rPr>
        <w:t>Dodatna strokovna podpora</w:t>
      </w: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tbl>
      <w:tblPr>
        <w:tblW w:w="29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5"/>
        <w:gridCol w:w="1127"/>
      </w:tblGrid>
      <w:tr w:rsidR="00C9133B" w:rsidRPr="0036267D" w:rsidTr="00C9133B">
        <w:trPr>
          <w:tblHeader/>
        </w:trPr>
        <w:tc>
          <w:tcPr>
            <w:tcW w:w="177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12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36267D" w:rsidTr="00C9133B">
        <w:tc>
          <w:tcPr>
            <w:tcW w:w="1775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9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Milan Eržen</w:t>
            </w:r>
          </w:p>
        </w:tc>
        <w:tc>
          <w:tcPr>
            <w:tcW w:w="1127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</w:tbl>
    <w:p w:rsidR="00C9133B" w:rsidRDefault="00C9133B" w:rsidP="00C9133B">
      <w:pPr>
        <w:rPr>
          <w:rFonts w:ascii="Cambria" w:hAnsi="Cambria"/>
          <w:b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KOLESARSTVO - gorsko</w:t>
      </w: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ŠPORTNIKI</w:t>
      </w: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tbl>
      <w:tblPr>
        <w:tblW w:w="4816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3"/>
        <w:gridCol w:w="1560"/>
        <w:gridCol w:w="5242"/>
      </w:tblGrid>
      <w:tr w:rsidR="00C9133B" w:rsidRPr="0036267D" w:rsidTr="00C9133B">
        <w:trPr>
          <w:tblHeader/>
        </w:trPr>
        <w:tc>
          <w:tcPr>
            <w:tcW w:w="119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872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293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C9133B">
        <w:tc>
          <w:tcPr>
            <w:tcW w:w="1198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Blaža Klemenčič</w:t>
            </w:r>
          </w:p>
        </w:tc>
        <w:tc>
          <w:tcPr>
            <w:tcW w:w="872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kros</w:t>
            </w:r>
          </w:p>
        </w:tc>
        <w:tc>
          <w:tcPr>
            <w:tcW w:w="2930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UCI kvota –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7.m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na UCI lestvici na dan 31.5.2012</w:t>
            </w:r>
          </w:p>
        </w:tc>
      </w:tr>
      <w:tr w:rsidR="00C9133B" w:rsidRPr="0036267D" w:rsidTr="00C9133B">
        <w:tc>
          <w:tcPr>
            <w:tcW w:w="1198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Tanja Žakelj</w:t>
            </w:r>
          </w:p>
        </w:tc>
        <w:tc>
          <w:tcPr>
            <w:tcW w:w="872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kros</w:t>
            </w:r>
          </w:p>
        </w:tc>
        <w:tc>
          <w:tcPr>
            <w:tcW w:w="2930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UCI kvota –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10.m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na UCI lestvici na dan 31.5.2012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SPREMLJEVALCI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360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7"/>
        <w:gridCol w:w="1428"/>
      </w:tblGrid>
      <w:tr w:rsidR="00C9133B" w:rsidRPr="0036267D" w:rsidTr="00C9133B">
        <w:trPr>
          <w:tblHeader/>
        </w:trPr>
        <w:tc>
          <w:tcPr>
            <w:tcW w:w="217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42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36267D" w:rsidTr="00C9133B">
        <w:tc>
          <w:tcPr>
            <w:tcW w:w="2177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3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Robert Pintarič</w:t>
            </w:r>
          </w:p>
        </w:tc>
        <w:tc>
          <w:tcPr>
            <w:tcW w:w="1428" w:type="dxa"/>
            <w:shd w:val="clear" w:color="auto" w:fill="auto"/>
          </w:tcPr>
          <w:p w:rsidR="00C9133B" w:rsidRPr="0036267D" w:rsidRDefault="00CA386A" w:rsidP="00C9133B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vodja ekipe</w:t>
            </w:r>
          </w:p>
        </w:tc>
      </w:tr>
      <w:tr w:rsidR="00C9133B" w:rsidRPr="0036267D" w:rsidTr="00C9133B">
        <w:tc>
          <w:tcPr>
            <w:tcW w:w="2177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3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Gerald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Schrempf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serviser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i/>
          <w:sz w:val="22"/>
          <w:szCs w:val="22"/>
        </w:rPr>
      </w:pPr>
      <w:r w:rsidRPr="0036267D">
        <w:rPr>
          <w:rFonts w:ascii="Cambria" w:hAnsi="Cambria"/>
          <w:b/>
          <w:i/>
          <w:sz w:val="22"/>
          <w:szCs w:val="22"/>
        </w:rPr>
        <w:t>Dodatna strokovna podpora</w:t>
      </w:r>
    </w:p>
    <w:p w:rsidR="00C9133B" w:rsidRPr="0036267D" w:rsidRDefault="00C9133B" w:rsidP="00C9133B">
      <w:pPr>
        <w:rPr>
          <w:rFonts w:ascii="Cambria" w:hAnsi="Cambria"/>
          <w:b/>
          <w:i/>
          <w:sz w:val="22"/>
          <w:szCs w:val="22"/>
        </w:rPr>
      </w:pPr>
    </w:p>
    <w:tbl>
      <w:tblPr>
        <w:tblW w:w="33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7"/>
        <w:gridCol w:w="1127"/>
      </w:tblGrid>
      <w:tr w:rsidR="00C9133B" w:rsidRPr="0036267D" w:rsidTr="00C9133B">
        <w:trPr>
          <w:tblHeader/>
        </w:trPr>
        <w:tc>
          <w:tcPr>
            <w:tcW w:w="217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12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36267D" w:rsidTr="00C9133B">
        <w:tc>
          <w:tcPr>
            <w:tcW w:w="2177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4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Urban Ferenčak</w:t>
            </w:r>
          </w:p>
        </w:tc>
        <w:tc>
          <w:tcPr>
            <w:tcW w:w="1127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</w:tbl>
    <w:p w:rsidR="00C9133B" w:rsidRDefault="00C9133B" w:rsidP="00C9133B">
      <w:pPr>
        <w:rPr>
          <w:rFonts w:ascii="Cambria" w:hAnsi="Cambria"/>
          <w:sz w:val="22"/>
          <w:szCs w:val="22"/>
        </w:rPr>
      </w:pPr>
    </w:p>
    <w:p w:rsidR="00C9133B" w:rsidRDefault="00C9133B" w:rsidP="00C9133B">
      <w:pPr>
        <w:rPr>
          <w:rFonts w:ascii="Cambria" w:hAnsi="Cambria"/>
          <w:sz w:val="22"/>
          <w:szCs w:val="22"/>
        </w:rPr>
      </w:pPr>
    </w:p>
    <w:p w:rsidR="00C9133B" w:rsidRDefault="00C9133B" w:rsidP="00C9133B">
      <w:pPr>
        <w:rPr>
          <w:rFonts w:ascii="Cambria" w:hAnsi="Cambria"/>
          <w:sz w:val="22"/>
          <w:szCs w:val="22"/>
        </w:rPr>
      </w:pPr>
    </w:p>
    <w:p w:rsidR="00C9133B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lastRenderedPageBreak/>
        <w:t>LOKOSTRELSTVO - tarčno</w:t>
      </w: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ŠPORTNIKI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4942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5"/>
        <w:gridCol w:w="1702"/>
        <w:gridCol w:w="5102"/>
      </w:tblGrid>
      <w:tr w:rsidR="00C9133B" w:rsidRPr="0036267D" w:rsidTr="00C9133B">
        <w:trPr>
          <w:tblHeader/>
        </w:trPr>
        <w:tc>
          <w:tcPr>
            <w:tcW w:w="1294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927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2779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C9133B">
        <w:tc>
          <w:tcPr>
            <w:tcW w:w="1294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6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Klemen Štrajhar</w:t>
            </w:r>
          </w:p>
        </w:tc>
        <w:tc>
          <w:tcPr>
            <w:tcW w:w="927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70m krog + olimpijski krog</w:t>
            </w:r>
          </w:p>
        </w:tc>
        <w:tc>
          <w:tcPr>
            <w:tcW w:w="2779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2.m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; 631,-6,7,6,6,4,6; 70m + olimpijski krog, 18.-24.6.2012,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Ogden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(ZDA)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SPREMLJEVALCI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30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1"/>
        <w:gridCol w:w="1127"/>
      </w:tblGrid>
      <w:tr w:rsidR="00C9133B" w:rsidRPr="0036267D" w:rsidTr="00C9133B">
        <w:trPr>
          <w:tblHeader/>
        </w:trPr>
        <w:tc>
          <w:tcPr>
            <w:tcW w:w="19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12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36267D" w:rsidTr="00C9133B">
        <w:tc>
          <w:tcPr>
            <w:tcW w:w="1901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3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Matej Zupanc</w:t>
            </w:r>
          </w:p>
        </w:tc>
        <w:tc>
          <w:tcPr>
            <w:tcW w:w="1127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NAMIZNI TENIS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ŠPORTNIKI</w:t>
      </w:r>
    </w:p>
    <w:p w:rsidR="00C9133B" w:rsidRPr="005062E5" w:rsidRDefault="00C9133B" w:rsidP="00C9133B">
      <w:pPr>
        <w:rPr>
          <w:rFonts w:ascii="Cambria" w:hAnsi="Cambria"/>
          <w:sz w:val="18"/>
          <w:szCs w:val="22"/>
        </w:rPr>
      </w:pPr>
    </w:p>
    <w:tbl>
      <w:tblPr>
        <w:tblW w:w="4942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6"/>
        <w:gridCol w:w="1340"/>
        <w:gridCol w:w="5933"/>
      </w:tblGrid>
      <w:tr w:rsidR="00C9133B" w:rsidRPr="0036267D" w:rsidTr="00C9133B">
        <w:trPr>
          <w:tblHeader/>
        </w:trPr>
        <w:tc>
          <w:tcPr>
            <w:tcW w:w="103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730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3232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C9133B">
        <w:tc>
          <w:tcPr>
            <w:tcW w:w="1038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7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Bojan Tokič</w:t>
            </w:r>
          </w:p>
        </w:tc>
        <w:tc>
          <w:tcPr>
            <w:tcW w:w="730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posamezno</w:t>
            </w:r>
          </w:p>
        </w:tc>
        <w:tc>
          <w:tcPr>
            <w:tcW w:w="3232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direktna uvrstitev na OI – SRL po SP 2011 – Rotterdam 08.-15.05.2012;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36.m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SRL 1.6.2012</w:t>
            </w:r>
          </w:p>
        </w:tc>
      </w:tr>
    </w:tbl>
    <w:p w:rsidR="00C9133B" w:rsidRPr="005062E5" w:rsidRDefault="00C9133B" w:rsidP="00C9133B">
      <w:pPr>
        <w:rPr>
          <w:rFonts w:ascii="Cambria" w:hAnsi="Cambria"/>
          <w:sz w:val="18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SPREMLJEVALCI</w:t>
      </w:r>
    </w:p>
    <w:p w:rsidR="00C9133B" w:rsidRPr="005062E5" w:rsidRDefault="00C9133B" w:rsidP="00C9133B">
      <w:pPr>
        <w:rPr>
          <w:rFonts w:ascii="Cambria" w:hAnsi="Cambria"/>
          <w:sz w:val="18"/>
          <w:szCs w:val="22"/>
        </w:rPr>
      </w:pPr>
    </w:p>
    <w:tbl>
      <w:tblPr>
        <w:tblW w:w="282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127"/>
      </w:tblGrid>
      <w:tr w:rsidR="00C9133B" w:rsidRPr="0036267D" w:rsidTr="00C9133B">
        <w:trPr>
          <w:tblHeader/>
        </w:trPr>
        <w:tc>
          <w:tcPr>
            <w:tcW w:w="170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12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36267D" w:rsidTr="00C9133B">
        <w:tc>
          <w:tcPr>
            <w:tcW w:w="1700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4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Bojan Rak</w:t>
            </w:r>
          </w:p>
        </w:tc>
        <w:tc>
          <w:tcPr>
            <w:tcW w:w="1127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</w:tbl>
    <w:p w:rsidR="00C9133B" w:rsidRPr="005062E5" w:rsidRDefault="00C9133B" w:rsidP="00C9133B">
      <w:pPr>
        <w:rPr>
          <w:rFonts w:ascii="Cambria" w:hAnsi="Cambria"/>
          <w:b/>
          <w:sz w:val="20"/>
          <w:szCs w:val="22"/>
        </w:rPr>
      </w:pPr>
    </w:p>
    <w:p w:rsidR="00C9133B" w:rsidRPr="005062E5" w:rsidRDefault="00C9133B" w:rsidP="00C9133B">
      <w:pPr>
        <w:rPr>
          <w:rFonts w:ascii="Cambria" w:hAnsi="Cambria"/>
          <w:b/>
          <w:sz w:val="20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PLAVANJE</w:t>
      </w: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ŠPORTNIKI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4570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3"/>
        <w:gridCol w:w="1417"/>
        <w:gridCol w:w="4818"/>
      </w:tblGrid>
      <w:tr w:rsidR="00C9133B" w:rsidRPr="0036267D" w:rsidTr="00C9133B">
        <w:trPr>
          <w:tblHeader/>
        </w:trPr>
        <w:tc>
          <w:tcPr>
            <w:tcW w:w="1327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835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283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C9133B">
        <w:tc>
          <w:tcPr>
            <w:tcW w:w="1327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Damir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Dugonjič</w:t>
            </w:r>
            <w:proofErr w:type="spellEnd"/>
          </w:p>
        </w:tc>
        <w:tc>
          <w:tcPr>
            <w:tcW w:w="83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100 prsno</w:t>
            </w:r>
          </w:p>
        </w:tc>
        <w:tc>
          <w:tcPr>
            <w:tcW w:w="2838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100 prsno</w:t>
            </w:r>
            <w:r w:rsidRPr="0036267D">
              <w:rPr>
                <w:rFonts w:ascii="Cambria" w:hAnsi="Cambria"/>
                <w:sz w:val="20"/>
              </w:rPr>
              <w:t xml:space="preserve"> 1:00.60, Ohio </w:t>
            </w:r>
            <w:proofErr w:type="spellStart"/>
            <w:r w:rsidRPr="0036267D">
              <w:rPr>
                <w:rFonts w:ascii="Cambria" w:hAnsi="Cambria"/>
                <w:sz w:val="20"/>
              </w:rPr>
              <w:t>State</w:t>
            </w:r>
            <w:proofErr w:type="spellEnd"/>
            <w:r w:rsidRPr="0036267D">
              <w:rPr>
                <w:rFonts w:ascii="Cambria" w:hAnsi="Cambria"/>
                <w:sz w:val="20"/>
              </w:rPr>
              <w:t xml:space="preserve"> Grand </w:t>
            </w:r>
            <w:proofErr w:type="spellStart"/>
            <w:r w:rsidRPr="0036267D">
              <w:rPr>
                <w:rFonts w:ascii="Cambria" w:hAnsi="Cambria"/>
                <w:sz w:val="20"/>
              </w:rPr>
              <w:t>Prix</w:t>
            </w:r>
            <w:proofErr w:type="spellEnd"/>
            <w:r w:rsidRPr="0036267D">
              <w:rPr>
                <w:rFonts w:ascii="Cambria" w:hAnsi="Cambria"/>
                <w:sz w:val="20"/>
              </w:rPr>
              <w:t xml:space="preserve"> (ZDA), 9.3.2012</w:t>
            </w:r>
          </w:p>
        </w:tc>
      </w:tr>
      <w:tr w:rsidR="00C9133B" w:rsidRPr="0036267D" w:rsidTr="00C9133B">
        <w:tc>
          <w:tcPr>
            <w:tcW w:w="1327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Sara Isakovič</w:t>
            </w:r>
          </w:p>
        </w:tc>
        <w:tc>
          <w:tcPr>
            <w:tcW w:w="83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200 prosto</w:t>
            </w:r>
          </w:p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100 delfin</w:t>
            </w:r>
          </w:p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4x200 prosto</w:t>
            </w:r>
          </w:p>
        </w:tc>
        <w:tc>
          <w:tcPr>
            <w:tcW w:w="2838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200 prosto </w:t>
            </w:r>
            <w:r w:rsidRPr="0036267D">
              <w:rPr>
                <w:rFonts w:ascii="Cambria" w:hAnsi="Cambria"/>
                <w:sz w:val="20"/>
              </w:rPr>
              <w:t>1:58.01 SP, 24.7.2011</w:t>
            </w:r>
          </w:p>
          <w:p w:rsidR="00C9133B" w:rsidRPr="0036267D" w:rsidRDefault="00C9133B" w:rsidP="00C9133B">
            <w:pPr>
              <w:rPr>
                <w:rFonts w:ascii="Cambria" w:hAnsi="Cambria" w:cs="Arial"/>
                <w:sz w:val="20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100 delfin 1:00.23 SP, </w:t>
            </w:r>
            <w:r w:rsidRPr="0036267D">
              <w:rPr>
                <w:rFonts w:ascii="Cambria" w:hAnsi="Cambria" w:cs="Arial"/>
                <w:sz w:val="20"/>
              </w:rPr>
              <w:t>24.7.2011</w:t>
            </w:r>
          </w:p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4x200 prosto EP, </w:t>
            </w:r>
            <w:r w:rsidRPr="0036267D">
              <w:rPr>
                <w:rFonts w:ascii="Cambria" w:hAnsi="Cambria"/>
                <w:sz w:val="20"/>
              </w:rPr>
              <w:t>Debrecen, 21.5.2012</w:t>
            </w:r>
          </w:p>
        </w:tc>
      </w:tr>
      <w:tr w:rsidR="00C9133B" w:rsidRPr="0036267D" w:rsidTr="00C9133B">
        <w:tc>
          <w:tcPr>
            <w:tcW w:w="1327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Anja Klinar</w:t>
            </w:r>
          </w:p>
        </w:tc>
        <w:tc>
          <w:tcPr>
            <w:tcW w:w="83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400 mešano</w:t>
            </w:r>
          </w:p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200 delfin</w:t>
            </w:r>
          </w:p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4x200 prosto</w:t>
            </w:r>
          </w:p>
        </w:tc>
        <w:tc>
          <w:tcPr>
            <w:tcW w:w="2838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400 mešano </w:t>
            </w:r>
            <w:r w:rsidRPr="0036267D">
              <w:rPr>
                <w:rFonts w:ascii="Cambria" w:hAnsi="Cambria"/>
                <w:sz w:val="20"/>
              </w:rPr>
              <w:t>4:39.90 Open Slovenia 2011, 2.6.2011</w:t>
            </w:r>
          </w:p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200 delfin 2:09.54 </w:t>
            </w:r>
            <w:r w:rsidRPr="0036267D">
              <w:rPr>
                <w:rFonts w:ascii="Cambria" w:hAnsi="Cambria"/>
                <w:sz w:val="20"/>
              </w:rPr>
              <w:t>Open Slovenia 2011, 2.6.2011</w:t>
            </w:r>
          </w:p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4x200 prosto</w:t>
            </w:r>
            <w:r w:rsidRPr="0036267D">
              <w:rPr>
                <w:rFonts w:ascii="Cambria" w:hAnsi="Cambria"/>
                <w:sz w:val="20"/>
              </w:rPr>
              <w:t xml:space="preserve"> Debrecen, 21.5.2012</w:t>
            </w:r>
          </w:p>
        </w:tc>
      </w:tr>
      <w:tr w:rsidR="00C9133B" w:rsidRPr="0036267D" w:rsidTr="00C9133B">
        <w:tc>
          <w:tcPr>
            <w:tcW w:w="1327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Anja Čarman</w:t>
            </w:r>
          </w:p>
        </w:tc>
        <w:tc>
          <w:tcPr>
            <w:tcW w:w="83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200 hrbtno</w:t>
            </w:r>
          </w:p>
        </w:tc>
        <w:tc>
          <w:tcPr>
            <w:tcW w:w="2838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200 hrbtno </w:t>
            </w:r>
            <w:r w:rsidRPr="0036267D">
              <w:rPr>
                <w:rFonts w:ascii="Cambria" w:hAnsi="Cambria"/>
                <w:sz w:val="20"/>
              </w:rPr>
              <w:t>2:12.10 EP, 21.5.2012</w:t>
            </w:r>
          </w:p>
        </w:tc>
      </w:tr>
      <w:tr w:rsidR="00C9133B" w:rsidRPr="0036267D" w:rsidTr="00C9133B">
        <w:tc>
          <w:tcPr>
            <w:tcW w:w="1327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Peter Mankoč</w:t>
            </w:r>
          </w:p>
        </w:tc>
        <w:tc>
          <w:tcPr>
            <w:tcW w:w="835" w:type="pct"/>
          </w:tcPr>
          <w:p w:rsidR="00C9133B" w:rsidRPr="0036267D" w:rsidRDefault="00C9133B" w:rsidP="00562392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100 delfin</w:t>
            </w:r>
          </w:p>
        </w:tc>
        <w:tc>
          <w:tcPr>
            <w:tcW w:w="2838" w:type="pct"/>
            <w:shd w:val="clear" w:color="auto" w:fill="auto"/>
          </w:tcPr>
          <w:p w:rsidR="00C9133B" w:rsidRPr="0036267D" w:rsidRDefault="00C9133B" w:rsidP="00562392">
            <w:pPr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100 delfin</w:t>
            </w:r>
            <w:r w:rsidRPr="0036267D">
              <w:rPr>
                <w:rFonts w:ascii="Cambria" w:hAnsi="Cambria"/>
                <w:sz w:val="20"/>
              </w:rPr>
              <w:t xml:space="preserve"> 52,46 SP, 24.7.2011</w:t>
            </w:r>
          </w:p>
        </w:tc>
      </w:tr>
      <w:tr w:rsidR="00C9133B" w:rsidRPr="0036267D" w:rsidTr="00C9133B">
        <w:tc>
          <w:tcPr>
            <w:tcW w:w="1327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Robert Žbogar</w:t>
            </w:r>
          </w:p>
        </w:tc>
        <w:tc>
          <w:tcPr>
            <w:tcW w:w="83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200 delfin</w:t>
            </w:r>
          </w:p>
        </w:tc>
        <w:tc>
          <w:tcPr>
            <w:tcW w:w="2838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200 delfin</w:t>
            </w:r>
            <w:r w:rsidRPr="0036267D">
              <w:rPr>
                <w:rFonts w:ascii="Cambria" w:hAnsi="Cambria"/>
                <w:sz w:val="20"/>
              </w:rPr>
              <w:t xml:space="preserve"> 1:57.71 SP, 27.7.2011</w:t>
            </w:r>
          </w:p>
        </w:tc>
      </w:tr>
      <w:tr w:rsidR="00C9133B" w:rsidRPr="0036267D" w:rsidTr="00C9133B">
        <w:tc>
          <w:tcPr>
            <w:tcW w:w="1327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Tjaša Vozel</w:t>
            </w:r>
          </w:p>
        </w:tc>
        <w:tc>
          <w:tcPr>
            <w:tcW w:w="835" w:type="pct"/>
          </w:tcPr>
          <w:p w:rsidR="00C9133B" w:rsidRPr="0036267D" w:rsidRDefault="00C9133B" w:rsidP="00CA386A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100 </w:t>
            </w:r>
            <w:r w:rsidR="00CA386A">
              <w:rPr>
                <w:rFonts w:ascii="Cambria" w:hAnsi="Cambria"/>
                <w:sz w:val="20"/>
                <w:szCs w:val="22"/>
              </w:rPr>
              <w:t>prsno</w:t>
            </w:r>
          </w:p>
        </w:tc>
        <w:tc>
          <w:tcPr>
            <w:tcW w:w="2838" w:type="pct"/>
            <w:shd w:val="clear" w:color="auto" w:fill="auto"/>
          </w:tcPr>
          <w:p w:rsidR="00C9133B" w:rsidRPr="0036267D" w:rsidRDefault="00C9133B" w:rsidP="008F43D1">
            <w:pPr>
              <w:rPr>
                <w:rFonts w:ascii="Cambria" w:hAnsi="Cambria"/>
                <w:sz w:val="20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100 </w:t>
            </w:r>
            <w:r w:rsidR="008F43D1">
              <w:rPr>
                <w:rFonts w:ascii="Cambria" w:hAnsi="Cambria"/>
                <w:sz w:val="20"/>
                <w:szCs w:val="22"/>
              </w:rPr>
              <w:t>prsno</w:t>
            </w:r>
            <w:r w:rsidRPr="0036267D">
              <w:rPr>
                <w:rFonts w:ascii="Cambria" w:hAnsi="Cambria"/>
                <w:sz w:val="20"/>
              </w:rPr>
              <w:t xml:space="preserve"> 1:09.22, Open </w:t>
            </w:r>
            <w:proofErr w:type="spellStart"/>
            <w:r w:rsidRPr="0036267D">
              <w:rPr>
                <w:rFonts w:ascii="Cambria" w:hAnsi="Cambria"/>
                <w:sz w:val="20"/>
              </w:rPr>
              <w:t>Championships</w:t>
            </w:r>
            <w:proofErr w:type="spellEnd"/>
            <w:r w:rsidRPr="0036267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6267D">
              <w:rPr>
                <w:rFonts w:ascii="Cambria" w:hAnsi="Cambria"/>
                <w:sz w:val="20"/>
              </w:rPr>
              <w:t>of</w:t>
            </w:r>
            <w:proofErr w:type="spellEnd"/>
            <w:r w:rsidRPr="0036267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6267D">
              <w:rPr>
                <w:rFonts w:ascii="Cambria" w:hAnsi="Cambria"/>
                <w:sz w:val="20"/>
              </w:rPr>
              <w:t>Slovenia</w:t>
            </w:r>
            <w:proofErr w:type="spellEnd"/>
            <w:r w:rsidRPr="0036267D">
              <w:rPr>
                <w:rFonts w:ascii="Cambria" w:hAnsi="Cambria"/>
                <w:sz w:val="20"/>
              </w:rPr>
              <w:t>, 26.4.2012</w:t>
            </w:r>
          </w:p>
        </w:tc>
      </w:tr>
      <w:tr w:rsidR="00C9133B" w:rsidRPr="0036267D" w:rsidTr="00C9133B">
        <w:tc>
          <w:tcPr>
            <w:tcW w:w="1327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Tjaša Oder</w:t>
            </w:r>
          </w:p>
        </w:tc>
        <w:tc>
          <w:tcPr>
            <w:tcW w:w="83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800 prosto</w:t>
            </w:r>
          </w:p>
        </w:tc>
        <w:tc>
          <w:tcPr>
            <w:tcW w:w="2838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3.m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800 prosto MSP, 8:38.24, 16.8.2011</w:t>
            </w:r>
          </w:p>
        </w:tc>
      </w:tr>
      <w:tr w:rsidR="00C9133B" w:rsidRPr="0036267D" w:rsidTr="00C9133B">
        <w:tc>
          <w:tcPr>
            <w:tcW w:w="1327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Tanja Šmid</w:t>
            </w:r>
          </w:p>
        </w:tc>
        <w:tc>
          <w:tcPr>
            <w:tcW w:w="835" w:type="pct"/>
          </w:tcPr>
          <w:p w:rsidR="00C9133B" w:rsidRPr="0036267D" w:rsidRDefault="00C9133B" w:rsidP="00562392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200 </w:t>
            </w:r>
            <w:r w:rsidR="00562392">
              <w:rPr>
                <w:rFonts w:ascii="Cambria" w:hAnsi="Cambria"/>
                <w:sz w:val="20"/>
                <w:szCs w:val="22"/>
              </w:rPr>
              <w:t>prsno</w:t>
            </w:r>
          </w:p>
        </w:tc>
        <w:tc>
          <w:tcPr>
            <w:tcW w:w="2838" w:type="pct"/>
            <w:shd w:val="clear" w:color="auto" w:fill="auto"/>
          </w:tcPr>
          <w:p w:rsidR="00C9133B" w:rsidRPr="0036267D" w:rsidRDefault="00C9133B" w:rsidP="00676209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200 </w:t>
            </w:r>
            <w:r w:rsidR="00676209">
              <w:rPr>
                <w:rFonts w:ascii="Cambria" w:hAnsi="Cambria"/>
                <w:sz w:val="20"/>
                <w:szCs w:val="22"/>
              </w:rPr>
              <w:t>prsno</w:t>
            </w:r>
            <w:r w:rsidRPr="0036267D">
              <w:rPr>
                <w:rFonts w:ascii="Cambria" w:hAnsi="Cambria"/>
                <w:sz w:val="20"/>
                <w:szCs w:val="22"/>
              </w:rPr>
              <w:t xml:space="preserve"> 2:29.14, Open Slovenia, 2.6.2011</w:t>
            </w:r>
          </w:p>
        </w:tc>
      </w:tr>
      <w:tr w:rsidR="00C9133B" w:rsidRPr="0036267D" w:rsidTr="00C9133B">
        <w:tc>
          <w:tcPr>
            <w:tcW w:w="1327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lastRenderedPageBreak/>
              <w:t>Urška Bežan</w:t>
            </w:r>
          </w:p>
        </w:tc>
        <w:tc>
          <w:tcPr>
            <w:tcW w:w="835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4x200 prosto</w:t>
            </w:r>
          </w:p>
        </w:tc>
        <w:tc>
          <w:tcPr>
            <w:tcW w:w="2838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4x200 prosto EP Debrecen, 21.5.2012</w:t>
            </w:r>
          </w:p>
        </w:tc>
      </w:tr>
      <w:tr w:rsidR="00C9133B" w:rsidRPr="0036267D" w:rsidTr="00C9133B">
        <w:tc>
          <w:tcPr>
            <w:tcW w:w="1327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1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Mojca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Sagmeister</w:t>
            </w:r>
            <w:proofErr w:type="spellEnd"/>
          </w:p>
        </w:tc>
        <w:tc>
          <w:tcPr>
            <w:tcW w:w="835" w:type="pct"/>
          </w:tcPr>
          <w:p w:rsidR="00C9133B" w:rsidRPr="0036267D" w:rsidRDefault="00C9133B" w:rsidP="00562392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4x200 prosto</w:t>
            </w:r>
          </w:p>
        </w:tc>
        <w:tc>
          <w:tcPr>
            <w:tcW w:w="2838" w:type="pct"/>
            <w:shd w:val="clear" w:color="auto" w:fill="auto"/>
          </w:tcPr>
          <w:p w:rsidR="00C9133B" w:rsidRPr="0036267D" w:rsidRDefault="00C9133B" w:rsidP="00562392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4x200 prosto EP Debrecen, 21.5.2012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SPREMLJEVALCI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368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1305"/>
      </w:tblGrid>
      <w:tr w:rsidR="00C9133B" w:rsidRPr="0036267D" w:rsidTr="00C9133B">
        <w:trPr>
          <w:tblHeader/>
        </w:trPr>
        <w:tc>
          <w:tcPr>
            <w:tcW w:w="238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30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36267D" w:rsidTr="00C9133B">
        <w:tc>
          <w:tcPr>
            <w:tcW w:w="2381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4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Roni Pikec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vodja ekipe</w:t>
            </w:r>
          </w:p>
        </w:tc>
      </w:tr>
      <w:tr w:rsidR="00C9133B" w:rsidRPr="0036267D" w:rsidTr="00C9133B">
        <w:tc>
          <w:tcPr>
            <w:tcW w:w="2381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4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Miha Potočnik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C9133B">
        <w:tc>
          <w:tcPr>
            <w:tcW w:w="2381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4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Matija Medvešek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C9133B">
        <w:tc>
          <w:tcPr>
            <w:tcW w:w="2381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4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Gorazd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Podržavnik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C9133B">
        <w:tc>
          <w:tcPr>
            <w:tcW w:w="2381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4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Karmen Petrič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C9133B">
        <w:tc>
          <w:tcPr>
            <w:tcW w:w="2381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4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Borut Petrič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C9133B">
        <w:tc>
          <w:tcPr>
            <w:tcW w:w="2381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4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Igor Veličkovič 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712749" w:rsidRDefault="00C9133B" w:rsidP="00C9133B">
      <w:pPr>
        <w:rPr>
          <w:rFonts w:ascii="Cambria" w:hAnsi="Cambria"/>
          <w:b/>
          <w:i/>
          <w:sz w:val="22"/>
          <w:szCs w:val="22"/>
        </w:rPr>
      </w:pPr>
      <w:r w:rsidRPr="00712749">
        <w:rPr>
          <w:rFonts w:ascii="Cambria" w:hAnsi="Cambria"/>
          <w:b/>
          <w:i/>
          <w:sz w:val="22"/>
          <w:szCs w:val="22"/>
        </w:rPr>
        <w:t>Dodatna podpora športnikom</w:t>
      </w:r>
    </w:p>
    <w:p w:rsidR="00C9133B" w:rsidRPr="00712749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335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8"/>
        <w:gridCol w:w="1363"/>
      </w:tblGrid>
      <w:tr w:rsidR="00C9133B" w:rsidRPr="00712749" w:rsidTr="00C9133B">
        <w:trPr>
          <w:tblHeader/>
        </w:trPr>
        <w:tc>
          <w:tcPr>
            <w:tcW w:w="198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712749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712749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36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712749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712749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712749" w:rsidTr="00C9133B">
        <w:tc>
          <w:tcPr>
            <w:tcW w:w="1988" w:type="dxa"/>
            <w:shd w:val="clear" w:color="auto" w:fill="auto"/>
          </w:tcPr>
          <w:p w:rsidR="00C9133B" w:rsidRPr="00712749" w:rsidRDefault="00C9133B" w:rsidP="00C9133B">
            <w:pPr>
              <w:numPr>
                <w:ilvl w:val="0"/>
                <w:numId w:val="47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Branko Skubic</w:t>
            </w:r>
          </w:p>
        </w:tc>
        <w:tc>
          <w:tcPr>
            <w:tcW w:w="1363" w:type="dxa"/>
            <w:shd w:val="clear" w:color="auto" w:fill="auto"/>
          </w:tcPr>
          <w:p w:rsidR="00C9133B" w:rsidRPr="00712749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>
              <w:rPr>
                <w:rFonts w:ascii="Cambria" w:hAnsi="Cambria"/>
                <w:sz w:val="20"/>
                <w:szCs w:val="22"/>
              </w:rPr>
              <w:t>bio</w:t>
            </w:r>
            <w:proofErr w:type="spellEnd"/>
            <w:r>
              <w:rPr>
                <w:rFonts w:ascii="Cambria" w:hAnsi="Cambria"/>
                <w:sz w:val="20"/>
                <w:szCs w:val="22"/>
              </w:rPr>
              <w:t xml:space="preserve"> terapevt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STRELSTVO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ŠPORTNIKI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4742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8"/>
        <w:gridCol w:w="1843"/>
        <w:gridCol w:w="4677"/>
      </w:tblGrid>
      <w:tr w:rsidR="00C9133B" w:rsidRPr="0036267D" w:rsidTr="00C9133B">
        <w:trPr>
          <w:tblHeader/>
        </w:trPr>
        <w:tc>
          <w:tcPr>
            <w:tcW w:w="1299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1046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2654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C9133B">
        <w:tc>
          <w:tcPr>
            <w:tcW w:w="1299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Rajmond Debevec</w:t>
            </w:r>
          </w:p>
        </w:tc>
        <w:tc>
          <w:tcPr>
            <w:tcW w:w="1046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MK puška 60 leže</w:t>
            </w:r>
          </w:p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MK puška 3x40</w:t>
            </w:r>
          </w:p>
        </w:tc>
        <w:tc>
          <w:tcPr>
            <w:tcW w:w="2654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1.m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MK puška 60 leže EP, Beograd, 5.8.2011 (702,8 krogov)</w:t>
            </w:r>
          </w:p>
        </w:tc>
      </w:tr>
      <w:tr w:rsidR="00C9133B" w:rsidRPr="0036267D" w:rsidTr="00C9133B">
        <w:tc>
          <w:tcPr>
            <w:tcW w:w="1299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Boštjan Maček</w:t>
            </w:r>
          </w:p>
        </w:tc>
        <w:tc>
          <w:tcPr>
            <w:tcW w:w="1046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trap</w:t>
            </w:r>
          </w:p>
        </w:tc>
        <w:tc>
          <w:tcPr>
            <w:tcW w:w="2654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3.m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trap EP, Beograd, 5.8.2011 (146 zadetkov)</w:t>
            </w:r>
          </w:p>
        </w:tc>
      </w:tr>
      <w:tr w:rsidR="00C9133B" w:rsidRPr="0036267D" w:rsidTr="00C9133B">
        <w:tc>
          <w:tcPr>
            <w:tcW w:w="1299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Živa Dvoršak</w:t>
            </w:r>
          </w:p>
        </w:tc>
        <w:tc>
          <w:tcPr>
            <w:tcW w:w="1046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zračna puška</w:t>
            </w:r>
          </w:p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MK puška 3x20</w:t>
            </w:r>
          </w:p>
        </w:tc>
        <w:tc>
          <w:tcPr>
            <w:tcW w:w="2654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7.m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zračna puška EP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Vierumäkie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>, 18.2.2012 (499,0 krogov)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SPREMLJEVALCI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3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1"/>
        <w:gridCol w:w="1305"/>
      </w:tblGrid>
      <w:tr w:rsidR="00C9133B" w:rsidRPr="0036267D" w:rsidTr="00C9133B">
        <w:trPr>
          <w:tblHeader/>
        </w:trPr>
        <w:tc>
          <w:tcPr>
            <w:tcW w:w="19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30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36267D" w:rsidTr="00C9133B">
        <w:tc>
          <w:tcPr>
            <w:tcW w:w="1901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9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Alojz Mikolič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vodja ekipe</w:t>
            </w:r>
          </w:p>
        </w:tc>
      </w:tr>
      <w:tr w:rsidR="00C9133B" w:rsidRPr="0036267D" w:rsidTr="00C9133B">
        <w:tc>
          <w:tcPr>
            <w:tcW w:w="1901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9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Nikolaj Mejaš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C9133B" w:rsidRPr="0036267D" w:rsidTr="00C9133B">
        <w:tc>
          <w:tcPr>
            <w:tcW w:w="1901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9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David Zalar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trener </w:t>
            </w:r>
          </w:p>
        </w:tc>
      </w:tr>
    </w:tbl>
    <w:p w:rsidR="00C9133B" w:rsidRDefault="00C9133B" w:rsidP="00C9133B">
      <w:pPr>
        <w:rPr>
          <w:rFonts w:ascii="Cambria" w:hAnsi="Cambria"/>
          <w:sz w:val="22"/>
          <w:szCs w:val="22"/>
        </w:rPr>
      </w:pPr>
    </w:p>
    <w:p w:rsidR="00C9133B" w:rsidRDefault="00C9133B" w:rsidP="00C9133B">
      <w:pPr>
        <w:rPr>
          <w:rFonts w:ascii="Cambria" w:hAnsi="Cambria"/>
          <w:sz w:val="22"/>
          <w:szCs w:val="22"/>
        </w:rPr>
      </w:pPr>
    </w:p>
    <w:p w:rsidR="00C9133B" w:rsidRDefault="00C9133B" w:rsidP="00C9133B">
      <w:pPr>
        <w:rPr>
          <w:rFonts w:ascii="Cambria" w:hAnsi="Cambria"/>
          <w:sz w:val="22"/>
          <w:szCs w:val="22"/>
        </w:rPr>
      </w:pPr>
    </w:p>
    <w:p w:rsidR="00311789" w:rsidRDefault="00311789" w:rsidP="00C9133B">
      <w:pPr>
        <w:rPr>
          <w:rFonts w:ascii="Cambria" w:hAnsi="Cambria"/>
          <w:sz w:val="22"/>
          <w:szCs w:val="22"/>
        </w:rPr>
      </w:pPr>
    </w:p>
    <w:p w:rsidR="00311789" w:rsidRDefault="00311789" w:rsidP="00C9133B">
      <w:pPr>
        <w:rPr>
          <w:rFonts w:ascii="Cambria" w:hAnsi="Cambria"/>
          <w:sz w:val="22"/>
          <w:szCs w:val="22"/>
        </w:rPr>
      </w:pPr>
    </w:p>
    <w:p w:rsidR="00311789" w:rsidRDefault="00311789" w:rsidP="00C9133B">
      <w:pPr>
        <w:rPr>
          <w:rFonts w:ascii="Cambria" w:hAnsi="Cambria"/>
          <w:sz w:val="22"/>
          <w:szCs w:val="22"/>
        </w:rPr>
      </w:pPr>
    </w:p>
    <w:p w:rsidR="00C9133B" w:rsidRDefault="00C9133B" w:rsidP="00C9133B">
      <w:pPr>
        <w:rPr>
          <w:rFonts w:ascii="Cambria" w:hAnsi="Cambria"/>
          <w:sz w:val="22"/>
          <w:szCs w:val="22"/>
        </w:rPr>
      </w:pPr>
    </w:p>
    <w:p w:rsidR="00C9133B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lastRenderedPageBreak/>
        <w:t>TAEKWONDO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ŠPORTNIKI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4"/>
        <w:gridCol w:w="1516"/>
        <w:gridCol w:w="5777"/>
      </w:tblGrid>
      <w:tr w:rsidR="00C9133B" w:rsidRPr="0036267D" w:rsidTr="00C9133B">
        <w:trPr>
          <w:tblHeader/>
        </w:trPr>
        <w:tc>
          <w:tcPr>
            <w:tcW w:w="1074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816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311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C9133B">
        <w:tc>
          <w:tcPr>
            <w:tcW w:w="1074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6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Nuša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Rajher</w:t>
            </w:r>
            <w:proofErr w:type="spellEnd"/>
          </w:p>
        </w:tc>
        <w:tc>
          <w:tcPr>
            <w:tcW w:w="816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+67 kg</w:t>
            </w:r>
          </w:p>
        </w:tc>
        <w:tc>
          <w:tcPr>
            <w:tcW w:w="3110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3.m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olimpijski turnir Kazan</w:t>
            </w:r>
          </w:p>
        </w:tc>
      </w:tr>
      <w:tr w:rsidR="00C9133B" w:rsidRPr="0036267D" w:rsidTr="00C9133B">
        <w:tc>
          <w:tcPr>
            <w:tcW w:w="1074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6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Ivan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Trajkovič</w:t>
            </w:r>
            <w:proofErr w:type="spellEnd"/>
          </w:p>
        </w:tc>
        <w:tc>
          <w:tcPr>
            <w:tcW w:w="816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+87 kg</w:t>
            </w:r>
          </w:p>
        </w:tc>
        <w:tc>
          <w:tcPr>
            <w:tcW w:w="3110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EE3400">
              <w:rPr>
                <w:rFonts w:ascii="Cambria" w:hAnsi="Cambria"/>
                <w:sz w:val="20"/>
                <w:szCs w:val="22"/>
              </w:rPr>
              <w:t>3.m</w:t>
            </w:r>
            <w:proofErr w:type="spellEnd"/>
            <w:r w:rsidRPr="00EE3400">
              <w:rPr>
                <w:rFonts w:ascii="Cambria" w:hAnsi="Cambria"/>
                <w:sz w:val="20"/>
                <w:szCs w:val="22"/>
              </w:rPr>
              <w:t xml:space="preserve"> olimpijski turnir Kazan</w:t>
            </w:r>
          </w:p>
        </w:tc>
      </w:tr>
      <w:tr w:rsidR="00C9133B" w:rsidRPr="0036267D" w:rsidTr="00C9133B">
        <w:tc>
          <w:tcPr>
            <w:tcW w:w="1074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6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Franka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Anić</w:t>
            </w:r>
            <w:proofErr w:type="spellEnd"/>
          </w:p>
        </w:tc>
        <w:tc>
          <w:tcPr>
            <w:tcW w:w="816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-67 kg</w:t>
            </w:r>
          </w:p>
        </w:tc>
        <w:tc>
          <w:tcPr>
            <w:tcW w:w="3110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EE3400">
              <w:rPr>
                <w:rFonts w:ascii="Cambria" w:hAnsi="Cambria"/>
                <w:sz w:val="20"/>
                <w:szCs w:val="22"/>
              </w:rPr>
              <w:t>3.m</w:t>
            </w:r>
            <w:proofErr w:type="spellEnd"/>
            <w:r w:rsidRPr="00EE3400">
              <w:rPr>
                <w:rFonts w:ascii="Cambria" w:hAnsi="Cambria"/>
                <w:sz w:val="20"/>
                <w:szCs w:val="22"/>
              </w:rPr>
              <w:t xml:space="preserve"> olimpijski turnir Kazan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SPREMLJEVALCI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372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7"/>
        <w:gridCol w:w="1428"/>
      </w:tblGrid>
      <w:tr w:rsidR="00C9133B" w:rsidRPr="0036267D" w:rsidTr="00C9133B">
        <w:trPr>
          <w:tblHeader/>
        </w:trPr>
        <w:tc>
          <w:tcPr>
            <w:tcW w:w="22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42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36267D" w:rsidTr="00C9133B">
        <w:tc>
          <w:tcPr>
            <w:tcW w:w="2297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0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Jakob Slavec</w:t>
            </w:r>
          </w:p>
        </w:tc>
        <w:tc>
          <w:tcPr>
            <w:tcW w:w="1428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vodja ekipe</w:t>
            </w:r>
          </w:p>
        </w:tc>
      </w:tr>
      <w:tr w:rsidR="00C9133B" w:rsidRPr="0036267D" w:rsidTr="00C9133B">
        <w:tc>
          <w:tcPr>
            <w:tcW w:w="2297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0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Dušan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Pantar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glavni trener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i/>
          <w:sz w:val="22"/>
          <w:szCs w:val="22"/>
        </w:rPr>
      </w:pPr>
      <w:r w:rsidRPr="0036267D">
        <w:rPr>
          <w:rFonts w:ascii="Cambria" w:hAnsi="Cambria"/>
          <w:b/>
          <w:i/>
          <w:sz w:val="22"/>
          <w:szCs w:val="22"/>
        </w:rPr>
        <w:t>Dodatna podpora športnikom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467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7"/>
        <w:gridCol w:w="2380"/>
      </w:tblGrid>
      <w:tr w:rsidR="00C9133B" w:rsidRPr="0036267D" w:rsidTr="00C9133B">
        <w:trPr>
          <w:tblHeader/>
        </w:trPr>
        <w:tc>
          <w:tcPr>
            <w:tcW w:w="22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36267D" w:rsidTr="00C9133B">
        <w:tc>
          <w:tcPr>
            <w:tcW w:w="2297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4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Jure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Pantar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sparing</w:t>
            </w:r>
            <w:proofErr w:type="spellEnd"/>
          </w:p>
        </w:tc>
      </w:tr>
      <w:tr w:rsidR="00C9133B" w:rsidRPr="0036267D" w:rsidTr="00C9133B">
        <w:tc>
          <w:tcPr>
            <w:tcW w:w="2297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4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Tomislav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Bučanac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osebni trener,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Rajher</w:t>
            </w:r>
            <w:proofErr w:type="spellEnd"/>
          </w:p>
        </w:tc>
      </w:tr>
      <w:tr w:rsidR="00C9133B" w:rsidRPr="0036267D" w:rsidTr="00C9133B">
        <w:tc>
          <w:tcPr>
            <w:tcW w:w="2297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4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Bojan Ferš</w:t>
            </w:r>
          </w:p>
        </w:tc>
        <w:tc>
          <w:tcPr>
            <w:tcW w:w="2380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osebni trener;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Trajkovič</w:t>
            </w:r>
            <w:proofErr w:type="spellEnd"/>
          </w:p>
        </w:tc>
      </w:tr>
      <w:tr w:rsidR="00C9133B" w:rsidRPr="0036267D" w:rsidTr="00C9133B">
        <w:tc>
          <w:tcPr>
            <w:tcW w:w="2297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4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Ante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Šegedin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osebni trener,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Anić</w:t>
            </w:r>
            <w:proofErr w:type="spellEnd"/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TENIS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ŠPORTNIKI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4708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7"/>
        <w:gridCol w:w="1427"/>
        <w:gridCol w:w="4951"/>
      </w:tblGrid>
      <w:tr w:rsidR="00C9133B" w:rsidRPr="0036267D" w:rsidTr="00C9133B">
        <w:trPr>
          <w:tblHeader/>
        </w:trPr>
        <w:tc>
          <w:tcPr>
            <w:tcW w:w="1353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816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283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C9133B">
        <w:tc>
          <w:tcPr>
            <w:tcW w:w="1353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Polona Hercog</w:t>
            </w:r>
          </w:p>
        </w:tc>
        <w:tc>
          <w:tcPr>
            <w:tcW w:w="816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posamezno</w:t>
            </w:r>
          </w:p>
        </w:tc>
        <w:tc>
          <w:tcPr>
            <w:tcW w:w="2831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WTA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44.m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– kriteriji ITF</w:t>
            </w:r>
          </w:p>
        </w:tc>
      </w:tr>
      <w:tr w:rsidR="00C9133B" w:rsidRPr="0036267D" w:rsidTr="00C9133B">
        <w:tc>
          <w:tcPr>
            <w:tcW w:w="1353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Katarina Srebotnik</w:t>
            </w:r>
          </w:p>
        </w:tc>
        <w:tc>
          <w:tcPr>
            <w:tcW w:w="816" w:type="pct"/>
            <w:vMerge w:val="restart"/>
            <w:vAlign w:val="center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dvojice</w:t>
            </w:r>
          </w:p>
        </w:tc>
        <w:tc>
          <w:tcPr>
            <w:tcW w:w="2831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WTA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6.m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– kriteriji ITF</w:t>
            </w:r>
          </w:p>
        </w:tc>
      </w:tr>
      <w:tr w:rsidR="00C9133B" w:rsidRPr="0036267D" w:rsidTr="00C9133B">
        <w:tc>
          <w:tcPr>
            <w:tcW w:w="1353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Andreja Klepač</w:t>
            </w:r>
          </w:p>
        </w:tc>
        <w:tc>
          <w:tcPr>
            <w:tcW w:w="816" w:type="pct"/>
            <w:vMerge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831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WTA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63.m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(izbor K. Srebotnik) </w:t>
            </w:r>
          </w:p>
        </w:tc>
      </w:tr>
      <w:tr w:rsidR="00C9133B" w:rsidRPr="0036267D" w:rsidTr="00C9133B">
        <w:tc>
          <w:tcPr>
            <w:tcW w:w="1353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Blaž Kavčič</w:t>
            </w:r>
          </w:p>
        </w:tc>
        <w:tc>
          <w:tcPr>
            <w:tcW w:w="816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posamezno</w:t>
            </w:r>
          </w:p>
        </w:tc>
        <w:tc>
          <w:tcPr>
            <w:tcW w:w="2831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ATP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74.m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– dodeljeno povabilo s strani ITF 11.6.2012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SPREMLJEVALCI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35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2"/>
        <w:gridCol w:w="1305"/>
      </w:tblGrid>
      <w:tr w:rsidR="00C9133B" w:rsidRPr="0036267D" w:rsidTr="00C9133B">
        <w:trPr>
          <w:tblHeader/>
        </w:trPr>
        <w:tc>
          <w:tcPr>
            <w:tcW w:w="224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30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C9133B" w:rsidRPr="0036267D" w:rsidTr="00C9133B">
        <w:tc>
          <w:tcPr>
            <w:tcW w:w="2242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6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Mima Jaušovec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vodja ekipe</w:t>
            </w:r>
          </w:p>
        </w:tc>
      </w:tr>
      <w:tr w:rsidR="00C9133B" w:rsidRPr="0036267D" w:rsidTr="00C9133B">
        <w:tc>
          <w:tcPr>
            <w:tcW w:w="2242" w:type="dxa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36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Blaž Trupej</w:t>
            </w:r>
          </w:p>
        </w:tc>
        <w:tc>
          <w:tcPr>
            <w:tcW w:w="1305" w:type="dxa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trener 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i/>
          <w:sz w:val="22"/>
          <w:szCs w:val="22"/>
        </w:rPr>
      </w:pPr>
      <w:r w:rsidRPr="0036267D">
        <w:rPr>
          <w:rFonts w:ascii="Cambria" w:hAnsi="Cambria"/>
          <w:b/>
          <w:i/>
          <w:sz w:val="22"/>
          <w:szCs w:val="22"/>
        </w:rPr>
        <w:t>Dodatna podpora športnikom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442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2"/>
        <w:gridCol w:w="2183"/>
      </w:tblGrid>
      <w:tr w:rsidR="00873F38" w:rsidRPr="0036267D" w:rsidTr="00873F38">
        <w:trPr>
          <w:tblHeader/>
        </w:trPr>
        <w:tc>
          <w:tcPr>
            <w:tcW w:w="224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218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873F38" w:rsidRPr="0036267D" w:rsidTr="00873F38">
        <w:tc>
          <w:tcPr>
            <w:tcW w:w="2242" w:type="dxa"/>
            <w:shd w:val="clear" w:color="auto" w:fill="auto"/>
          </w:tcPr>
          <w:p w:rsidR="00873F38" w:rsidRPr="0036267D" w:rsidRDefault="00873F38" w:rsidP="00C9133B">
            <w:pPr>
              <w:numPr>
                <w:ilvl w:val="0"/>
                <w:numId w:val="47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Vladimir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Platenik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osebni trener; Hercog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0"/>
          <w:szCs w:val="22"/>
        </w:rPr>
      </w:pPr>
    </w:p>
    <w:p w:rsidR="00C9133B" w:rsidRDefault="00C9133B" w:rsidP="00C9133B">
      <w:pPr>
        <w:rPr>
          <w:rFonts w:ascii="Cambria" w:hAnsi="Cambria"/>
          <w:sz w:val="20"/>
          <w:szCs w:val="22"/>
        </w:rPr>
      </w:pPr>
    </w:p>
    <w:p w:rsidR="00C9133B" w:rsidRDefault="00C9133B" w:rsidP="00C9133B">
      <w:pPr>
        <w:rPr>
          <w:rFonts w:ascii="Cambria" w:hAnsi="Cambria"/>
          <w:sz w:val="20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0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lastRenderedPageBreak/>
        <w:t>TRIATLON</w:t>
      </w:r>
    </w:p>
    <w:p w:rsidR="00C9133B" w:rsidRPr="0036267D" w:rsidRDefault="00C9133B" w:rsidP="00C9133B">
      <w:pPr>
        <w:rPr>
          <w:rFonts w:ascii="Cambria" w:hAnsi="Cambria"/>
          <w:sz w:val="18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ŠPORTNIKI</w:t>
      </w:r>
    </w:p>
    <w:p w:rsidR="00C9133B" w:rsidRPr="0036267D" w:rsidRDefault="00C9133B" w:rsidP="00C9133B">
      <w:pPr>
        <w:rPr>
          <w:rFonts w:ascii="Cambria" w:hAnsi="Cambria"/>
          <w:sz w:val="18"/>
          <w:szCs w:val="22"/>
        </w:rPr>
      </w:pPr>
    </w:p>
    <w:tbl>
      <w:tblPr>
        <w:tblW w:w="4942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6"/>
        <w:gridCol w:w="1340"/>
        <w:gridCol w:w="5933"/>
      </w:tblGrid>
      <w:tr w:rsidR="00C9133B" w:rsidRPr="0036267D" w:rsidTr="00C9133B">
        <w:trPr>
          <w:tblHeader/>
        </w:trPr>
        <w:tc>
          <w:tcPr>
            <w:tcW w:w="103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730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3232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C9133B">
        <w:tc>
          <w:tcPr>
            <w:tcW w:w="1038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7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Mateja Šimic</w:t>
            </w:r>
          </w:p>
        </w:tc>
        <w:tc>
          <w:tcPr>
            <w:tcW w:w="730" w:type="pct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triatlon</w:t>
            </w:r>
          </w:p>
        </w:tc>
        <w:tc>
          <w:tcPr>
            <w:tcW w:w="3232" w:type="pct"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53.m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olimpijska lestvica 31.5.2012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SPREMLJEVALCI</w:t>
      </w:r>
    </w:p>
    <w:p w:rsidR="00C9133B" w:rsidRPr="0036267D" w:rsidRDefault="00C9133B" w:rsidP="00C9133B">
      <w:pPr>
        <w:rPr>
          <w:rFonts w:ascii="Cambria" w:hAnsi="Cambria"/>
          <w:sz w:val="18"/>
          <w:szCs w:val="22"/>
        </w:rPr>
      </w:pPr>
    </w:p>
    <w:tbl>
      <w:tblPr>
        <w:tblW w:w="340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2"/>
        <w:gridCol w:w="1127"/>
      </w:tblGrid>
      <w:tr w:rsidR="00873F38" w:rsidRPr="0036267D" w:rsidTr="00873F38">
        <w:trPr>
          <w:tblHeader/>
        </w:trPr>
        <w:tc>
          <w:tcPr>
            <w:tcW w:w="228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12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873F38" w:rsidRPr="0036267D" w:rsidTr="00873F38">
        <w:tc>
          <w:tcPr>
            <w:tcW w:w="2282" w:type="dxa"/>
            <w:shd w:val="clear" w:color="auto" w:fill="auto"/>
          </w:tcPr>
          <w:p w:rsidR="00873F38" w:rsidRPr="0036267D" w:rsidRDefault="00873F38" w:rsidP="00C9133B">
            <w:pPr>
              <w:numPr>
                <w:ilvl w:val="0"/>
                <w:numId w:val="31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Francesco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Fissore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0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0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VESLANJE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ŠPORTNIKI</w:t>
      </w:r>
    </w:p>
    <w:p w:rsidR="00C9133B" w:rsidRPr="0036267D" w:rsidRDefault="00C9133B" w:rsidP="00C9133B">
      <w:pPr>
        <w:rPr>
          <w:rFonts w:ascii="Cambria" w:hAnsi="Cambria"/>
          <w:sz w:val="18"/>
          <w:szCs w:val="22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1555"/>
        <w:gridCol w:w="5853"/>
      </w:tblGrid>
      <w:tr w:rsidR="00C9133B" w:rsidRPr="0036267D" w:rsidTr="00C9133B">
        <w:trPr>
          <w:tblHeader/>
        </w:trPr>
        <w:tc>
          <w:tcPr>
            <w:tcW w:w="1012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Športnik oz. ekipa</w:t>
            </w:r>
          </w:p>
        </w:tc>
        <w:tc>
          <w:tcPr>
            <w:tcW w:w="837" w:type="pct"/>
            <w:tcBorders>
              <w:top w:val="nil"/>
              <w:bottom w:val="single" w:sz="12" w:space="0" w:color="auto"/>
            </w:tcBorders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Nastopajoča disciplina</w:t>
            </w:r>
          </w:p>
        </w:tc>
        <w:tc>
          <w:tcPr>
            <w:tcW w:w="315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Dosežen kriterij  (uvrstitev, rezultat, disciplina, rang tekme, datum, kraj)</w:t>
            </w:r>
          </w:p>
        </w:tc>
      </w:tr>
      <w:tr w:rsidR="00C9133B" w:rsidRPr="0036267D" w:rsidTr="00C9133B">
        <w:tc>
          <w:tcPr>
            <w:tcW w:w="1012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8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Luka Špik</w:t>
            </w:r>
          </w:p>
        </w:tc>
        <w:tc>
          <w:tcPr>
            <w:tcW w:w="837" w:type="pct"/>
            <w:vMerge w:val="restart"/>
            <w:vAlign w:val="center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dvojni dvojec</w:t>
            </w:r>
          </w:p>
        </w:tc>
        <w:tc>
          <w:tcPr>
            <w:tcW w:w="3151" w:type="pct"/>
            <w:vMerge w:val="restart"/>
            <w:shd w:val="clear" w:color="auto" w:fill="auto"/>
            <w:vAlign w:val="center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5.m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dvojni dvojec SP, 28.8.-4.9.2011, Bled</w:t>
            </w:r>
          </w:p>
        </w:tc>
      </w:tr>
      <w:tr w:rsidR="00C9133B" w:rsidRPr="0036267D" w:rsidTr="00C9133B">
        <w:tc>
          <w:tcPr>
            <w:tcW w:w="1012" w:type="pct"/>
            <w:shd w:val="clear" w:color="auto" w:fill="auto"/>
          </w:tcPr>
          <w:p w:rsidR="00C9133B" w:rsidRPr="0036267D" w:rsidRDefault="00C9133B" w:rsidP="00C9133B">
            <w:pPr>
              <w:numPr>
                <w:ilvl w:val="0"/>
                <w:numId w:val="28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Iztok Čop</w:t>
            </w:r>
          </w:p>
        </w:tc>
        <w:tc>
          <w:tcPr>
            <w:tcW w:w="837" w:type="pct"/>
            <w:vMerge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3151" w:type="pct"/>
            <w:vMerge/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sz w:val="20"/>
                <w:szCs w:val="22"/>
              </w:rPr>
            </w:pP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SPREMLJEVALCI</w:t>
      </w:r>
    </w:p>
    <w:p w:rsidR="00C9133B" w:rsidRPr="0036267D" w:rsidRDefault="00C9133B" w:rsidP="00C9133B">
      <w:pPr>
        <w:rPr>
          <w:rFonts w:ascii="Cambria" w:hAnsi="Cambria"/>
          <w:sz w:val="18"/>
          <w:szCs w:val="22"/>
        </w:rPr>
      </w:pPr>
    </w:p>
    <w:tbl>
      <w:tblPr>
        <w:tblW w:w="394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7"/>
        <w:gridCol w:w="1305"/>
      </w:tblGrid>
      <w:tr w:rsidR="00873F38" w:rsidRPr="0036267D" w:rsidTr="00873F38">
        <w:trPr>
          <w:tblHeader/>
        </w:trPr>
        <w:tc>
          <w:tcPr>
            <w:tcW w:w="26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30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873F38" w:rsidRPr="0036267D" w:rsidTr="00873F38">
        <w:tc>
          <w:tcPr>
            <w:tcW w:w="2637" w:type="dxa"/>
            <w:shd w:val="clear" w:color="auto" w:fill="auto"/>
          </w:tcPr>
          <w:p w:rsidR="00873F38" w:rsidRPr="0036267D" w:rsidRDefault="00752EFD" w:rsidP="00C9133B">
            <w:pPr>
              <w:numPr>
                <w:ilvl w:val="0"/>
                <w:numId w:val="3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Miloš</w:t>
            </w:r>
            <w:r w:rsidR="00873F38" w:rsidRPr="0036267D">
              <w:rPr>
                <w:rFonts w:ascii="Cambria" w:hAnsi="Cambria"/>
                <w:sz w:val="20"/>
                <w:szCs w:val="22"/>
              </w:rPr>
              <w:t xml:space="preserve"> Janša</w:t>
            </w:r>
          </w:p>
        </w:tc>
        <w:tc>
          <w:tcPr>
            <w:tcW w:w="1305" w:type="dxa"/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trener</w:t>
            </w:r>
          </w:p>
        </w:tc>
      </w:tr>
      <w:tr w:rsidR="00873F38" w:rsidRPr="0036267D" w:rsidTr="00873F38">
        <w:tc>
          <w:tcPr>
            <w:tcW w:w="2637" w:type="dxa"/>
            <w:shd w:val="clear" w:color="auto" w:fill="auto"/>
          </w:tcPr>
          <w:p w:rsidR="00873F38" w:rsidRPr="0036267D" w:rsidRDefault="00873F38" w:rsidP="00C9133B">
            <w:pPr>
              <w:numPr>
                <w:ilvl w:val="0"/>
                <w:numId w:val="32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Jernej Slivnik</w:t>
            </w:r>
          </w:p>
        </w:tc>
        <w:tc>
          <w:tcPr>
            <w:tcW w:w="1305" w:type="dxa"/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vodja ekipe</w:t>
            </w:r>
          </w:p>
        </w:tc>
      </w:tr>
    </w:tbl>
    <w:p w:rsidR="00C9133B" w:rsidRDefault="00C9133B" w:rsidP="00C9133B">
      <w:pPr>
        <w:rPr>
          <w:rFonts w:ascii="Cambria" w:hAnsi="Cambria"/>
          <w:b/>
          <w:i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i/>
          <w:sz w:val="22"/>
          <w:szCs w:val="22"/>
        </w:rPr>
      </w:pPr>
      <w:r w:rsidRPr="0036267D">
        <w:rPr>
          <w:rFonts w:ascii="Cambria" w:hAnsi="Cambria"/>
          <w:b/>
          <w:i/>
          <w:sz w:val="22"/>
          <w:szCs w:val="22"/>
        </w:rPr>
        <w:t>Dodatna strokovna podpora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394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7"/>
        <w:gridCol w:w="1305"/>
      </w:tblGrid>
      <w:tr w:rsidR="00873F38" w:rsidRPr="0036267D" w:rsidTr="00873F38">
        <w:trPr>
          <w:tblHeader/>
        </w:trPr>
        <w:tc>
          <w:tcPr>
            <w:tcW w:w="26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130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873F38" w:rsidRPr="0036267D" w:rsidTr="00873F38">
        <w:tc>
          <w:tcPr>
            <w:tcW w:w="2637" w:type="dxa"/>
            <w:shd w:val="clear" w:color="auto" w:fill="auto"/>
          </w:tcPr>
          <w:p w:rsidR="00873F38" w:rsidRPr="0036267D" w:rsidRDefault="00873F38" w:rsidP="00C9133B">
            <w:pPr>
              <w:numPr>
                <w:ilvl w:val="0"/>
                <w:numId w:val="44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Nada Rotovnik Kozjek</w:t>
            </w:r>
          </w:p>
        </w:tc>
        <w:tc>
          <w:tcPr>
            <w:tcW w:w="1305" w:type="dxa"/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zdravnica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STROKOVNA PODPORA TEAM SLOVENIA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477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7"/>
        <w:gridCol w:w="2137"/>
      </w:tblGrid>
      <w:tr w:rsidR="00873F38" w:rsidRPr="0036267D" w:rsidTr="00873F38">
        <w:trPr>
          <w:tblHeader/>
        </w:trPr>
        <w:tc>
          <w:tcPr>
            <w:tcW w:w="26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21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36267D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873F38" w:rsidRPr="0036267D" w:rsidTr="00873F38">
        <w:tc>
          <w:tcPr>
            <w:tcW w:w="2637" w:type="dxa"/>
            <w:shd w:val="clear" w:color="auto" w:fill="auto"/>
          </w:tcPr>
          <w:p w:rsidR="00873F38" w:rsidRPr="0036267D" w:rsidRDefault="00873F38" w:rsidP="00C9133B">
            <w:pPr>
              <w:numPr>
                <w:ilvl w:val="0"/>
                <w:numId w:val="4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dr. Rudi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Čajavec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glavni zdravnik</w:t>
            </w:r>
          </w:p>
        </w:tc>
      </w:tr>
      <w:tr w:rsidR="00873F38" w:rsidRPr="0036267D" w:rsidTr="00873F38">
        <w:tc>
          <w:tcPr>
            <w:tcW w:w="2637" w:type="dxa"/>
            <w:shd w:val="clear" w:color="auto" w:fill="auto"/>
          </w:tcPr>
          <w:p w:rsidR="00873F38" w:rsidRPr="0036267D" w:rsidRDefault="00873F38" w:rsidP="00C9133B">
            <w:pPr>
              <w:numPr>
                <w:ilvl w:val="0"/>
                <w:numId w:val="4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dr. Petra Zupet</w:t>
            </w:r>
          </w:p>
        </w:tc>
        <w:tc>
          <w:tcPr>
            <w:tcW w:w="2137" w:type="dxa"/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glavni zdravnik</w:t>
            </w:r>
          </w:p>
        </w:tc>
      </w:tr>
      <w:tr w:rsidR="00873F38" w:rsidRPr="0036267D" w:rsidTr="00873F38">
        <w:tc>
          <w:tcPr>
            <w:tcW w:w="2637" w:type="dxa"/>
            <w:shd w:val="clear" w:color="auto" w:fill="auto"/>
          </w:tcPr>
          <w:p w:rsidR="00873F38" w:rsidRPr="0036267D" w:rsidRDefault="00873F38" w:rsidP="00C9133B">
            <w:pPr>
              <w:numPr>
                <w:ilvl w:val="0"/>
                <w:numId w:val="4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dr. Marjan Koršič</w:t>
            </w:r>
          </w:p>
        </w:tc>
        <w:tc>
          <w:tcPr>
            <w:tcW w:w="2137" w:type="dxa"/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zdravnik</w:t>
            </w:r>
          </w:p>
        </w:tc>
      </w:tr>
      <w:tr w:rsidR="00873F38" w:rsidRPr="0036267D" w:rsidTr="00873F38">
        <w:tc>
          <w:tcPr>
            <w:tcW w:w="2637" w:type="dxa"/>
            <w:shd w:val="clear" w:color="auto" w:fill="auto"/>
          </w:tcPr>
          <w:p w:rsidR="00873F38" w:rsidRPr="0036267D" w:rsidRDefault="00873F38" w:rsidP="00C9133B">
            <w:pPr>
              <w:numPr>
                <w:ilvl w:val="0"/>
                <w:numId w:val="4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dr. Rasto Stok</w:t>
            </w:r>
          </w:p>
        </w:tc>
        <w:tc>
          <w:tcPr>
            <w:tcW w:w="2137" w:type="dxa"/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zdravnik</w:t>
            </w:r>
          </w:p>
        </w:tc>
      </w:tr>
      <w:tr w:rsidR="00873F38" w:rsidRPr="0036267D" w:rsidTr="00873F38">
        <w:tc>
          <w:tcPr>
            <w:tcW w:w="2637" w:type="dxa"/>
            <w:shd w:val="clear" w:color="auto" w:fill="auto"/>
          </w:tcPr>
          <w:p w:rsidR="00873F38" w:rsidRPr="0036267D" w:rsidRDefault="00873F38" w:rsidP="00C9133B">
            <w:pPr>
              <w:numPr>
                <w:ilvl w:val="0"/>
                <w:numId w:val="4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dr. Matjaž Vogrin</w:t>
            </w:r>
          </w:p>
        </w:tc>
        <w:tc>
          <w:tcPr>
            <w:tcW w:w="2137" w:type="dxa"/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zdravnik</w:t>
            </w:r>
          </w:p>
        </w:tc>
      </w:tr>
      <w:tr w:rsidR="00873F38" w:rsidRPr="0036267D" w:rsidTr="00873F38">
        <w:tc>
          <w:tcPr>
            <w:tcW w:w="2637" w:type="dxa"/>
            <w:shd w:val="clear" w:color="auto" w:fill="auto"/>
          </w:tcPr>
          <w:p w:rsidR="00873F38" w:rsidRPr="0036267D" w:rsidRDefault="00873F38" w:rsidP="008E34D6">
            <w:pPr>
              <w:numPr>
                <w:ilvl w:val="0"/>
                <w:numId w:val="4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Khalid</w:t>
            </w:r>
            <w:proofErr w:type="spellEnd"/>
            <w:r w:rsidRPr="0036267D"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Na</w:t>
            </w:r>
            <w:r w:rsidR="008E34D6">
              <w:rPr>
                <w:rFonts w:ascii="Cambria" w:hAnsi="Cambria"/>
                <w:sz w:val="20"/>
                <w:szCs w:val="22"/>
              </w:rPr>
              <w:t>s</w:t>
            </w:r>
            <w:r w:rsidRPr="0036267D">
              <w:rPr>
                <w:rFonts w:ascii="Cambria" w:hAnsi="Cambria"/>
                <w:sz w:val="20"/>
                <w:szCs w:val="22"/>
              </w:rPr>
              <w:t>if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vodja fizioterapevtov</w:t>
            </w:r>
          </w:p>
        </w:tc>
      </w:tr>
      <w:tr w:rsidR="00873F38" w:rsidRPr="0036267D" w:rsidTr="00873F38">
        <w:tc>
          <w:tcPr>
            <w:tcW w:w="2637" w:type="dxa"/>
            <w:shd w:val="clear" w:color="auto" w:fill="auto"/>
          </w:tcPr>
          <w:p w:rsidR="00873F38" w:rsidRPr="0036267D" w:rsidRDefault="00873F38" w:rsidP="00C9133B">
            <w:pPr>
              <w:numPr>
                <w:ilvl w:val="0"/>
                <w:numId w:val="4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Matej Ipavec</w:t>
            </w:r>
          </w:p>
        </w:tc>
        <w:tc>
          <w:tcPr>
            <w:tcW w:w="2137" w:type="dxa"/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fizioterapevt</w:t>
            </w:r>
          </w:p>
        </w:tc>
      </w:tr>
      <w:tr w:rsidR="00873F38" w:rsidRPr="0036267D" w:rsidTr="00873F38">
        <w:tc>
          <w:tcPr>
            <w:tcW w:w="2637" w:type="dxa"/>
            <w:shd w:val="clear" w:color="auto" w:fill="auto"/>
          </w:tcPr>
          <w:p w:rsidR="00873F38" w:rsidRPr="0036267D" w:rsidRDefault="00873F38" w:rsidP="00C9133B">
            <w:pPr>
              <w:numPr>
                <w:ilvl w:val="0"/>
                <w:numId w:val="4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Urban Komac</w:t>
            </w:r>
          </w:p>
        </w:tc>
        <w:tc>
          <w:tcPr>
            <w:tcW w:w="2137" w:type="dxa"/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fizioterapevt</w:t>
            </w:r>
          </w:p>
        </w:tc>
      </w:tr>
      <w:tr w:rsidR="00873F38" w:rsidRPr="0036267D" w:rsidTr="00873F38">
        <w:tc>
          <w:tcPr>
            <w:tcW w:w="2637" w:type="dxa"/>
            <w:shd w:val="clear" w:color="auto" w:fill="auto"/>
          </w:tcPr>
          <w:p w:rsidR="00873F38" w:rsidRPr="0036267D" w:rsidRDefault="00873F38" w:rsidP="00C9133B">
            <w:pPr>
              <w:numPr>
                <w:ilvl w:val="0"/>
                <w:numId w:val="4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Marko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Roner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873F38" w:rsidRPr="0036267D" w:rsidRDefault="00647122" w:rsidP="00C9133B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maser</w:t>
            </w:r>
          </w:p>
        </w:tc>
      </w:tr>
      <w:tr w:rsidR="00873F38" w:rsidRPr="0036267D" w:rsidTr="00873F38">
        <w:tc>
          <w:tcPr>
            <w:tcW w:w="2637" w:type="dxa"/>
            <w:shd w:val="clear" w:color="auto" w:fill="auto"/>
          </w:tcPr>
          <w:p w:rsidR="00873F38" w:rsidRPr="0036267D" w:rsidRDefault="00873F38" w:rsidP="00C9133B">
            <w:pPr>
              <w:numPr>
                <w:ilvl w:val="0"/>
                <w:numId w:val="4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 xml:space="preserve">Matej </w:t>
            </w:r>
            <w:proofErr w:type="spellStart"/>
            <w:r w:rsidRPr="0036267D">
              <w:rPr>
                <w:rFonts w:ascii="Cambria" w:hAnsi="Cambria"/>
                <w:sz w:val="20"/>
                <w:szCs w:val="22"/>
              </w:rPr>
              <w:t>Cvitanič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maser</w:t>
            </w:r>
          </w:p>
        </w:tc>
      </w:tr>
      <w:tr w:rsidR="00873F38" w:rsidRPr="0036267D" w:rsidTr="00873F38">
        <w:tc>
          <w:tcPr>
            <w:tcW w:w="2637" w:type="dxa"/>
            <w:shd w:val="clear" w:color="auto" w:fill="auto"/>
          </w:tcPr>
          <w:p w:rsidR="00873F38" w:rsidRPr="0036267D" w:rsidRDefault="00311789" w:rsidP="00C9133B">
            <w:pPr>
              <w:numPr>
                <w:ilvl w:val="0"/>
                <w:numId w:val="4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 xml:space="preserve">dr. </w:t>
            </w:r>
            <w:r w:rsidR="00873F38" w:rsidRPr="0036267D">
              <w:rPr>
                <w:rFonts w:ascii="Cambria" w:hAnsi="Cambria"/>
                <w:sz w:val="20"/>
                <w:szCs w:val="22"/>
              </w:rPr>
              <w:t>Matej Tušak</w:t>
            </w:r>
          </w:p>
        </w:tc>
        <w:tc>
          <w:tcPr>
            <w:tcW w:w="2137" w:type="dxa"/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športni psiholog</w:t>
            </w:r>
          </w:p>
        </w:tc>
      </w:tr>
      <w:tr w:rsidR="00873F38" w:rsidRPr="0036267D" w:rsidTr="00873F38">
        <w:tc>
          <w:tcPr>
            <w:tcW w:w="2637" w:type="dxa"/>
            <w:shd w:val="clear" w:color="auto" w:fill="auto"/>
          </w:tcPr>
          <w:p w:rsidR="00873F38" w:rsidRPr="0036267D" w:rsidRDefault="00311789" w:rsidP="00C9133B">
            <w:pPr>
              <w:numPr>
                <w:ilvl w:val="0"/>
                <w:numId w:val="45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 xml:space="preserve">dr. </w:t>
            </w:r>
            <w:r w:rsidR="00873F38" w:rsidRPr="0036267D">
              <w:rPr>
                <w:rFonts w:ascii="Cambria" w:hAnsi="Cambria"/>
                <w:sz w:val="20"/>
                <w:szCs w:val="22"/>
              </w:rPr>
              <w:t xml:space="preserve">Tanja </w:t>
            </w:r>
            <w:proofErr w:type="spellStart"/>
            <w:r w:rsidR="00873F38" w:rsidRPr="0036267D">
              <w:rPr>
                <w:rFonts w:ascii="Cambria" w:hAnsi="Cambria"/>
                <w:sz w:val="20"/>
                <w:szCs w:val="22"/>
              </w:rPr>
              <w:t>Kajtna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873F38" w:rsidRPr="0036267D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 w:rsidRPr="0036267D">
              <w:rPr>
                <w:rFonts w:ascii="Cambria" w:hAnsi="Cambria"/>
                <w:sz w:val="20"/>
                <w:szCs w:val="22"/>
              </w:rPr>
              <w:t>športni psiholog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lastRenderedPageBreak/>
        <w:t>VODSTVO TEAM SLOVENIA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561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7"/>
        <w:gridCol w:w="2979"/>
      </w:tblGrid>
      <w:tr w:rsidR="00873F38" w:rsidRPr="005D1DB6" w:rsidTr="00873F38">
        <w:trPr>
          <w:tblHeader/>
        </w:trPr>
        <w:tc>
          <w:tcPr>
            <w:tcW w:w="26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73F38" w:rsidRPr="005D1DB6" w:rsidRDefault="00873F38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5D1DB6">
              <w:rPr>
                <w:rFonts w:ascii="Cambria" w:hAnsi="Cambria"/>
                <w:b/>
                <w:sz w:val="20"/>
                <w:szCs w:val="22"/>
              </w:rPr>
              <w:t>Ime in priimek</w:t>
            </w:r>
          </w:p>
        </w:tc>
        <w:tc>
          <w:tcPr>
            <w:tcW w:w="297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73F38" w:rsidRPr="005D1DB6" w:rsidRDefault="00873F38" w:rsidP="00C9133B">
            <w:pPr>
              <w:rPr>
                <w:rFonts w:ascii="Cambria" w:hAnsi="Cambria"/>
                <w:b/>
                <w:sz w:val="20"/>
                <w:szCs w:val="22"/>
              </w:rPr>
            </w:pPr>
            <w:r w:rsidRPr="005D1DB6">
              <w:rPr>
                <w:rFonts w:ascii="Cambria" w:hAnsi="Cambria"/>
                <w:b/>
                <w:sz w:val="20"/>
                <w:szCs w:val="22"/>
              </w:rPr>
              <w:t>Funkcija</w:t>
            </w:r>
          </w:p>
        </w:tc>
      </w:tr>
      <w:tr w:rsidR="00873F38" w:rsidRPr="005D1DB6" w:rsidTr="00873F38">
        <w:tc>
          <w:tcPr>
            <w:tcW w:w="2637" w:type="dxa"/>
            <w:shd w:val="clear" w:color="auto" w:fill="auto"/>
          </w:tcPr>
          <w:p w:rsidR="00873F38" w:rsidRPr="005D1DB6" w:rsidRDefault="00873F38" w:rsidP="00C9133B">
            <w:pPr>
              <w:numPr>
                <w:ilvl w:val="0"/>
                <w:numId w:val="46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Bogdan Gabrovec</w:t>
            </w:r>
          </w:p>
        </w:tc>
        <w:tc>
          <w:tcPr>
            <w:tcW w:w="2979" w:type="dxa"/>
            <w:shd w:val="clear" w:color="auto" w:fill="auto"/>
          </w:tcPr>
          <w:p w:rsidR="00873F38" w:rsidRPr="005D1DB6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vodja Team Slovenia</w:t>
            </w:r>
          </w:p>
        </w:tc>
      </w:tr>
      <w:tr w:rsidR="00873F38" w:rsidRPr="005D1DB6" w:rsidTr="00873F38">
        <w:tc>
          <w:tcPr>
            <w:tcW w:w="2637" w:type="dxa"/>
            <w:shd w:val="clear" w:color="auto" w:fill="auto"/>
          </w:tcPr>
          <w:p w:rsidR="00873F38" w:rsidRPr="005D1DB6" w:rsidRDefault="00873F38" w:rsidP="00C9133B">
            <w:pPr>
              <w:numPr>
                <w:ilvl w:val="0"/>
                <w:numId w:val="46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Blaž Perko</w:t>
            </w:r>
          </w:p>
        </w:tc>
        <w:tc>
          <w:tcPr>
            <w:tcW w:w="2979" w:type="dxa"/>
            <w:shd w:val="clear" w:color="auto" w:fill="auto"/>
          </w:tcPr>
          <w:p w:rsidR="00873F38" w:rsidRPr="005D1DB6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pomočnik vodje Team Slovenia</w:t>
            </w:r>
          </w:p>
        </w:tc>
      </w:tr>
      <w:tr w:rsidR="00873F38" w:rsidRPr="005D1DB6" w:rsidTr="00873F38">
        <w:tc>
          <w:tcPr>
            <w:tcW w:w="2637" w:type="dxa"/>
            <w:shd w:val="clear" w:color="auto" w:fill="auto"/>
          </w:tcPr>
          <w:p w:rsidR="00873F38" w:rsidRPr="005D1DB6" w:rsidRDefault="00873F38" w:rsidP="00C9133B">
            <w:pPr>
              <w:numPr>
                <w:ilvl w:val="0"/>
                <w:numId w:val="46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Borut Kolarič</w:t>
            </w:r>
          </w:p>
        </w:tc>
        <w:tc>
          <w:tcPr>
            <w:tcW w:w="2979" w:type="dxa"/>
            <w:shd w:val="clear" w:color="auto" w:fill="auto"/>
          </w:tcPr>
          <w:p w:rsidR="00873F38" w:rsidRPr="005D1DB6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pomočnik vodje Team Slove</w:t>
            </w:r>
            <w:r w:rsidR="00D228A2">
              <w:rPr>
                <w:rFonts w:ascii="Cambria" w:hAnsi="Cambria"/>
                <w:sz w:val="20"/>
                <w:szCs w:val="22"/>
              </w:rPr>
              <w:t>nia</w:t>
            </w:r>
          </w:p>
        </w:tc>
      </w:tr>
      <w:tr w:rsidR="00873F38" w:rsidRPr="005D1DB6" w:rsidTr="00873F38">
        <w:tc>
          <w:tcPr>
            <w:tcW w:w="2637" w:type="dxa"/>
            <w:shd w:val="clear" w:color="auto" w:fill="auto"/>
          </w:tcPr>
          <w:p w:rsidR="00873F38" w:rsidRPr="005D1DB6" w:rsidRDefault="00873F38" w:rsidP="00C9133B">
            <w:pPr>
              <w:numPr>
                <w:ilvl w:val="0"/>
                <w:numId w:val="46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Žiga Dobnikar</w:t>
            </w:r>
          </w:p>
        </w:tc>
        <w:tc>
          <w:tcPr>
            <w:tcW w:w="2979" w:type="dxa"/>
            <w:shd w:val="clear" w:color="auto" w:fill="auto"/>
          </w:tcPr>
          <w:p w:rsidR="00873F38" w:rsidRPr="005D1DB6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pomočnik vodje Team Slove</w:t>
            </w:r>
            <w:r w:rsidR="00D228A2">
              <w:rPr>
                <w:rFonts w:ascii="Cambria" w:hAnsi="Cambria"/>
                <w:sz w:val="20"/>
                <w:szCs w:val="22"/>
              </w:rPr>
              <w:t>nia</w:t>
            </w:r>
          </w:p>
        </w:tc>
      </w:tr>
      <w:tr w:rsidR="00873F38" w:rsidRPr="005D1DB6" w:rsidTr="00873F38">
        <w:tc>
          <w:tcPr>
            <w:tcW w:w="2637" w:type="dxa"/>
            <w:shd w:val="clear" w:color="auto" w:fill="auto"/>
          </w:tcPr>
          <w:p w:rsidR="00873F38" w:rsidRPr="005D1DB6" w:rsidRDefault="00873F38" w:rsidP="00C9133B">
            <w:pPr>
              <w:numPr>
                <w:ilvl w:val="0"/>
                <w:numId w:val="46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Brane Dmitrovič</w:t>
            </w:r>
          </w:p>
        </w:tc>
        <w:tc>
          <w:tcPr>
            <w:tcW w:w="2979" w:type="dxa"/>
            <w:shd w:val="clear" w:color="auto" w:fill="auto"/>
          </w:tcPr>
          <w:p w:rsidR="00873F38" w:rsidRPr="005D1DB6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>
              <w:rPr>
                <w:rFonts w:ascii="Cambria" w:hAnsi="Cambria"/>
                <w:sz w:val="20"/>
                <w:szCs w:val="22"/>
              </w:rPr>
              <w:t>press</w:t>
            </w:r>
            <w:proofErr w:type="spellEnd"/>
            <w:r>
              <w:rPr>
                <w:rFonts w:ascii="Cambria" w:hAnsi="Cambria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2"/>
              </w:rPr>
              <w:t>attaché</w:t>
            </w:r>
            <w:proofErr w:type="spellEnd"/>
          </w:p>
        </w:tc>
      </w:tr>
      <w:tr w:rsidR="00873F38" w:rsidRPr="005D1DB6" w:rsidTr="00873F38">
        <w:tc>
          <w:tcPr>
            <w:tcW w:w="2637" w:type="dxa"/>
            <w:shd w:val="clear" w:color="auto" w:fill="auto"/>
          </w:tcPr>
          <w:p w:rsidR="00873F38" w:rsidRPr="005D1DB6" w:rsidRDefault="00873F38" w:rsidP="00C9133B">
            <w:pPr>
              <w:numPr>
                <w:ilvl w:val="0"/>
                <w:numId w:val="46"/>
              </w:numPr>
              <w:ind w:left="426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Matic Švab</w:t>
            </w:r>
          </w:p>
        </w:tc>
        <w:tc>
          <w:tcPr>
            <w:tcW w:w="2979" w:type="dxa"/>
            <w:shd w:val="clear" w:color="auto" w:fill="auto"/>
          </w:tcPr>
          <w:p w:rsidR="00873F38" w:rsidRPr="005D1DB6" w:rsidRDefault="00873F38" w:rsidP="00C9133B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strokovni sodelavec</w:t>
            </w:r>
          </w:p>
        </w:tc>
      </w:tr>
    </w:tbl>
    <w:p w:rsidR="00C9133B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b/>
          <w:sz w:val="22"/>
          <w:szCs w:val="22"/>
        </w:rPr>
      </w:pPr>
      <w:r w:rsidRPr="0036267D">
        <w:rPr>
          <w:rFonts w:ascii="Cambria" w:hAnsi="Cambria"/>
          <w:b/>
          <w:sz w:val="22"/>
          <w:szCs w:val="22"/>
        </w:rPr>
        <w:t>ŠTEVILČNI PREGLED TEAM SLOVENIA LONDON 2012</w:t>
      </w: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tbl>
      <w:tblPr>
        <w:tblW w:w="888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517"/>
        <w:gridCol w:w="479"/>
        <w:gridCol w:w="859"/>
        <w:gridCol w:w="995"/>
        <w:gridCol w:w="973"/>
        <w:gridCol w:w="618"/>
        <w:gridCol w:w="928"/>
        <w:gridCol w:w="781"/>
        <w:gridCol w:w="698"/>
      </w:tblGrid>
      <w:tr w:rsidR="00C9133B" w:rsidRPr="0036267D" w:rsidTr="00C9133B">
        <w:trPr>
          <w:tblHeader/>
        </w:trPr>
        <w:tc>
          <w:tcPr>
            <w:tcW w:w="17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2E42DB">
              <w:rPr>
                <w:rFonts w:ascii="Cambria" w:hAnsi="Cambria"/>
                <w:b/>
                <w:sz w:val="18"/>
                <w:szCs w:val="22"/>
              </w:rPr>
              <w:t>Športniki</w:t>
            </w:r>
          </w:p>
        </w:tc>
        <w:tc>
          <w:tcPr>
            <w:tcW w:w="90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Vodje, trenerji</w:t>
            </w:r>
          </w:p>
        </w:tc>
        <w:tc>
          <w:tcPr>
            <w:tcW w:w="106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Tehnično osebje</w:t>
            </w:r>
          </w:p>
        </w:tc>
        <w:tc>
          <w:tcPr>
            <w:tcW w:w="973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Zdravnik</w:t>
            </w:r>
          </w:p>
        </w:tc>
        <w:tc>
          <w:tcPr>
            <w:tcW w:w="65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proofErr w:type="spellStart"/>
            <w:r w:rsidRPr="0036267D">
              <w:rPr>
                <w:rFonts w:ascii="Cambria" w:hAnsi="Cambria"/>
                <w:b/>
                <w:sz w:val="18"/>
                <w:szCs w:val="22"/>
              </w:rPr>
              <w:t>Fizio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Psiholog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Skupaj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bottom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Ostali</w:t>
            </w:r>
          </w:p>
        </w:tc>
      </w:tr>
      <w:tr w:rsidR="00C9133B" w:rsidRPr="0036267D" w:rsidTr="00C9133B">
        <w:trPr>
          <w:tblHeader/>
        </w:trPr>
        <w:tc>
          <w:tcPr>
            <w:tcW w:w="179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Šport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 xml:space="preserve"> M</w:t>
            </w:r>
          </w:p>
        </w:tc>
        <w:tc>
          <w:tcPr>
            <w:tcW w:w="5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Ž</w:t>
            </w:r>
          </w:p>
        </w:tc>
        <w:tc>
          <w:tcPr>
            <w:tcW w:w="90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06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97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6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C9133B" w:rsidRPr="0036267D" w:rsidTr="00C9133B">
        <w:tc>
          <w:tcPr>
            <w:tcW w:w="17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ATLETIKA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5</w:t>
            </w: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11</w:t>
            </w:r>
          </w:p>
        </w:tc>
        <w:tc>
          <w:tcPr>
            <w:tcW w:w="1061" w:type="dxa"/>
            <w:tcBorders>
              <w:top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</w:tr>
      <w:tr w:rsidR="00C9133B" w:rsidRPr="0036267D" w:rsidTr="00C9133B">
        <w:tc>
          <w:tcPr>
            <w:tcW w:w="1792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BADMINTON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</w:tr>
      <w:tr w:rsidR="00C9133B" w:rsidRPr="0036267D" w:rsidTr="00C9133B">
        <w:tc>
          <w:tcPr>
            <w:tcW w:w="1792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 xml:space="preserve">ŠPORTNA GIMNASTIKA 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</w:tr>
      <w:tr w:rsidR="00C9133B" w:rsidRPr="0036267D" w:rsidTr="00C9133B">
        <w:tc>
          <w:tcPr>
            <w:tcW w:w="1792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JADRANJE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</w:tr>
      <w:tr w:rsidR="00C9133B" w:rsidRPr="0036267D" w:rsidTr="00C9133B">
        <w:tc>
          <w:tcPr>
            <w:tcW w:w="1792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JUDO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C9133B" w:rsidRPr="0036267D" w:rsidRDefault="00C9133B" w:rsidP="00C9133B">
            <w:pPr>
              <w:tabs>
                <w:tab w:val="left" w:pos="587"/>
              </w:tabs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12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6</w:t>
            </w:r>
          </w:p>
        </w:tc>
      </w:tr>
      <w:tr w:rsidR="00C9133B" w:rsidRPr="0036267D" w:rsidTr="00C9133B">
        <w:tc>
          <w:tcPr>
            <w:tcW w:w="1792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KAJAK SLALOM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5</w:t>
            </w:r>
          </w:p>
        </w:tc>
        <w:tc>
          <w:tcPr>
            <w:tcW w:w="1061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10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</w:tr>
      <w:tr w:rsidR="00C9133B" w:rsidRPr="0036267D" w:rsidTr="00C9133B">
        <w:tc>
          <w:tcPr>
            <w:tcW w:w="1792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KAJAK MIRNE VODE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</w:tr>
      <w:tr w:rsidR="00C9133B" w:rsidRPr="0036267D" w:rsidTr="00C9133B">
        <w:tc>
          <w:tcPr>
            <w:tcW w:w="1792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KOLESARSTVO CESTNO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</w:tr>
      <w:tr w:rsidR="00C9133B" w:rsidRPr="0036267D" w:rsidTr="00C9133B">
        <w:tc>
          <w:tcPr>
            <w:tcW w:w="1792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KOLESARSTVO GORSKO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</w:tr>
      <w:tr w:rsidR="00C9133B" w:rsidRPr="0036267D" w:rsidTr="00C9133B">
        <w:tc>
          <w:tcPr>
            <w:tcW w:w="1792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LOKOSTRELSTVO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</w:tr>
      <w:tr w:rsidR="00C9133B" w:rsidRPr="0036267D" w:rsidTr="00C9133B">
        <w:tc>
          <w:tcPr>
            <w:tcW w:w="1792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NAMIZNI TENIS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</w:tr>
      <w:tr w:rsidR="00C9133B" w:rsidRPr="0036267D" w:rsidTr="00C9133B">
        <w:tc>
          <w:tcPr>
            <w:tcW w:w="1792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PLAVANJE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18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</w:tr>
      <w:tr w:rsidR="00C9133B" w:rsidRPr="0036267D" w:rsidTr="00C9133B">
        <w:tc>
          <w:tcPr>
            <w:tcW w:w="1792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STRELSTVO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</w:tr>
      <w:tr w:rsidR="00C9133B" w:rsidRPr="0036267D" w:rsidTr="00C9133B">
        <w:tc>
          <w:tcPr>
            <w:tcW w:w="1792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TAEKWON-DO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4</w:t>
            </w:r>
          </w:p>
        </w:tc>
      </w:tr>
      <w:tr w:rsidR="00C9133B" w:rsidRPr="0036267D" w:rsidTr="00C9133B">
        <w:tc>
          <w:tcPr>
            <w:tcW w:w="1792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TENIS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</w:tr>
      <w:tr w:rsidR="00C9133B" w:rsidRPr="0036267D" w:rsidTr="00C9133B">
        <w:tc>
          <w:tcPr>
            <w:tcW w:w="1792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TRIATLON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</w:tr>
      <w:tr w:rsidR="00C9133B" w:rsidRPr="0036267D" w:rsidTr="00C9133B">
        <w:tc>
          <w:tcPr>
            <w:tcW w:w="1792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801511">
            <w:pPr>
              <w:numPr>
                <w:ilvl w:val="0"/>
                <w:numId w:val="48"/>
              </w:numPr>
              <w:ind w:left="426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VESLANJE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1</w:t>
            </w:r>
          </w:p>
        </w:tc>
      </w:tr>
      <w:tr w:rsidR="00C9133B" w:rsidRPr="0036267D" w:rsidTr="00C9133B">
        <w:tc>
          <w:tcPr>
            <w:tcW w:w="17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STROKOVNA PODPORA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5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5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2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12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</w:tr>
      <w:tr w:rsidR="00C9133B" w:rsidRPr="0036267D" w:rsidTr="00C9133B">
        <w:tc>
          <w:tcPr>
            <w:tcW w:w="17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VODSTVO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6267D">
              <w:rPr>
                <w:rFonts w:ascii="Cambria" w:hAnsi="Cambria"/>
                <w:sz w:val="18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jc w:val="center"/>
              <w:rPr>
                <w:rFonts w:ascii="Cambria" w:hAnsi="Cambria"/>
                <w:sz w:val="18"/>
                <w:szCs w:val="22"/>
              </w:rPr>
            </w:pPr>
          </w:p>
        </w:tc>
      </w:tr>
      <w:tr w:rsidR="00C9133B" w:rsidRPr="0036267D" w:rsidTr="00C9133B">
        <w:tc>
          <w:tcPr>
            <w:tcW w:w="179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9133B" w:rsidRPr="0036267D" w:rsidRDefault="00C9133B" w:rsidP="00C9133B">
            <w:pPr>
              <w:rPr>
                <w:rFonts w:ascii="Cambria" w:hAnsi="Cambria"/>
                <w:b/>
                <w:sz w:val="18"/>
                <w:szCs w:val="22"/>
              </w:rPr>
            </w:pPr>
            <w:r w:rsidRPr="0036267D">
              <w:rPr>
                <w:rFonts w:ascii="Cambria" w:hAnsi="Cambria"/>
                <w:b/>
                <w:sz w:val="18"/>
                <w:szCs w:val="22"/>
              </w:rPr>
              <w:t>SKUPAJ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133B" w:rsidRPr="002E42DB" w:rsidRDefault="00C9133B" w:rsidP="00C9133B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22"/>
              </w:rPr>
            </w:pPr>
            <w:r w:rsidRPr="002E42DB">
              <w:rPr>
                <w:rFonts w:ascii="Cambria" w:hAnsi="Cambria" w:cs="Calibri"/>
                <w:b/>
                <w:color w:val="000000"/>
                <w:sz w:val="18"/>
                <w:szCs w:val="22"/>
              </w:rPr>
              <w:t>2</w:t>
            </w:r>
            <w:r>
              <w:rPr>
                <w:rFonts w:ascii="Cambria" w:hAnsi="Cambria" w:cs="Calibri"/>
                <w:b/>
                <w:color w:val="000000"/>
                <w:sz w:val="18"/>
                <w:szCs w:val="22"/>
              </w:rPr>
              <w:t>8</w:t>
            </w: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133B" w:rsidRPr="002E42DB" w:rsidRDefault="00C9133B" w:rsidP="00C9133B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22"/>
              </w:rPr>
            </w:pPr>
            <w:r w:rsidRPr="002E42DB">
              <w:rPr>
                <w:rFonts w:ascii="Cambria" w:hAnsi="Cambria" w:cs="Calibri"/>
                <w:b/>
                <w:color w:val="000000"/>
                <w:sz w:val="18"/>
                <w:szCs w:val="22"/>
              </w:rPr>
              <w:t>3</w:t>
            </w:r>
            <w:r>
              <w:rPr>
                <w:rFonts w:ascii="Cambria" w:hAnsi="Cambria" w:cs="Calibri"/>
                <w:b/>
                <w:color w:val="000000"/>
                <w:sz w:val="18"/>
                <w:szCs w:val="22"/>
              </w:rPr>
              <w:t>6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133B" w:rsidRPr="002E42DB" w:rsidRDefault="00C9133B" w:rsidP="00C9133B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22"/>
              </w:rPr>
            </w:pPr>
            <w:r w:rsidRPr="002E42DB">
              <w:rPr>
                <w:rFonts w:ascii="Cambria" w:hAnsi="Cambria" w:cs="Calibri"/>
                <w:b/>
                <w:color w:val="000000"/>
                <w:sz w:val="18"/>
                <w:szCs w:val="22"/>
              </w:rPr>
              <w:t>5</w:t>
            </w:r>
            <w:r>
              <w:rPr>
                <w:rFonts w:ascii="Cambria" w:hAnsi="Cambria" w:cs="Calibri"/>
                <w:b/>
                <w:color w:val="000000"/>
                <w:sz w:val="18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133B" w:rsidRPr="002E42DB" w:rsidRDefault="00C9133B" w:rsidP="00C9133B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22"/>
              </w:rPr>
            </w:pPr>
            <w:r w:rsidRPr="002E42DB">
              <w:rPr>
                <w:rFonts w:ascii="Cambria" w:hAnsi="Cambria" w:cs="Calibri"/>
                <w:b/>
                <w:color w:val="000000"/>
                <w:sz w:val="18"/>
                <w:szCs w:val="22"/>
              </w:rPr>
              <w:t>2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133B" w:rsidRPr="002E42DB" w:rsidRDefault="00C9133B" w:rsidP="00C9133B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22"/>
              </w:rPr>
            </w:pPr>
            <w:r w:rsidRPr="002E42DB">
              <w:rPr>
                <w:rFonts w:ascii="Cambria" w:hAnsi="Cambria" w:cs="Calibri"/>
                <w:b/>
                <w:color w:val="000000"/>
                <w:sz w:val="18"/>
                <w:szCs w:val="22"/>
              </w:rPr>
              <w:t>5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133B" w:rsidRPr="002E42DB" w:rsidRDefault="00C9133B" w:rsidP="00C9133B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22"/>
              </w:rPr>
            </w:pPr>
            <w:r w:rsidRPr="002E42DB">
              <w:rPr>
                <w:rFonts w:ascii="Cambria" w:hAnsi="Cambria" w:cs="Calibri"/>
                <w:b/>
                <w:color w:val="000000"/>
                <w:sz w:val="18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B" w:rsidRPr="002E42DB" w:rsidRDefault="00C9133B" w:rsidP="00C9133B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22"/>
              </w:rPr>
            </w:pPr>
            <w:r w:rsidRPr="002E42DB">
              <w:rPr>
                <w:rFonts w:ascii="Cambria" w:hAnsi="Cambria" w:cs="Calibri"/>
                <w:b/>
                <w:color w:val="000000"/>
                <w:sz w:val="18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9133B" w:rsidRPr="002E42DB" w:rsidRDefault="00C9133B" w:rsidP="00C9133B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22"/>
              </w:rPr>
            </w:pPr>
            <w:r w:rsidRPr="002E42DB">
              <w:rPr>
                <w:rFonts w:ascii="Cambria" w:hAnsi="Cambria" w:cs="Calibri"/>
                <w:b/>
                <w:color w:val="000000"/>
                <w:sz w:val="18"/>
                <w:szCs w:val="22"/>
              </w:rPr>
              <w:t>13</w:t>
            </w:r>
            <w:r>
              <w:rPr>
                <w:rFonts w:ascii="Cambria" w:hAnsi="Cambria" w:cs="Calibri"/>
                <w:b/>
                <w:color w:val="000000"/>
                <w:sz w:val="18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133B" w:rsidRPr="002E42DB" w:rsidRDefault="00C9133B" w:rsidP="00C9133B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22"/>
              </w:rPr>
            </w:pPr>
            <w:r w:rsidRPr="002E42DB">
              <w:rPr>
                <w:rFonts w:ascii="Cambria" w:hAnsi="Cambria" w:cs="Calibri"/>
                <w:b/>
                <w:color w:val="000000"/>
                <w:sz w:val="18"/>
                <w:szCs w:val="22"/>
              </w:rPr>
              <w:t>16</w:t>
            </w:r>
          </w:p>
        </w:tc>
      </w:tr>
    </w:tbl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tabs>
          <w:tab w:val="left" w:pos="6804"/>
        </w:tabs>
        <w:ind w:left="284"/>
        <w:rPr>
          <w:rFonts w:ascii="Cambria" w:hAnsi="Cambria"/>
          <w:sz w:val="22"/>
          <w:szCs w:val="22"/>
        </w:rPr>
      </w:pPr>
      <w:r w:rsidRPr="0036267D">
        <w:rPr>
          <w:rFonts w:ascii="Cambria" w:hAnsi="Cambria"/>
          <w:sz w:val="22"/>
          <w:szCs w:val="22"/>
        </w:rPr>
        <w:t>direktor</w:t>
      </w:r>
      <w:r w:rsidRPr="0036267D">
        <w:rPr>
          <w:rFonts w:ascii="Cambria" w:hAnsi="Cambria"/>
          <w:sz w:val="22"/>
          <w:szCs w:val="22"/>
        </w:rPr>
        <w:tab/>
        <w:t>predsednik OVŠ</w:t>
      </w:r>
    </w:p>
    <w:p w:rsidR="00C9133B" w:rsidRPr="0036267D" w:rsidRDefault="00C9133B" w:rsidP="00C9133B">
      <w:pPr>
        <w:tabs>
          <w:tab w:val="left" w:pos="6804"/>
        </w:tabs>
        <w:ind w:left="284"/>
        <w:rPr>
          <w:rFonts w:ascii="Cambria" w:hAnsi="Cambria"/>
          <w:sz w:val="22"/>
          <w:szCs w:val="22"/>
        </w:rPr>
      </w:pPr>
      <w:r w:rsidRPr="0036267D">
        <w:rPr>
          <w:rFonts w:ascii="Cambria" w:hAnsi="Cambria"/>
          <w:sz w:val="22"/>
          <w:szCs w:val="22"/>
        </w:rPr>
        <w:t>Blaž Perko</w:t>
      </w:r>
      <w:r w:rsidRPr="0036267D">
        <w:rPr>
          <w:rFonts w:ascii="Cambria" w:hAnsi="Cambria"/>
          <w:sz w:val="22"/>
          <w:szCs w:val="22"/>
        </w:rPr>
        <w:tab/>
        <w:t>Bogdan Gabrovec</w:t>
      </w:r>
    </w:p>
    <w:p w:rsidR="00C9133B" w:rsidRPr="0036267D" w:rsidRDefault="00C9133B" w:rsidP="00C9133B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C9133B" w:rsidRPr="0036267D" w:rsidRDefault="00C9133B" w:rsidP="00C9133B">
      <w:pPr>
        <w:jc w:val="both"/>
        <w:rPr>
          <w:rFonts w:ascii="Cambria" w:hAnsi="Cambria"/>
          <w:sz w:val="22"/>
          <w:szCs w:val="22"/>
        </w:rPr>
      </w:pPr>
    </w:p>
    <w:p w:rsidR="00ED1E27" w:rsidRDefault="00ED1E27" w:rsidP="00C9133B">
      <w:pPr>
        <w:spacing w:before="60"/>
      </w:pPr>
    </w:p>
    <w:sectPr w:rsidR="00ED1E27" w:rsidSect="00386098"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16" w:rsidRDefault="006E4016">
      <w:r>
        <w:separator/>
      </w:r>
    </w:p>
  </w:endnote>
  <w:endnote w:type="continuationSeparator" w:id="0">
    <w:p w:rsidR="006E4016" w:rsidRDefault="006E4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D8" w:rsidRDefault="000A09D8">
    <w:pPr>
      <w:pStyle w:val="Nog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6" type="#_x0000_t75" alt="PASICA_ifEEL.png" style="width:422.6pt;height:87.05pt;visibility:visible">
          <v:imagedata r:id="rId1" o:title="PASICA_ifEEL" croptop="9849f" cropbottom="8334f"/>
        </v:shape>
      </w:pict>
    </w:r>
    <w:fldSimple w:instr=" PAGE   \* MERGEFORMAT ">
      <w:r w:rsidR="003F6294">
        <w:rPr>
          <w:noProof/>
        </w:rPr>
        <w:t>3</w:t>
      </w:r>
    </w:fldSimple>
  </w:p>
  <w:p w:rsidR="000A09D8" w:rsidRDefault="000A09D8" w:rsidP="00601791">
    <w:pPr>
      <w:pStyle w:val="Nog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16" w:rsidRDefault="006E4016">
      <w:r>
        <w:separator/>
      </w:r>
    </w:p>
  </w:footnote>
  <w:footnote w:type="continuationSeparator" w:id="0">
    <w:p w:rsidR="006E4016" w:rsidRDefault="006E4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F4E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88B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4994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6141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E549E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7316A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85961"/>
    <w:multiLevelType w:val="hybridMultilevel"/>
    <w:tmpl w:val="09E880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C0724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D3FB7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61AD2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028AB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93075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11013"/>
    <w:multiLevelType w:val="hybridMultilevel"/>
    <w:tmpl w:val="11B6B778"/>
    <w:lvl w:ilvl="0" w:tplc="0CD46090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251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15934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13A9D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D25BD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121E7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0466D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F2FA3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E25C2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01464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E2C21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52B2C"/>
    <w:multiLevelType w:val="hybridMultilevel"/>
    <w:tmpl w:val="AB8A5F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329F2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B2EFE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740B8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A29C7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327048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E4E9E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743FD3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B5A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E2F29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11A01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E24C2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45C80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113FB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73F11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225A1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7460A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42423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F47FF"/>
    <w:multiLevelType w:val="hybridMultilevel"/>
    <w:tmpl w:val="3F8074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04A37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74442"/>
    <w:multiLevelType w:val="hybridMultilevel"/>
    <w:tmpl w:val="09E880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56F7F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B099C"/>
    <w:multiLevelType w:val="hybridMultilevel"/>
    <w:tmpl w:val="3F8074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A759C"/>
    <w:multiLevelType w:val="hybridMultilevel"/>
    <w:tmpl w:val="6DA603F0"/>
    <w:lvl w:ilvl="0" w:tplc="6D62E6A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0631B"/>
    <w:multiLevelType w:val="hybridMultilevel"/>
    <w:tmpl w:val="F0161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41"/>
  </w:num>
  <w:num w:numId="4">
    <w:abstractNumId w:val="45"/>
  </w:num>
  <w:num w:numId="5">
    <w:abstractNumId w:val="40"/>
  </w:num>
  <w:num w:numId="6">
    <w:abstractNumId w:val="14"/>
  </w:num>
  <w:num w:numId="7">
    <w:abstractNumId w:val="15"/>
  </w:num>
  <w:num w:numId="8">
    <w:abstractNumId w:val="5"/>
  </w:num>
  <w:num w:numId="9">
    <w:abstractNumId w:val="29"/>
  </w:num>
  <w:num w:numId="10">
    <w:abstractNumId w:val="28"/>
  </w:num>
  <w:num w:numId="11">
    <w:abstractNumId w:val="13"/>
  </w:num>
  <w:num w:numId="12">
    <w:abstractNumId w:val="7"/>
  </w:num>
  <w:num w:numId="13">
    <w:abstractNumId w:val="27"/>
  </w:num>
  <w:num w:numId="14">
    <w:abstractNumId w:val="30"/>
  </w:num>
  <w:num w:numId="15">
    <w:abstractNumId w:val="0"/>
  </w:num>
  <w:num w:numId="16">
    <w:abstractNumId w:val="2"/>
  </w:num>
  <w:num w:numId="17">
    <w:abstractNumId w:val="34"/>
  </w:num>
  <w:num w:numId="18">
    <w:abstractNumId w:val="24"/>
  </w:num>
  <w:num w:numId="19">
    <w:abstractNumId w:val="8"/>
  </w:num>
  <w:num w:numId="20">
    <w:abstractNumId w:val="31"/>
  </w:num>
  <w:num w:numId="21">
    <w:abstractNumId w:val="3"/>
  </w:num>
  <w:num w:numId="22">
    <w:abstractNumId w:val="46"/>
  </w:num>
  <w:num w:numId="23">
    <w:abstractNumId w:val="9"/>
  </w:num>
  <w:num w:numId="24">
    <w:abstractNumId w:val="1"/>
  </w:num>
  <w:num w:numId="25">
    <w:abstractNumId w:val="25"/>
  </w:num>
  <w:num w:numId="26">
    <w:abstractNumId w:val="37"/>
  </w:num>
  <w:num w:numId="27">
    <w:abstractNumId w:val="10"/>
  </w:num>
  <w:num w:numId="28">
    <w:abstractNumId w:val="36"/>
  </w:num>
  <w:num w:numId="29">
    <w:abstractNumId w:val="22"/>
  </w:num>
  <w:num w:numId="30">
    <w:abstractNumId w:val="26"/>
  </w:num>
  <w:num w:numId="31">
    <w:abstractNumId w:val="47"/>
  </w:num>
  <w:num w:numId="32">
    <w:abstractNumId w:val="32"/>
  </w:num>
  <w:num w:numId="33">
    <w:abstractNumId w:val="42"/>
  </w:num>
  <w:num w:numId="34">
    <w:abstractNumId w:val="4"/>
  </w:num>
  <w:num w:numId="35">
    <w:abstractNumId w:val="18"/>
  </w:num>
  <w:num w:numId="36">
    <w:abstractNumId w:val="35"/>
  </w:num>
  <w:num w:numId="37">
    <w:abstractNumId w:val="33"/>
  </w:num>
  <w:num w:numId="38">
    <w:abstractNumId w:val="12"/>
  </w:num>
  <w:num w:numId="39">
    <w:abstractNumId w:val="39"/>
  </w:num>
  <w:num w:numId="40">
    <w:abstractNumId w:val="20"/>
  </w:num>
  <w:num w:numId="41">
    <w:abstractNumId w:val="11"/>
  </w:num>
  <w:num w:numId="42">
    <w:abstractNumId w:val="21"/>
  </w:num>
  <w:num w:numId="43">
    <w:abstractNumId w:val="38"/>
  </w:num>
  <w:num w:numId="44">
    <w:abstractNumId w:val="19"/>
  </w:num>
  <w:num w:numId="45">
    <w:abstractNumId w:val="16"/>
  </w:num>
  <w:num w:numId="46">
    <w:abstractNumId w:val="43"/>
  </w:num>
  <w:num w:numId="47">
    <w:abstractNumId w:val="44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attachedTemplate r:id="rId1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48C"/>
    <w:rsid w:val="000864C7"/>
    <w:rsid w:val="000A09D8"/>
    <w:rsid w:val="001D738B"/>
    <w:rsid w:val="0023373E"/>
    <w:rsid w:val="002420FA"/>
    <w:rsid w:val="00262639"/>
    <w:rsid w:val="002B15A2"/>
    <w:rsid w:val="00311789"/>
    <w:rsid w:val="00317D0C"/>
    <w:rsid w:val="00322234"/>
    <w:rsid w:val="00386098"/>
    <w:rsid w:val="003A548C"/>
    <w:rsid w:val="003B65DC"/>
    <w:rsid w:val="003F6294"/>
    <w:rsid w:val="004427F4"/>
    <w:rsid w:val="00444045"/>
    <w:rsid w:val="00495CDC"/>
    <w:rsid w:val="004F18FF"/>
    <w:rsid w:val="005232FA"/>
    <w:rsid w:val="00557203"/>
    <w:rsid w:val="00562392"/>
    <w:rsid w:val="00590C4B"/>
    <w:rsid w:val="00591956"/>
    <w:rsid w:val="00601791"/>
    <w:rsid w:val="006212B6"/>
    <w:rsid w:val="00625262"/>
    <w:rsid w:val="00627B38"/>
    <w:rsid w:val="00647122"/>
    <w:rsid w:val="00676209"/>
    <w:rsid w:val="0067640C"/>
    <w:rsid w:val="006D769C"/>
    <w:rsid w:val="006E4016"/>
    <w:rsid w:val="006F2144"/>
    <w:rsid w:val="006F2798"/>
    <w:rsid w:val="007467C0"/>
    <w:rsid w:val="00752EFD"/>
    <w:rsid w:val="007536D3"/>
    <w:rsid w:val="00792933"/>
    <w:rsid w:val="007A0AE7"/>
    <w:rsid w:val="007A35FE"/>
    <w:rsid w:val="00801511"/>
    <w:rsid w:val="008149FC"/>
    <w:rsid w:val="008216B1"/>
    <w:rsid w:val="0084741C"/>
    <w:rsid w:val="00860659"/>
    <w:rsid w:val="00860E97"/>
    <w:rsid w:val="00873F38"/>
    <w:rsid w:val="008E1F56"/>
    <w:rsid w:val="008E34D6"/>
    <w:rsid w:val="008F43D1"/>
    <w:rsid w:val="009C4DFF"/>
    <w:rsid w:val="00A13CF4"/>
    <w:rsid w:val="00A76409"/>
    <w:rsid w:val="00A95E1E"/>
    <w:rsid w:val="00B65171"/>
    <w:rsid w:val="00C26F54"/>
    <w:rsid w:val="00C531ED"/>
    <w:rsid w:val="00C8113E"/>
    <w:rsid w:val="00C9133B"/>
    <w:rsid w:val="00CA386A"/>
    <w:rsid w:val="00CE1741"/>
    <w:rsid w:val="00D00D27"/>
    <w:rsid w:val="00D02C72"/>
    <w:rsid w:val="00D228A2"/>
    <w:rsid w:val="00D265E0"/>
    <w:rsid w:val="00D94054"/>
    <w:rsid w:val="00DA6B8B"/>
    <w:rsid w:val="00DE2B1D"/>
    <w:rsid w:val="00E201D8"/>
    <w:rsid w:val="00E7460D"/>
    <w:rsid w:val="00ED1E27"/>
    <w:rsid w:val="00ED1F14"/>
    <w:rsid w:val="00F02952"/>
    <w:rsid w:val="00F456F1"/>
    <w:rsid w:val="00FC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86098"/>
    <w:rPr>
      <w:sz w:val="24"/>
    </w:rPr>
  </w:style>
  <w:style w:type="paragraph" w:styleId="Naslov1">
    <w:name w:val="heading 1"/>
    <w:basedOn w:val="Navaden"/>
    <w:next w:val="Navaden"/>
    <w:qFormat/>
    <w:rsid w:val="00386098"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86098"/>
    <w:rPr>
      <w:color w:val="0000FF"/>
      <w:u w:val="single"/>
    </w:rPr>
  </w:style>
  <w:style w:type="paragraph" w:styleId="Glava">
    <w:name w:val="header"/>
    <w:basedOn w:val="Navaden"/>
    <w:rsid w:val="003860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86098"/>
    <w:pPr>
      <w:tabs>
        <w:tab w:val="center" w:pos="4536"/>
        <w:tab w:val="right" w:pos="9072"/>
      </w:tabs>
    </w:pPr>
    <w:rPr>
      <w:lang/>
    </w:rPr>
  </w:style>
  <w:style w:type="table" w:styleId="Tabela-mrea">
    <w:name w:val="Table Grid"/>
    <w:basedOn w:val="Navadnatabela"/>
    <w:rsid w:val="00C91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entar-besediloZnak">
    <w:name w:val="Komentar - besedilo Znak"/>
    <w:rsid w:val="00C9133B"/>
  </w:style>
  <w:style w:type="paragraph" w:styleId="Komentar-besedilo">
    <w:name w:val="annotation text"/>
    <w:basedOn w:val="Navaden"/>
    <w:link w:val="Komentar-besediloZnak1"/>
    <w:rsid w:val="00C9133B"/>
    <w:rPr>
      <w:sz w:val="20"/>
    </w:rPr>
  </w:style>
  <w:style w:type="character" w:customStyle="1" w:styleId="Komentar-besediloZnak1">
    <w:name w:val="Komentar - besedilo Znak1"/>
    <w:basedOn w:val="Privzetapisavaodstavka"/>
    <w:link w:val="Komentar-besedilo"/>
    <w:rsid w:val="00C9133B"/>
  </w:style>
  <w:style w:type="paragraph" w:styleId="Besedilooblaka">
    <w:name w:val="Balloon Text"/>
    <w:basedOn w:val="Navaden"/>
    <w:link w:val="BesedilooblakaZnak"/>
    <w:rsid w:val="00C9133B"/>
    <w:rPr>
      <w:rFonts w:ascii="Tahoma" w:hAnsi="Tahoma"/>
      <w:sz w:val="16"/>
      <w:szCs w:val="16"/>
      <w:lang/>
    </w:rPr>
  </w:style>
  <w:style w:type="character" w:customStyle="1" w:styleId="BesedilooblakaZnak">
    <w:name w:val="Besedilo oblačka Znak"/>
    <w:link w:val="Besedilooblaka"/>
    <w:rsid w:val="00C9133B"/>
    <w:rPr>
      <w:rFonts w:ascii="Tahoma" w:hAnsi="Tahoma" w:cs="Tahoma"/>
      <w:sz w:val="16"/>
      <w:szCs w:val="16"/>
    </w:rPr>
  </w:style>
  <w:style w:type="character" w:styleId="Komentar-sklic">
    <w:name w:val="annotation reference"/>
    <w:rsid w:val="00C9133B"/>
    <w:rPr>
      <w:sz w:val="16"/>
      <w:szCs w:val="16"/>
    </w:rPr>
  </w:style>
  <w:style w:type="paragraph" w:styleId="Zadevakomentarja">
    <w:name w:val="annotation subject"/>
    <w:basedOn w:val="Komentar-besedilo"/>
    <w:next w:val="Komentar-besedilo"/>
    <w:link w:val="ZadevakomentarjaZnak"/>
    <w:rsid w:val="00C9133B"/>
    <w:rPr>
      <w:b/>
      <w:bCs/>
      <w:lang/>
    </w:rPr>
  </w:style>
  <w:style w:type="character" w:customStyle="1" w:styleId="ZadevakomentarjaZnak">
    <w:name w:val="Zadeva komentarja Znak"/>
    <w:link w:val="Zadevakomentarja"/>
    <w:rsid w:val="00C9133B"/>
    <w:rPr>
      <w:b/>
      <w:bCs/>
    </w:rPr>
  </w:style>
  <w:style w:type="character" w:customStyle="1" w:styleId="NogaZnak">
    <w:name w:val="Noga Znak"/>
    <w:link w:val="Noga"/>
    <w:uiPriority w:val="99"/>
    <w:rsid w:val="00C913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V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OVS_OF_G</Template>
  <TotalTime>177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I:\IPS\IPSDB\3\2012\jul\2165154.doc</vt:lpstr>
    </vt:vector>
  </TitlesOfParts>
  <Company>HP</Company>
  <LinksUpToDate>false</LinksUpToDate>
  <CharactersWithSpaces>12655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I:\IPS\IPSDB\3\2012\jul\2165154.doc</dc:title>
  <dc:subject>OKS ovš predloga za dopis (oseba+firma)</dc:subject>
  <dc:creator>Bojan Glavan</dc:creator>
  <cp:keywords/>
  <dc:description/>
  <cp:lastModifiedBy>braned</cp:lastModifiedBy>
  <cp:revision>13</cp:revision>
  <cp:lastPrinted>2012-07-02T15:10:00Z</cp:lastPrinted>
  <dcterms:created xsi:type="dcterms:W3CDTF">2012-07-02T14:51:00Z</dcterms:created>
  <dcterms:modified xsi:type="dcterms:W3CDTF">2012-07-03T09:11:00Z</dcterms:modified>
</cp:coreProperties>
</file>