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092076">
        <w:rPr>
          <w:sz w:val="22"/>
        </w:rPr>
        <w:t>10.4.2015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092076">
        <w:rPr>
          <w:sz w:val="22"/>
        </w:rPr>
        <w:t>702</w:t>
      </w:r>
      <w:r>
        <w:rPr>
          <w:sz w:val="22"/>
        </w:rPr>
        <w:t>-</w:t>
      </w:r>
      <w:bookmarkStart w:id="3" w:name="StMape"/>
      <w:bookmarkEnd w:id="3"/>
      <w:r w:rsidR="00092076">
        <w:rPr>
          <w:sz w:val="22"/>
        </w:rPr>
        <w:t>1</w:t>
      </w:r>
      <w:r>
        <w:rPr>
          <w:sz w:val="22"/>
        </w:rPr>
        <w:t>-</w:t>
      </w:r>
      <w:bookmarkStart w:id="4" w:name="StDok"/>
      <w:bookmarkEnd w:id="4"/>
      <w:r w:rsidR="00092076">
        <w:rPr>
          <w:sz w:val="22"/>
        </w:rPr>
        <w:t>3</w:t>
      </w:r>
      <w:r>
        <w:rPr>
          <w:sz w:val="22"/>
        </w:rPr>
        <w:t>/</w:t>
      </w:r>
      <w:bookmarkStart w:id="5" w:name="Leto"/>
      <w:bookmarkEnd w:id="5"/>
      <w:r w:rsidR="00092076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6" w:name="PrejemNaziv"/>
      <w:bookmarkEnd w:id="6"/>
      <w:r>
        <w:rPr>
          <w:sz w:val="22"/>
        </w:rPr>
        <w:t xml:space="preserve"> </w:t>
      </w:r>
      <w:bookmarkStart w:id="7" w:name="PrejemOseba"/>
      <w:bookmarkEnd w:id="7"/>
    </w:p>
    <w:p w:rsidR="00AE449B" w:rsidRDefault="00AE449B">
      <w:pPr>
        <w:rPr>
          <w:sz w:val="22"/>
        </w:rPr>
      </w:pPr>
      <w:bookmarkStart w:id="8" w:name="PrejemNaziv1"/>
      <w:bookmarkEnd w:id="8"/>
    </w:p>
    <w:p w:rsidR="00AE449B" w:rsidRDefault="00092076">
      <w:pPr>
        <w:rPr>
          <w:sz w:val="22"/>
        </w:rPr>
      </w:pPr>
      <w:bookmarkStart w:id="9" w:name="PrejemFirmaNaziv1"/>
      <w:bookmarkEnd w:id="9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0" w:name="PrejemFirmaUlica"/>
      <w:bookmarkEnd w:id="10"/>
    </w:p>
    <w:p w:rsidR="00993415" w:rsidRDefault="0030591E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9725" cy="1114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D8284E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DF5C9C" w:rsidRDefault="00AE449B" w:rsidP="00DF5C9C">
      <w:pPr>
        <w:rPr>
          <w:sz w:val="22"/>
        </w:rPr>
      </w:pPr>
      <w:r>
        <w:rPr>
          <w:sz w:val="22"/>
        </w:rPr>
        <w:t xml:space="preserve"> </w:t>
      </w:r>
      <w:bookmarkStart w:id="12" w:name="PrejemFirmaMesto"/>
      <w:bookmarkStart w:id="13" w:name="PrejemFirmaDrzava"/>
      <w:bookmarkEnd w:id="12"/>
      <w:bookmarkEnd w:id="13"/>
    </w:p>
    <w:p w:rsidR="004F4862" w:rsidRDefault="004F4862" w:rsidP="00DF5C9C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OLIMPIJSKI KOMITE SLOVENIJE – ZDRUŽENJE ŠPORTNIH ZVEZ</w:t>
      </w:r>
    </w:p>
    <w:p w:rsidR="004F4862" w:rsidRDefault="004F4862" w:rsidP="004F4862">
      <w:pPr>
        <w:spacing w:line="254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Celovška 25, 1000 Ljubljana</w:t>
      </w:r>
    </w:p>
    <w:p w:rsidR="004F4862" w:rsidRDefault="004F4862" w:rsidP="004F4862">
      <w:pPr>
        <w:spacing w:line="254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razpisuje prosto delovno mesto </w:t>
      </w:r>
    </w:p>
    <w:p w:rsidR="004F4862" w:rsidRDefault="00DF5C9C" w:rsidP="004F4862">
      <w:pPr>
        <w:spacing w:line="254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Vodja Slovenske olimpijske akademije in EU projektov</w:t>
      </w:r>
    </w:p>
    <w:p w:rsidR="004F4862" w:rsidRDefault="004F4862" w:rsidP="004F4862">
      <w:pPr>
        <w:spacing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lang w:eastAsia="en-US"/>
        </w:rPr>
        <w:t>(</w:t>
      </w:r>
      <w:r w:rsidR="00DF5C9C">
        <w:rPr>
          <w:rFonts w:ascii="Calibri" w:eastAsia="Calibri" w:hAnsi="Calibri"/>
          <w:b/>
          <w:lang w:eastAsia="en-US"/>
        </w:rPr>
        <w:t>Sektor za šport</w:t>
      </w:r>
      <w:r>
        <w:rPr>
          <w:rFonts w:ascii="Calibri" w:eastAsia="Calibri" w:hAnsi="Calibri"/>
          <w:b/>
          <w:lang w:eastAsia="en-US"/>
        </w:rPr>
        <w:t>)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POGOJI:</w:t>
      </w:r>
    </w:p>
    <w:p w:rsidR="004F4862" w:rsidRDefault="004F4862" w:rsidP="004F4862">
      <w:pPr>
        <w:numPr>
          <w:ilvl w:val="0"/>
          <w:numId w:val="1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Univerzitetna ali visoka strokovna izobrazba družboslovne smeri,</w:t>
      </w:r>
    </w:p>
    <w:p w:rsidR="004F4862" w:rsidRDefault="004F4862" w:rsidP="004F4862">
      <w:pPr>
        <w:numPr>
          <w:ilvl w:val="0"/>
          <w:numId w:val="1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 let delovnih izkušenj,</w:t>
      </w:r>
    </w:p>
    <w:p w:rsidR="00DF5C9C" w:rsidRDefault="00E86F40" w:rsidP="004F4862">
      <w:pPr>
        <w:numPr>
          <w:ilvl w:val="0"/>
          <w:numId w:val="1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izkušnje z vodenjem večjih projektov in ljudi.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NALOGE:</w:t>
      </w:r>
    </w:p>
    <w:p w:rsidR="00E86F40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Načrtovanje, organiziranje, vodenje in nadziranje dela na področju SOA,</w:t>
      </w:r>
    </w:p>
    <w:p w:rsidR="004A4139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načrtovanje, organiziranje, vodenje in izvajanje programa EU projektov in projektov drugih razvojnih skladov,</w:t>
      </w:r>
    </w:p>
    <w:p w:rsidR="004A4139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s Komisijo športnikov, Klubom slovenskih olimpijcev, Varuhom športnikovih pravic, Ambasadorjem za šport in drugimi reprezentativnimi institucijami za urejanje statusnih pravic športnikov,</w:t>
      </w:r>
    </w:p>
    <w:p w:rsidR="004A4139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z institucijami, organizacijami, gospodarskimi družbami v domačem in mednarodnem okolju, katerih dejavnost je v kakršnikoli</w:t>
      </w:r>
      <w:r w:rsidR="001D44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povezavi z delovanjem OKS-ZŠZ na področju vsebin SOA,</w:t>
      </w:r>
    </w:p>
    <w:p w:rsidR="004A4139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in usklajevanje dela z organi in organizacijskimi enotami OKS-ZŠZ,</w:t>
      </w:r>
    </w:p>
    <w:p w:rsidR="004A4139" w:rsidRPr="004A4139" w:rsidRDefault="004A4139" w:rsidP="004A4139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izvajanje nalog za Fundacijo za pomoč športnikom,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vodenje in vzdrževanje potrebnih evidenc, zapisov ter poročil,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izvajanje drugih del po </w:t>
      </w:r>
      <w:r w:rsidR="004A4139">
        <w:rPr>
          <w:rFonts w:ascii="Calibri" w:eastAsia="Calibri" w:hAnsi="Calibri"/>
          <w:sz w:val="22"/>
          <w:szCs w:val="22"/>
          <w:lang w:eastAsia="en-US"/>
        </w:rPr>
        <w:t>odredbi nadrejenega, ki so v skladu s strokovno usposobljenostjo in so sestavni del delovnega procesa.</w:t>
      </w:r>
    </w:p>
    <w:p w:rsidR="004F4862" w:rsidRDefault="004F4862" w:rsidP="004F4862">
      <w:p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ZAHTEVANA POSEBNA DODATNA ZNANJA: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Aktivno znanje </w:t>
      </w:r>
      <w:r w:rsidR="001D44B7">
        <w:rPr>
          <w:rFonts w:ascii="Calibri" w:eastAsia="Calibri" w:hAnsi="Calibri"/>
          <w:sz w:val="22"/>
          <w:szCs w:val="22"/>
          <w:lang w:eastAsia="en-US"/>
        </w:rPr>
        <w:t xml:space="preserve">vsaj </w:t>
      </w:r>
      <w:r>
        <w:rPr>
          <w:rFonts w:ascii="Calibri" w:eastAsia="Calibri" w:hAnsi="Calibri"/>
          <w:sz w:val="22"/>
          <w:szCs w:val="22"/>
          <w:lang w:eastAsia="en-US"/>
        </w:rPr>
        <w:t>enega svetovnega jezika,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znanje uporabe računalnika,</w:t>
      </w:r>
    </w:p>
    <w:p w:rsidR="004F4862" w:rsidRDefault="001D44B7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znanje s področja Olimpijske akademije in olimpizma.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Delovno razmerje</w:t>
      </w:r>
      <w:r w:rsidR="001D44B7">
        <w:rPr>
          <w:rFonts w:ascii="Calibri" w:eastAsia="Calibri" w:hAnsi="Calibri"/>
          <w:sz w:val="22"/>
          <w:szCs w:val="22"/>
          <w:lang w:eastAsia="en-US"/>
        </w:rPr>
        <w:t xml:space="preserve"> bo sklenjeno za nedoločen čas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PRIJAVA MORA VSEBOVATI: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Dokazila o izobrazbi,</w:t>
      </w:r>
    </w:p>
    <w:p w:rsidR="004F4862" w:rsidRDefault="004F4862" w:rsidP="004F4862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življenjepis in bibliografske podatke.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NAČIN PRIJAVE KANDIDATOV:</w:t>
      </w:r>
    </w:p>
    <w:p w:rsidR="004F4862" w:rsidRDefault="004F4862" w:rsidP="004F4862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Pisne vloge z ustreznimi dokazili o izpolnjevanju</w:t>
      </w:r>
      <w:r w:rsidR="001D44B7">
        <w:rPr>
          <w:rFonts w:ascii="Calibri" w:eastAsia="Calibri" w:hAnsi="Calibri"/>
          <w:sz w:val="22"/>
          <w:szCs w:val="22"/>
          <w:lang w:eastAsia="en-US"/>
        </w:rPr>
        <w:t xml:space="preserve"> pogojev pošljite do vključno 17</w:t>
      </w:r>
      <w:r>
        <w:rPr>
          <w:rFonts w:ascii="Calibri" w:eastAsia="Calibri" w:hAnsi="Calibri"/>
          <w:sz w:val="22"/>
          <w:szCs w:val="22"/>
          <w:lang w:eastAsia="en-US"/>
        </w:rPr>
        <w:t xml:space="preserve">.04.2015 na naslov: Olimpijski komite Slovenije – Združenje športnih zvez, Celovška 25, 1000 Ljubljana, z oznako »RAZPIS ZA DELOVNO MESTO: </w:t>
      </w:r>
      <w:r w:rsidR="001D44B7">
        <w:rPr>
          <w:rFonts w:ascii="Calibri" w:eastAsia="Calibri" w:hAnsi="Calibri"/>
          <w:sz w:val="22"/>
          <w:szCs w:val="22"/>
          <w:lang w:eastAsia="en-US"/>
        </w:rPr>
        <w:t>Vodja Slovenske olimpijske akademije in EU projektov</w:t>
      </w:r>
      <w:r>
        <w:rPr>
          <w:rFonts w:ascii="Calibri" w:eastAsia="Calibri" w:hAnsi="Calibri"/>
          <w:sz w:val="22"/>
          <w:szCs w:val="22"/>
          <w:lang w:eastAsia="en-US"/>
        </w:rPr>
        <w:t>«.</w:t>
      </w: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4862" w:rsidRDefault="004F4862" w:rsidP="004F4862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 dodatna pojasnila smo na voljo na 01/230 60 45 (Bojana Okorn Počivavšek).</w:t>
      </w:r>
    </w:p>
    <w:p w:rsidR="004F4862" w:rsidRDefault="004F4862" w:rsidP="004F4862">
      <w:pPr>
        <w:tabs>
          <w:tab w:val="left" w:pos="1985"/>
        </w:tabs>
        <w:rPr>
          <w:sz w:val="22"/>
        </w:rPr>
      </w:pPr>
    </w:p>
    <w:p w:rsidR="004F4862" w:rsidRDefault="004F4862" w:rsidP="004F4862">
      <w:pPr>
        <w:rPr>
          <w:sz w:val="22"/>
        </w:rPr>
      </w:pPr>
    </w:p>
    <w:p w:rsidR="004F4862" w:rsidRDefault="004F4862" w:rsidP="004F4862">
      <w:pPr>
        <w:rPr>
          <w:sz w:val="22"/>
        </w:rPr>
      </w:pPr>
    </w:p>
    <w:p w:rsidR="004F4862" w:rsidRDefault="004F4862" w:rsidP="004F4862">
      <w:pPr>
        <w:rPr>
          <w:sz w:val="22"/>
        </w:rPr>
      </w:pPr>
    </w:p>
    <w:p w:rsidR="004F4862" w:rsidRDefault="004F4862" w:rsidP="004F4862">
      <w:pPr>
        <w:tabs>
          <w:tab w:val="left" w:pos="1985"/>
        </w:tabs>
        <w:jc w:val="right"/>
        <w:rPr>
          <w:sz w:val="22"/>
        </w:rPr>
      </w:pPr>
    </w:p>
    <w:p w:rsidR="004F4862" w:rsidRDefault="004F4862" w:rsidP="004F4862">
      <w:pPr>
        <w:tabs>
          <w:tab w:val="left" w:pos="1985"/>
        </w:tabs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sectPr w:rsidR="00AE449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4E" w:rsidRDefault="00D8284E">
      <w:r>
        <w:separator/>
      </w:r>
    </w:p>
  </w:endnote>
  <w:endnote w:type="continuationSeparator" w:id="0">
    <w:p w:rsidR="00D8284E" w:rsidRDefault="00D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30591E" w:rsidP="00C6211C">
    <w:pPr>
      <w:pStyle w:val="Noga"/>
    </w:pPr>
    <w:r>
      <w:rPr>
        <w:noProof/>
      </w:rPr>
      <w:drawing>
        <wp:inline distT="0" distB="0" distL="0" distR="0">
          <wp:extent cx="6591300" cy="1095375"/>
          <wp:effectExtent l="0" t="0" r="0" b="9525"/>
          <wp:docPr id="2" name="Slika 2" descr="WordTemplate Sponzorji 2015-01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 2015-01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4E" w:rsidRDefault="00D8284E">
      <w:r>
        <w:separator/>
      </w:r>
    </w:p>
  </w:footnote>
  <w:footnote w:type="continuationSeparator" w:id="0">
    <w:p w:rsidR="00D8284E" w:rsidRDefault="00D8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D93"/>
    <w:multiLevelType w:val="hybridMultilevel"/>
    <w:tmpl w:val="F6CE016E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CA8"/>
    <w:multiLevelType w:val="hybridMultilevel"/>
    <w:tmpl w:val="7B34E5BC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33243"/>
    <w:multiLevelType w:val="hybridMultilevel"/>
    <w:tmpl w:val="E800F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6"/>
    <w:rsid w:val="00003FBF"/>
    <w:rsid w:val="0000697E"/>
    <w:rsid w:val="000743C1"/>
    <w:rsid w:val="00091E55"/>
    <w:rsid w:val="00092076"/>
    <w:rsid w:val="0011104C"/>
    <w:rsid w:val="0011175E"/>
    <w:rsid w:val="0015380D"/>
    <w:rsid w:val="00155583"/>
    <w:rsid w:val="00172BAD"/>
    <w:rsid w:val="00176340"/>
    <w:rsid w:val="001818D5"/>
    <w:rsid w:val="001B1E8D"/>
    <w:rsid w:val="001D44B7"/>
    <w:rsid w:val="001E0E41"/>
    <w:rsid w:val="001F6135"/>
    <w:rsid w:val="002200F6"/>
    <w:rsid w:val="002359E5"/>
    <w:rsid w:val="00270A44"/>
    <w:rsid w:val="002D7138"/>
    <w:rsid w:val="0030591E"/>
    <w:rsid w:val="0032026C"/>
    <w:rsid w:val="003317A0"/>
    <w:rsid w:val="00331D77"/>
    <w:rsid w:val="00335DB8"/>
    <w:rsid w:val="00336DE4"/>
    <w:rsid w:val="003C69D1"/>
    <w:rsid w:val="004167D6"/>
    <w:rsid w:val="00454751"/>
    <w:rsid w:val="00474E16"/>
    <w:rsid w:val="004777FD"/>
    <w:rsid w:val="00490379"/>
    <w:rsid w:val="004A4139"/>
    <w:rsid w:val="004B6F25"/>
    <w:rsid w:val="004F4862"/>
    <w:rsid w:val="00524FD8"/>
    <w:rsid w:val="005560C0"/>
    <w:rsid w:val="005766EF"/>
    <w:rsid w:val="005C4610"/>
    <w:rsid w:val="006226EB"/>
    <w:rsid w:val="00633F99"/>
    <w:rsid w:val="00663FF0"/>
    <w:rsid w:val="006A7F26"/>
    <w:rsid w:val="006B50B3"/>
    <w:rsid w:val="006C0E4A"/>
    <w:rsid w:val="006C20B8"/>
    <w:rsid w:val="007028BA"/>
    <w:rsid w:val="00710738"/>
    <w:rsid w:val="00736AD9"/>
    <w:rsid w:val="00757EA9"/>
    <w:rsid w:val="0076454E"/>
    <w:rsid w:val="00774BC9"/>
    <w:rsid w:val="007A10D3"/>
    <w:rsid w:val="007C62CF"/>
    <w:rsid w:val="007F695F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9E75C8"/>
    <w:rsid w:val="00A52DA6"/>
    <w:rsid w:val="00A5703F"/>
    <w:rsid w:val="00A753AF"/>
    <w:rsid w:val="00A84157"/>
    <w:rsid w:val="00AB5197"/>
    <w:rsid w:val="00AE449B"/>
    <w:rsid w:val="00AF38B8"/>
    <w:rsid w:val="00B72913"/>
    <w:rsid w:val="00B8200F"/>
    <w:rsid w:val="00B930F9"/>
    <w:rsid w:val="00BC0D9B"/>
    <w:rsid w:val="00BC0FC2"/>
    <w:rsid w:val="00BD5055"/>
    <w:rsid w:val="00C022FA"/>
    <w:rsid w:val="00C33B8C"/>
    <w:rsid w:val="00C6211C"/>
    <w:rsid w:val="00C71707"/>
    <w:rsid w:val="00CE2BE0"/>
    <w:rsid w:val="00D434C9"/>
    <w:rsid w:val="00D47EF2"/>
    <w:rsid w:val="00D8284E"/>
    <w:rsid w:val="00D85C03"/>
    <w:rsid w:val="00DA7694"/>
    <w:rsid w:val="00DF5C9C"/>
    <w:rsid w:val="00E27482"/>
    <w:rsid w:val="00E55C34"/>
    <w:rsid w:val="00E75E0A"/>
    <w:rsid w:val="00E86F40"/>
    <w:rsid w:val="00EB129D"/>
    <w:rsid w:val="00EC5FA6"/>
    <w:rsid w:val="00EC6E66"/>
    <w:rsid w:val="00EE51B6"/>
    <w:rsid w:val="00F11E0B"/>
    <w:rsid w:val="00F427D2"/>
    <w:rsid w:val="00FB1DD9"/>
    <w:rsid w:val="00FD6E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D26D1-DA58-4CF4-B8FA-AC4D294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777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7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I:\IPS\IPSDB\7\2015\Apr\10104615.doc</vt:lpstr>
      <vt:lpstr>I:\IPS\IPSDB\7\2015\Apr\10104615.doc</vt:lpstr>
    </vt:vector>
  </TitlesOfParts>
  <Company>OKS - ZSZ</Company>
  <LinksUpToDate>false</LinksUpToDate>
  <CharactersWithSpaces>2176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I:\IPS\IPSDB\7\2015\Apr\10104615.doc</dc:title>
  <dc:subject>OKS predloga za dopis (oseba+firma)</dc:subject>
  <dc:creator>Bojan Glavan</dc:creator>
  <cp:keywords/>
  <dc:description/>
  <cp:lastModifiedBy>Alja Pahor</cp:lastModifiedBy>
  <cp:revision>3</cp:revision>
  <cp:lastPrinted>2015-04-10T11:06:00Z</cp:lastPrinted>
  <dcterms:created xsi:type="dcterms:W3CDTF">2015-04-10T12:12:00Z</dcterms:created>
  <dcterms:modified xsi:type="dcterms:W3CDTF">2015-04-10T12:12:00Z</dcterms:modified>
</cp:coreProperties>
</file>